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4" w:rsidRPr="005974EE" w:rsidRDefault="00CE266D">
      <w:pPr>
        <w:pStyle w:val="Textbody"/>
        <w:widowControl/>
        <w:jc w:val="left"/>
        <w:rPr>
          <w:rFonts w:cs="Times New Roman"/>
          <w:b/>
        </w:rPr>
      </w:pPr>
      <w:r w:rsidRPr="005974EE">
        <w:rPr>
          <w:rFonts w:cs="Times New Roman"/>
          <w:b/>
        </w:rPr>
        <w:t>附表一、「地熱能發電系統示範獎勵」申請表</w:t>
      </w:r>
    </w:p>
    <w:p w:rsidR="00C034F4" w:rsidRPr="005974EE" w:rsidRDefault="00C034F4">
      <w:pPr>
        <w:pStyle w:val="Textbody"/>
        <w:widowControl/>
        <w:jc w:val="left"/>
        <w:rPr>
          <w:rFonts w:cs="Times New Roman"/>
          <w:b/>
        </w:rPr>
      </w:pPr>
    </w:p>
    <w:p w:rsidR="00C034F4" w:rsidRPr="005974EE" w:rsidRDefault="005974EE">
      <w:pPr>
        <w:pStyle w:val="Textbody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sym w:font="Wingdings" w:char="F06F"/>
      </w:r>
      <w:r w:rsidR="00CE266D" w:rsidRPr="005974EE">
        <w:rPr>
          <w:rFonts w:cs="Times New Roman"/>
          <w:sz w:val="24"/>
        </w:rPr>
        <w:t xml:space="preserve"> </w:t>
      </w:r>
      <w:r w:rsidR="00CE266D" w:rsidRPr="005974EE">
        <w:rPr>
          <w:rFonts w:cs="Times New Roman"/>
          <w:sz w:val="24"/>
        </w:rPr>
        <w:t>申請</w:t>
      </w:r>
      <w:r w:rsidR="00CE266D" w:rsidRPr="005974EE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sym w:font="Wingdings" w:char="F06F"/>
      </w:r>
      <w:r w:rsidR="00CE266D" w:rsidRPr="005974EE">
        <w:rPr>
          <w:rFonts w:cs="Times New Roman"/>
          <w:sz w:val="24"/>
        </w:rPr>
        <w:t xml:space="preserve"> </w:t>
      </w:r>
      <w:r w:rsidR="00CE266D" w:rsidRPr="005974EE">
        <w:rPr>
          <w:rFonts w:cs="Times New Roman"/>
          <w:sz w:val="24"/>
        </w:rPr>
        <w:t>補件申請</w:t>
      </w:r>
      <w:r w:rsidR="00CE266D" w:rsidRPr="005974EE">
        <w:rPr>
          <w:rFonts w:cs="Times New Roman"/>
          <w:sz w:val="24"/>
        </w:rPr>
        <w:t xml:space="preserve">                                 </w:t>
      </w:r>
      <w:r>
        <w:rPr>
          <w:rFonts w:cs="Times New Roman" w:hint="eastAsia"/>
          <w:sz w:val="24"/>
        </w:rPr>
        <w:t xml:space="preserve">                                   </w:t>
      </w:r>
      <w:r w:rsidR="00CE266D" w:rsidRPr="005974EE">
        <w:rPr>
          <w:rFonts w:cs="Times New Roman"/>
          <w:sz w:val="24"/>
        </w:rPr>
        <w:t>申請日期</w:t>
      </w:r>
      <w:r>
        <w:rPr>
          <w:rFonts w:cs="Times New Roman" w:hint="eastAsia"/>
          <w:sz w:val="24"/>
        </w:rPr>
        <w:t>：</w:t>
      </w:r>
      <w:r>
        <w:rPr>
          <w:rFonts w:cs="Times New Roman" w:hint="eastAsia"/>
          <w:sz w:val="24"/>
        </w:rPr>
        <w:t xml:space="preserve">    </w:t>
      </w:r>
      <w:r w:rsidR="00CE266D" w:rsidRPr="005974EE">
        <w:rPr>
          <w:rFonts w:cs="Times New Roman"/>
          <w:sz w:val="24"/>
        </w:rPr>
        <w:t xml:space="preserve">   </w:t>
      </w:r>
      <w:r w:rsidR="00CE266D" w:rsidRPr="005974EE">
        <w:rPr>
          <w:rFonts w:cs="Times New Roman"/>
          <w:sz w:val="24"/>
        </w:rPr>
        <w:t>年</w:t>
      </w:r>
      <w:r>
        <w:rPr>
          <w:rFonts w:cs="Times New Roman" w:hint="eastAsia"/>
          <w:sz w:val="24"/>
        </w:rPr>
        <w:t xml:space="preserve">     </w:t>
      </w:r>
      <w:r w:rsidR="00CE266D" w:rsidRPr="005974EE">
        <w:rPr>
          <w:rFonts w:cs="Times New Roman"/>
          <w:sz w:val="24"/>
        </w:rPr>
        <w:t xml:space="preserve">   </w:t>
      </w:r>
      <w:r w:rsidR="00CE266D" w:rsidRPr="005974EE">
        <w:rPr>
          <w:rFonts w:cs="Times New Roman"/>
          <w:sz w:val="24"/>
        </w:rPr>
        <w:t>月</w:t>
      </w:r>
      <w:r w:rsidR="00CE266D" w:rsidRPr="005974EE">
        <w:rPr>
          <w:rFonts w:cs="Times New Roman"/>
          <w:sz w:val="24"/>
        </w:rPr>
        <w:t xml:space="preserve"> </w:t>
      </w:r>
      <w:r>
        <w:rPr>
          <w:rFonts w:cs="Times New Roman" w:hint="eastAsia"/>
          <w:sz w:val="24"/>
        </w:rPr>
        <w:t xml:space="preserve">     </w:t>
      </w:r>
      <w:r w:rsidR="00CE266D" w:rsidRPr="005974EE">
        <w:rPr>
          <w:rFonts w:cs="Times New Roman"/>
          <w:sz w:val="24"/>
        </w:rPr>
        <w:t xml:space="preserve">  </w:t>
      </w:r>
      <w:r w:rsidR="00CE266D" w:rsidRPr="005974EE">
        <w:rPr>
          <w:rFonts w:cs="Times New Roman"/>
          <w:sz w:val="24"/>
        </w:rPr>
        <w:t>日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829"/>
        <w:gridCol w:w="652"/>
        <w:gridCol w:w="306"/>
        <w:gridCol w:w="686"/>
        <w:gridCol w:w="984"/>
        <w:gridCol w:w="1057"/>
        <w:gridCol w:w="64"/>
        <w:gridCol w:w="419"/>
        <w:gridCol w:w="949"/>
        <w:gridCol w:w="408"/>
        <w:gridCol w:w="298"/>
        <w:gridCol w:w="490"/>
        <w:gridCol w:w="851"/>
        <w:gridCol w:w="850"/>
      </w:tblGrid>
      <w:tr w:rsidR="00C034F4" w:rsidRPr="005974EE" w:rsidTr="005974EE">
        <w:trPr>
          <w:cantSplit/>
        </w:trPr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項</w:t>
            </w:r>
            <w:r w:rsidRPr="005974EE">
              <w:rPr>
                <w:rFonts w:cs="Times New Roman"/>
                <w:sz w:val="20"/>
              </w:rPr>
              <w:t xml:space="preserve">     </w:t>
            </w:r>
            <w:r w:rsidRPr="005974EE">
              <w:rPr>
                <w:rFonts w:cs="Times New Roman"/>
                <w:sz w:val="20"/>
              </w:rPr>
              <w:t>目</w:t>
            </w:r>
          </w:p>
        </w:tc>
        <w:tc>
          <w:tcPr>
            <w:tcW w:w="801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內</w:t>
            </w:r>
            <w:r w:rsidRPr="005974EE">
              <w:rPr>
                <w:rFonts w:cs="Times New Roman"/>
                <w:sz w:val="20"/>
              </w:rPr>
              <w:t xml:space="preserve">                          </w:t>
            </w:r>
            <w:r w:rsidRPr="005974EE">
              <w:rPr>
                <w:rFonts w:cs="Times New Roman"/>
                <w:sz w:val="20"/>
              </w:rPr>
              <w:t>容</w:t>
            </w:r>
          </w:p>
        </w:tc>
      </w:tr>
      <w:tr w:rsidR="00C034F4" w:rsidRPr="005974EE" w:rsidTr="005974EE">
        <w:trPr>
          <w:cantSplit/>
          <w:trHeight w:val="20"/>
        </w:trPr>
        <w:tc>
          <w:tcPr>
            <w:tcW w:w="16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1.</w:t>
            </w:r>
            <w:r w:rsidRPr="005974EE">
              <w:rPr>
                <w:rFonts w:cs="Times New Roman"/>
                <w:sz w:val="20"/>
              </w:rPr>
              <w:t>申請人（機構）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名稱</w:t>
            </w:r>
          </w:p>
        </w:tc>
        <w:tc>
          <w:tcPr>
            <w:tcW w:w="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電話</w:t>
            </w:r>
          </w:p>
        </w:tc>
        <w:tc>
          <w:tcPr>
            <w:tcW w:w="2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</w:tr>
      <w:tr w:rsidR="00C034F4" w:rsidRPr="005974EE" w:rsidTr="005974EE">
        <w:trPr>
          <w:cantSplit/>
          <w:trHeight w:val="20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地址</w:t>
            </w:r>
          </w:p>
        </w:tc>
        <w:tc>
          <w:tcPr>
            <w:tcW w:w="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傳真</w:t>
            </w:r>
          </w:p>
        </w:tc>
        <w:tc>
          <w:tcPr>
            <w:tcW w:w="2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</w:tr>
      <w:tr w:rsidR="00C034F4" w:rsidRPr="005974EE" w:rsidTr="005974EE">
        <w:trPr>
          <w:cantSplit/>
          <w:trHeight w:val="729"/>
        </w:trPr>
        <w:tc>
          <w:tcPr>
            <w:tcW w:w="16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2.</w:t>
            </w:r>
            <w:r w:rsidRPr="005974EE">
              <w:rPr>
                <w:rFonts w:cs="Times New Roman"/>
                <w:sz w:val="20"/>
              </w:rPr>
              <w:t>代表人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姓名</w:t>
            </w:r>
          </w:p>
        </w:tc>
        <w:tc>
          <w:tcPr>
            <w:tcW w:w="19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身分證字號</w:t>
            </w:r>
            <w:r w:rsidRPr="005974EE">
              <w:rPr>
                <w:rFonts w:cs="Times New Roman"/>
                <w:sz w:val="20"/>
              </w:rPr>
              <w:t>(</w:t>
            </w:r>
            <w:r w:rsidRPr="005974EE">
              <w:rPr>
                <w:rFonts w:cs="Times New Roman"/>
                <w:sz w:val="20"/>
              </w:rPr>
              <w:t>統一編號</w:t>
            </w:r>
            <w:r w:rsidRPr="005974EE">
              <w:rPr>
                <w:rFonts w:cs="Times New Roman"/>
                <w:sz w:val="20"/>
              </w:rPr>
              <w:t>)</w:t>
            </w:r>
          </w:p>
        </w:tc>
        <w:tc>
          <w:tcPr>
            <w:tcW w:w="1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電話</w:t>
            </w:r>
          </w:p>
        </w:tc>
        <w:tc>
          <w:tcPr>
            <w:tcW w:w="219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</w:tr>
      <w:tr w:rsidR="00C034F4" w:rsidRPr="005974EE" w:rsidTr="005974EE">
        <w:trPr>
          <w:cantSplit/>
          <w:trHeight w:val="20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地址</w:t>
            </w:r>
          </w:p>
        </w:tc>
        <w:tc>
          <w:tcPr>
            <w:tcW w:w="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傳真</w:t>
            </w:r>
          </w:p>
        </w:tc>
        <w:tc>
          <w:tcPr>
            <w:tcW w:w="21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</w:p>
        </w:tc>
      </w:tr>
      <w:tr w:rsidR="00C034F4" w:rsidRPr="005974EE" w:rsidTr="005974EE">
        <w:trPr>
          <w:cantSplit/>
          <w:trHeight w:val="641"/>
        </w:trPr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3.</w:t>
            </w:r>
            <w:r w:rsidRPr="005974EE">
              <w:rPr>
                <w:rFonts w:cs="Times New Roman"/>
                <w:sz w:val="20"/>
              </w:rPr>
              <w:t>場址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地點</w:t>
            </w:r>
          </w:p>
        </w:tc>
        <w:tc>
          <w:tcPr>
            <w:tcW w:w="3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 w:rsidP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預計裝置容量</w:t>
            </w:r>
          </w:p>
        </w:tc>
        <w:tc>
          <w:tcPr>
            <w:tcW w:w="28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 w:rsidP="005974EE">
            <w:pPr>
              <w:pStyle w:val="Textbody"/>
              <w:spacing w:before="60" w:after="60"/>
              <w:ind w:left="306" w:firstLineChars="900" w:firstLine="180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M</w:t>
            </w:r>
            <w:r w:rsidR="00CE266D" w:rsidRPr="005974EE">
              <w:rPr>
                <w:rFonts w:cs="Times New Roman"/>
                <w:sz w:val="20"/>
              </w:rPr>
              <w:t>W</w:t>
            </w:r>
          </w:p>
        </w:tc>
      </w:tr>
      <w:tr w:rsidR="00C034F4" w:rsidRPr="005974EE" w:rsidTr="005974EE">
        <w:trPr>
          <w:cantSplit/>
        </w:trPr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4.</w:t>
            </w:r>
            <w:r w:rsidRPr="005974EE">
              <w:rPr>
                <w:rFonts w:cs="Times New Roman"/>
                <w:sz w:val="20"/>
              </w:rPr>
              <w:t>預定完成時程</w:t>
            </w:r>
          </w:p>
        </w:tc>
        <w:tc>
          <w:tcPr>
            <w:tcW w:w="801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E266D">
            <w:pPr>
              <w:pStyle w:val="Textbody"/>
              <w:spacing w:before="60" w:after="60"/>
              <w:ind w:firstLine="100"/>
              <w:rPr>
                <w:rFonts w:cs="Times New Roman"/>
              </w:rPr>
            </w:pPr>
            <w:r w:rsidRPr="005974EE">
              <w:rPr>
                <w:rFonts w:cs="Times New Roman"/>
                <w:sz w:val="20"/>
              </w:rPr>
              <w:t>機組竣工：</w:t>
            </w:r>
            <w:r w:rsidRPr="005974EE">
              <w:rPr>
                <w:rFonts w:cs="Times New Roman"/>
                <w:sz w:val="20"/>
                <w:u w:val="single"/>
              </w:rPr>
              <w:t xml:space="preserve"> </w:t>
            </w:r>
            <w:r w:rsidR="005974EE" w:rsidRPr="005974EE">
              <w:rPr>
                <w:rFonts w:cs="Times New Roman"/>
                <w:sz w:val="20"/>
                <w:u w:val="single"/>
              </w:rPr>
              <w:t xml:space="preserve">     </w:t>
            </w:r>
            <w:r w:rsidRPr="005974EE">
              <w:rPr>
                <w:rFonts w:cs="Times New Roman"/>
                <w:sz w:val="20"/>
                <w:u w:val="single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年</w:t>
            </w:r>
            <w:r w:rsidRPr="005974EE">
              <w:rPr>
                <w:rFonts w:cs="Times New Roman"/>
                <w:sz w:val="20"/>
                <w:u w:val="single"/>
              </w:rPr>
              <w:t xml:space="preserve">  </w:t>
            </w:r>
            <w:r w:rsidR="005974EE" w:rsidRPr="005974EE">
              <w:rPr>
                <w:rFonts w:cs="Times New Roman"/>
                <w:sz w:val="20"/>
                <w:u w:val="single"/>
              </w:rPr>
              <w:t xml:space="preserve">       </w:t>
            </w:r>
            <w:r w:rsidRPr="005974EE">
              <w:rPr>
                <w:rFonts w:cs="Times New Roman"/>
                <w:sz w:val="20"/>
                <w:u w:val="single"/>
              </w:rPr>
              <w:t xml:space="preserve">  </w:t>
            </w:r>
            <w:r w:rsidRPr="005974EE">
              <w:rPr>
                <w:rFonts w:cs="Times New Roman"/>
                <w:sz w:val="20"/>
              </w:rPr>
              <w:t>月</w:t>
            </w:r>
            <w:r w:rsidRPr="005974EE">
              <w:rPr>
                <w:rFonts w:cs="Times New Roman"/>
                <w:sz w:val="20"/>
                <w:u w:val="single"/>
              </w:rPr>
              <w:t xml:space="preserve">  </w:t>
            </w:r>
            <w:r w:rsidR="005974EE" w:rsidRPr="005974EE">
              <w:rPr>
                <w:rFonts w:cs="Times New Roman"/>
                <w:sz w:val="20"/>
                <w:u w:val="single"/>
              </w:rPr>
              <w:t xml:space="preserve">     </w:t>
            </w:r>
            <w:r w:rsidRPr="005974EE">
              <w:rPr>
                <w:rFonts w:cs="Times New Roman"/>
                <w:sz w:val="20"/>
                <w:u w:val="single"/>
              </w:rPr>
              <w:t xml:space="preserve">  </w:t>
            </w:r>
            <w:r w:rsidRPr="005974EE">
              <w:rPr>
                <w:rFonts w:cs="Times New Roman"/>
                <w:sz w:val="20"/>
              </w:rPr>
              <w:t>日</w:t>
            </w:r>
          </w:p>
        </w:tc>
      </w:tr>
      <w:tr w:rsidR="00C034F4" w:rsidRPr="005974EE" w:rsidTr="005974EE">
        <w:trPr>
          <w:cantSplit/>
          <w:trHeight w:val="20"/>
        </w:trPr>
        <w:tc>
          <w:tcPr>
            <w:tcW w:w="16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5.</w:t>
            </w:r>
            <w:r w:rsidRPr="005974EE">
              <w:rPr>
                <w:rFonts w:cs="Times New Roman"/>
                <w:sz w:val="20"/>
              </w:rPr>
              <w:t>申請文件</w:t>
            </w:r>
          </w:p>
        </w:tc>
        <w:tc>
          <w:tcPr>
            <w:tcW w:w="801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 xml:space="preserve"> </w:t>
            </w:r>
            <w:r w:rsidRPr="005974EE">
              <w:rPr>
                <w:rFonts w:cs="Times New Roman"/>
                <w:sz w:val="20"/>
              </w:rPr>
              <w:t>檢</w:t>
            </w:r>
            <w:r w:rsidRPr="005974EE">
              <w:rPr>
                <w:rFonts w:cs="Times New Roman"/>
                <w:sz w:val="20"/>
              </w:rPr>
              <w:t xml:space="preserve"> </w:t>
            </w:r>
            <w:r w:rsidRPr="005974EE">
              <w:rPr>
                <w:rFonts w:cs="Times New Roman"/>
                <w:sz w:val="20"/>
              </w:rPr>
              <w:t>附</w:t>
            </w:r>
            <w:r w:rsidRPr="005974EE">
              <w:rPr>
                <w:rFonts w:cs="Times New Roman"/>
                <w:sz w:val="20"/>
              </w:rPr>
              <w:t xml:space="preserve"> </w:t>
            </w:r>
            <w:r w:rsidRPr="005974EE">
              <w:rPr>
                <w:rFonts w:cs="Times New Roman"/>
                <w:sz w:val="20"/>
              </w:rPr>
              <w:t>文</w:t>
            </w:r>
            <w:r w:rsidRPr="005974EE">
              <w:rPr>
                <w:rFonts w:cs="Times New Roman"/>
                <w:sz w:val="20"/>
              </w:rPr>
              <w:t xml:space="preserve"> </w:t>
            </w:r>
            <w:r w:rsidRPr="005974EE">
              <w:rPr>
                <w:rFonts w:cs="Times New Roman"/>
                <w:sz w:val="20"/>
              </w:rPr>
              <w:t>件</w:t>
            </w:r>
            <w:r w:rsidRPr="005974EE">
              <w:rPr>
                <w:rFonts w:cs="Times New Roman"/>
                <w:sz w:val="20"/>
              </w:rPr>
              <w:t xml:space="preserve">: </w:t>
            </w:r>
            <w:r w:rsidRPr="005974EE">
              <w:rPr>
                <w:rFonts w:cs="Times New Roman"/>
                <w:sz w:val="20"/>
              </w:rPr>
              <w:t>（以下文件請提供</w:t>
            </w:r>
            <w:r w:rsidRPr="005974EE">
              <w:rPr>
                <w:rFonts w:cs="Times New Roman"/>
                <w:sz w:val="20"/>
              </w:rPr>
              <w:t>A4</w:t>
            </w:r>
            <w:r w:rsidRPr="005974EE">
              <w:rPr>
                <w:rFonts w:cs="Times New Roman"/>
                <w:sz w:val="20"/>
              </w:rPr>
              <w:t>格式影本，依需要勾填）</w:t>
            </w:r>
          </w:p>
        </w:tc>
      </w:tr>
      <w:tr w:rsidR="00C034F4" w:rsidRPr="005974EE" w:rsidTr="005974EE">
        <w:trPr>
          <w:cantSplit/>
          <w:trHeight w:val="337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資格、說明文件</w:t>
            </w:r>
          </w:p>
        </w:tc>
        <w:tc>
          <w:tcPr>
            <w:tcW w:w="256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摘要說明</w:t>
            </w:r>
          </w:p>
          <w:p w:rsidR="00C034F4" w:rsidRPr="005974EE" w:rsidRDefault="00CE266D" w:rsidP="005974EE">
            <w:pPr>
              <w:pStyle w:val="Textbody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（或另附相關說明書）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檢</w:t>
            </w:r>
            <w:r w:rsidRPr="005974EE">
              <w:rPr>
                <w:rFonts w:cs="Times New Roman"/>
                <w:sz w:val="20"/>
              </w:rPr>
              <w:t xml:space="preserve">  </w:t>
            </w:r>
            <w:r w:rsidRPr="005974EE">
              <w:rPr>
                <w:rFonts w:cs="Times New Roman"/>
                <w:sz w:val="20"/>
              </w:rPr>
              <w:t>附</w:t>
            </w:r>
            <w:r w:rsidRPr="005974EE">
              <w:rPr>
                <w:rFonts w:cs="Times New Roman"/>
                <w:sz w:val="20"/>
              </w:rPr>
              <w:t xml:space="preserve">  </w:t>
            </w:r>
            <w:r w:rsidRPr="005974EE">
              <w:rPr>
                <w:rFonts w:cs="Times New Roman"/>
                <w:sz w:val="20"/>
              </w:rPr>
              <w:t>資</w:t>
            </w:r>
            <w:r w:rsidRPr="005974EE">
              <w:rPr>
                <w:rFonts w:cs="Times New Roman"/>
                <w:sz w:val="20"/>
              </w:rPr>
              <w:t xml:space="preserve">  </w:t>
            </w:r>
            <w:r w:rsidRPr="005974EE">
              <w:rPr>
                <w:rFonts w:cs="Times New Roman"/>
                <w:sz w:val="20"/>
              </w:rPr>
              <w:t>料</w:t>
            </w:r>
          </w:p>
        </w:tc>
      </w:tr>
      <w:tr w:rsidR="00C034F4" w:rsidRPr="005974EE" w:rsidTr="005974EE">
        <w:trPr>
          <w:cantSplit/>
          <w:trHeight w:val="287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2564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是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否</w:t>
            </w:r>
          </w:p>
        </w:tc>
      </w:tr>
      <w:tr w:rsidR="00C034F4" w:rsidRPr="005974EE" w:rsidTr="005974EE">
        <w:trPr>
          <w:cantSplit/>
          <w:trHeight w:val="386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</w:rPr>
            </w:pPr>
            <w:r w:rsidRPr="005974EE">
              <w:rPr>
                <w:rFonts w:cs="Times New Roman"/>
                <w:sz w:val="20"/>
              </w:rPr>
              <w:t>申請人身分證明文件影本</w:t>
            </w:r>
            <w:r w:rsidRPr="005974EE">
              <w:rPr>
                <w:rFonts w:cs="Times New Roman"/>
                <w:kern w:val="0"/>
                <w:sz w:val="20"/>
              </w:rPr>
              <w:t>(</w:t>
            </w:r>
            <w:r w:rsidRPr="005974EE">
              <w:rPr>
                <w:rFonts w:cs="Times New Roman"/>
                <w:kern w:val="0"/>
                <w:sz w:val="20"/>
              </w:rPr>
              <w:t>如備註</w:t>
            </w:r>
            <w:r w:rsidRPr="005974EE">
              <w:rPr>
                <w:rFonts w:cs="Times New Roman"/>
                <w:kern w:val="0"/>
                <w:sz w:val="20"/>
              </w:rPr>
              <w:t>)</w:t>
            </w:r>
          </w:p>
        </w:tc>
        <w:tc>
          <w:tcPr>
            <w:tcW w:w="256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</w:tr>
      <w:tr w:rsidR="00C034F4" w:rsidRPr="005974EE" w:rsidTr="005974EE">
        <w:trPr>
          <w:cantSplit/>
          <w:trHeight w:val="353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地熱能探勘及發電開發計畫書</w:t>
            </w:r>
          </w:p>
        </w:tc>
        <w:tc>
          <w:tcPr>
            <w:tcW w:w="256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</w:tr>
      <w:tr w:rsidR="00C034F4" w:rsidRPr="005974EE" w:rsidTr="005974EE">
        <w:trPr>
          <w:cantSplit/>
          <w:trHeight w:val="20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探勘場址土地使用同意書</w:t>
            </w:r>
          </w:p>
        </w:tc>
        <w:tc>
          <w:tcPr>
            <w:tcW w:w="25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</w:tr>
      <w:tr w:rsidR="00C034F4" w:rsidRPr="005974EE" w:rsidTr="005974EE">
        <w:trPr>
          <w:cantSplit/>
          <w:trHeight w:val="398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地熱能探勘項目及費用估算書</w:t>
            </w:r>
          </w:p>
        </w:tc>
        <w:tc>
          <w:tcPr>
            <w:tcW w:w="25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</w:tr>
      <w:tr w:rsidR="00C034F4" w:rsidRPr="005974EE" w:rsidTr="005974EE">
        <w:trPr>
          <w:cantSplit/>
          <w:trHeight w:val="194"/>
        </w:trPr>
        <w:tc>
          <w:tcPr>
            <w:tcW w:w="16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37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其他</w:t>
            </w:r>
          </w:p>
        </w:tc>
        <w:tc>
          <w:tcPr>
            <w:tcW w:w="25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5974EE">
            <w:pPr>
              <w:pStyle w:val="Textbody"/>
              <w:spacing w:before="60" w:after="6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4"/>
              </w:rPr>
              <w:sym w:font="Wingdings" w:char="F06F"/>
            </w:r>
          </w:p>
        </w:tc>
      </w:tr>
      <w:tr w:rsidR="00C034F4" w:rsidRPr="005974EE" w:rsidTr="005974EE">
        <w:trPr>
          <w:cantSplit/>
          <w:trHeight w:val="359"/>
        </w:trPr>
        <w:tc>
          <w:tcPr>
            <w:tcW w:w="536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ind w:firstLine="57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申</w:t>
            </w:r>
            <w:r w:rsidRPr="005974EE">
              <w:rPr>
                <w:rFonts w:cs="Times New Roman"/>
                <w:sz w:val="20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請</w:t>
            </w:r>
            <w:r w:rsidRPr="005974EE">
              <w:rPr>
                <w:rFonts w:cs="Times New Roman"/>
                <w:sz w:val="20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機</w:t>
            </w:r>
            <w:r w:rsidRPr="005974EE">
              <w:rPr>
                <w:rFonts w:cs="Times New Roman"/>
                <w:sz w:val="20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構</w:t>
            </w:r>
            <w:r w:rsidRPr="005974EE">
              <w:rPr>
                <w:rFonts w:cs="Times New Roman"/>
                <w:sz w:val="20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連</w:t>
            </w:r>
            <w:r w:rsidRPr="005974EE">
              <w:rPr>
                <w:rFonts w:cs="Times New Roman"/>
                <w:sz w:val="20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絡</w:t>
            </w:r>
            <w:r w:rsidRPr="005974EE">
              <w:rPr>
                <w:rFonts w:cs="Times New Roman"/>
                <w:sz w:val="20"/>
              </w:rPr>
              <w:t xml:space="preserve">   </w:t>
            </w:r>
            <w:r w:rsidRPr="005974EE">
              <w:rPr>
                <w:rFonts w:cs="Times New Roman"/>
                <w:sz w:val="20"/>
              </w:rPr>
              <w:t>人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E266D">
            <w:pPr>
              <w:pStyle w:val="Textbody"/>
              <w:spacing w:before="60" w:after="60"/>
              <w:ind w:firstLine="57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申請機構公司章</w:t>
            </w:r>
          </w:p>
          <w:p w:rsidR="00C034F4" w:rsidRPr="005974EE" w:rsidRDefault="00CE266D">
            <w:pPr>
              <w:pStyle w:val="Textbody"/>
              <w:spacing w:before="60" w:after="60"/>
              <w:ind w:firstLine="57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（非公司免蓋）</w:t>
            </w:r>
          </w:p>
        </w:tc>
        <w:tc>
          <w:tcPr>
            <w:tcW w:w="248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E266D">
            <w:pPr>
              <w:pStyle w:val="Textbody"/>
              <w:spacing w:before="60" w:after="60"/>
              <w:ind w:firstLine="57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申請機構</w:t>
            </w:r>
          </w:p>
          <w:p w:rsidR="00C034F4" w:rsidRPr="005974EE" w:rsidRDefault="00CE266D">
            <w:pPr>
              <w:pStyle w:val="Textbody"/>
              <w:spacing w:before="60" w:after="60"/>
              <w:ind w:firstLine="57"/>
              <w:jc w:val="center"/>
              <w:rPr>
                <w:rFonts w:cs="Times New Roman"/>
                <w:sz w:val="20"/>
              </w:rPr>
            </w:pPr>
            <w:r w:rsidRPr="005974EE">
              <w:rPr>
                <w:rFonts w:cs="Times New Roman"/>
                <w:sz w:val="20"/>
              </w:rPr>
              <w:t>負責人章</w:t>
            </w:r>
          </w:p>
        </w:tc>
      </w:tr>
      <w:tr w:rsidR="00C034F4" w:rsidRPr="005974EE" w:rsidTr="005974EE">
        <w:trPr>
          <w:cantSplit/>
          <w:trHeight w:val="240"/>
        </w:trPr>
        <w:tc>
          <w:tcPr>
            <w:tcW w:w="25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974EE">
              <w:rPr>
                <w:rFonts w:cs="Times New Roman"/>
                <w:sz w:val="20"/>
                <w:szCs w:val="20"/>
              </w:rPr>
              <w:t>姓</w:t>
            </w:r>
            <w:r w:rsidRPr="005974EE">
              <w:rPr>
                <w:rFonts w:cs="Times New Roman"/>
                <w:sz w:val="20"/>
                <w:szCs w:val="20"/>
              </w:rPr>
              <w:t xml:space="preserve">       </w:t>
            </w:r>
            <w:r w:rsidRPr="005974EE">
              <w:rPr>
                <w:rFonts w:cs="Times New Roman"/>
                <w:sz w:val="20"/>
                <w:szCs w:val="20"/>
              </w:rPr>
              <w:t>名</w:t>
            </w:r>
          </w:p>
        </w:tc>
        <w:tc>
          <w:tcPr>
            <w:tcW w:w="27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>
            <w:pPr>
              <w:pStyle w:val="Textbody"/>
              <w:spacing w:before="60" w:after="60"/>
              <w:ind w:firstLine="57"/>
              <w:jc w:val="center"/>
              <w:rPr>
                <w:rFonts w:cs="Times New Roman"/>
                <w:sz w:val="20"/>
                <w:szCs w:val="20"/>
              </w:rPr>
            </w:pPr>
            <w:r w:rsidRPr="005974EE">
              <w:rPr>
                <w:rFonts w:cs="Times New Roman"/>
                <w:sz w:val="20"/>
                <w:szCs w:val="20"/>
              </w:rPr>
              <w:t>單</w:t>
            </w:r>
            <w:r w:rsidRPr="005974EE">
              <w:rPr>
                <w:rFonts w:cs="Times New Roman"/>
                <w:sz w:val="20"/>
                <w:szCs w:val="20"/>
              </w:rPr>
              <w:t xml:space="preserve">    </w:t>
            </w:r>
            <w:r w:rsidRPr="005974EE">
              <w:rPr>
                <w:rFonts w:cs="Times New Roman"/>
                <w:sz w:val="20"/>
                <w:szCs w:val="20"/>
              </w:rPr>
              <w:t>位</w:t>
            </w:r>
            <w:r w:rsidRPr="005974EE">
              <w:rPr>
                <w:rFonts w:cs="Times New Roman"/>
                <w:sz w:val="20"/>
                <w:szCs w:val="20"/>
              </w:rPr>
              <w:t xml:space="preserve"> / </w:t>
            </w:r>
            <w:r w:rsidRPr="005974EE">
              <w:rPr>
                <w:rFonts w:cs="Times New Roman"/>
                <w:sz w:val="20"/>
                <w:szCs w:val="20"/>
              </w:rPr>
              <w:t>職</w:t>
            </w:r>
            <w:r w:rsidRPr="005974EE">
              <w:rPr>
                <w:rFonts w:cs="Times New Roman"/>
                <w:sz w:val="20"/>
                <w:szCs w:val="20"/>
              </w:rPr>
              <w:t xml:space="preserve">    </w:t>
            </w:r>
            <w:r w:rsidRPr="005974EE">
              <w:rPr>
                <w:rFonts w:cs="Times New Roman"/>
                <w:sz w:val="20"/>
                <w:szCs w:val="20"/>
              </w:rPr>
              <w:t>稱</w:t>
            </w:r>
          </w:p>
        </w:tc>
        <w:tc>
          <w:tcPr>
            <w:tcW w:w="177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</w:tr>
      <w:tr w:rsidR="00C034F4" w:rsidRPr="005974EE" w:rsidTr="005974EE">
        <w:trPr>
          <w:cantSplit/>
          <w:trHeight w:val="337"/>
        </w:trPr>
        <w:tc>
          <w:tcPr>
            <w:tcW w:w="25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ind w:firstLine="57"/>
              <w:rPr>
                <w:rFonts w:cs="Times New Roman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ind w:firstLine="57"/>
              <w:rPr>
                <w:rFonts w:cs="Times New Roman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</w:tr>
      <w:tr w:rsidR="00C034F4" w:rsidRPr="005974EE" w:rsidTr="005974EE">
        <w:trPr>
          <w:cantSplit/>
          <w:trHeight w:val="248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 w:rsidP="005974EE">
            <w:pPr>
              <w:pStyle w:val="Textbody"/>
              <w:spacing w:before="60" w:after="60"/>
              <w:ind w:firstLine="57"/>
              <w:rPr>
                <w:rFonts w:cs="Times New Roman"/>
                <w:sz w:val="20"/>
                <w:szCs w:val="20"/>
              </w:rPr>
            </w:pPr>
            <w:r w:rsidRPr="005974EE">
              <w:rPr>
                <w:rFonts w:cs="Times New Roman"/>
                <w:sz w:val="20"/>
                <w:szCs w:val="20"/>
              </w:rPr>
              <w:t>電</w:t>
            </w:r>
            <w:r w:rsidRPr="005974EE">
              <w:rPr>
                <w:rFonts w:cs="Times New Roman"/>
                <w:sz w:val="20"/>
                <w:szCs w:val="20"/>
              </w:rPr>
              <w:t xml:space="preserve"> </w:t>
            </w:r>
            <w:r w:rsidRPr="005974EE">
              <w:rPr>
                <w:rFonts w:cs="Times New Roman"/>
                <w:sz w:val="20"/>
                <w:szCs w:val="20"/>
              </w:rPr>
              <w:t>話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 w:rsidP="005974EE">
            <w:pPr>
              <w:pStyle w:val="Textbody"/>
              <w:spacing w:before="60" w:after="60"/>
              <w:ind w:firstLine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 w:rsidP="005974EE">
            <w:pPr>
              <w:pStyle w:val="Textbody"/>
              <w:spacing w:before="60" w:after="60"/>
              <w:ind w:firstLine="57"/>
              <w:rPr>
                <w:rFonts w:cs="Times New Roman"/>
                <w:sz w:val="20"/>
                <w:szCs w:val="20"/>
              </w:rPr>
            </w:pPr>
            <w:r w:rsidRPr="005974EE">
              <w:rPr>
                <w:rFonts w:cs="Times New Roman"/>
                <w:sz w:val="20"/>
                <w:szCs w:val="20"/>
              </w:rPr>
              <w:t>傳</w:t>
            </w:r>
            <w:r w:rsidRPr="005974EE">
              <w:rPr>
                <w:rFonts w:cs="Times New Roman"/>
                <w:sz w:val="20"/>
                <w:szCs w:val="20"/>
              </w:rPr>
              <w:t xml:space="preserve"> </w:t>
            </w:r>
            <w:r w:rsidRPr="005974EE">
              <w:rPr>
                <w:rFonts w:cs="Times New Roman"/>
                <w:sz w:val="20"/>
                <w:szCs w:val="20"/>
              </w:rPr>
              <w:t>真</w:t>
            </w:r>
          </w:p>
        </w:tc>
        <w:tc>
          <w:tcPr>
            <w:tcW w:w="2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ind w:firstLine="57"/>
              <w:rPr>
                <w:rFonts w:cs="Times New Roman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</w:tr>
      <w:tr w:rsidR="00C034F4" w:rsidRPr="005974EE" w:rsidTr="005974EE">
        <w:trPr>
          <w:cantSplit/>
          <w:trHeight w:val="248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 w:rsidP="005974EE">
            <w:pPr>
              <w:pStyle w:val="Textbody"/>
              <w:spacing w:before="60" w:after="60"/>
              <w:ind w:firstLine="57"/>
              <w:rPr>
                <w:rFonts w:cs="Times New Roman"/>
                <w:sz w:val="20"/>
                <w:szCs w:val="20"/>
              </w:rPr>
            </w:pPr>
            <w:r w:rsidRPr="005974EE">
              <w:rPr>
                <w:rFonts w:cs="Times New Roman"/>
                <w:sz w:val="20"/>
                <w:szCs w:val="20"/>
              </w:rPr>
              <w:t>E-mail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034F4" w:rsidP="005974EE">
            <w:pPr>
              <w:pStyle w:val="Textbody"/>
              <w:spacing w:before="60" w:after="60"/>
              <w:ind w:firstLine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F4" w:rsidRPr="005974EE" w:rsidRDefault="00CE266D" w:rsidP="005974EE">
            <w:pPr>
              <w:pStyle w:val="Textbody"/>
              <w:spacing w:before="60" w:after="60"/>
              <w:ind w:firstLine="57"/>
              <w:rPr>
                <w:rFonts w:cs="Times New Roman"/>
                <w:sz w:val="20"/>
                <w:szCs w:val="20"/>
              </w:rPr>
            </w:pPr>
            <w:r w:rsidRPr="005974EE">
              <w:rPr>
                <w:rFonts w:cs="Times New Roman"/>
                <w:sz w:val="20"/>
                <w:szCs w:val="20"/>
              </w:rPr>
              <w:t>手</w:t>
            </w:r>
            <w:r w:rsidRPr="005974EE">
              <w:rPr>
                <w:rFonts w:cs="Times New Roman"/>
                <w:sz w:val="20"/>
                <w:szCs w:val="20"/>
              </w:rPr>
              <w:t xml:space="preserve"> </w:t>
            </w:r>
            <w:r w:rsidRPr="005974EE">
              <w:rPr>
                <w:rFonts w:cs="Times New Roman"/>
                <w:sz w:val="20"/>
                <w:szCs w:val="20"/>
              </w:rPr>
              <w:t>機</w:t>
            </w:r>
          </w:p>
        </w:tc>
        <w:tc>
          <w:tcPr>
            <w:tcW w:w="2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34F4" w:rsidRPr="005974EE" w:rsidRDefault="00C034F4">
            <w:pPr>
              <w:pStyle w:val="Textbody"/>
              <w:spacing w:before="60" w:after="60"/>
              <w:ind w:firstLine="57"/>
              <w:rPr>
                <w:rFonts w:cs="Times New Roman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  <w:tc>
          <w:tcPr>
            <w:tcW w:w="24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693F" w:rsidRPr="005974EE" w:rsidRDefault="00FC693F">
            <w:pPr>
              <w:rPr>
                <w:rFonts w:cs="Times New Roman"/>
              </w:rPr>
            </w:pPr>
          </w:p>
        </w:tc>
      </w:tr>
    </w:tbl>
    <w:p w:rsidR="00C034F4" w:rsidRPr="005974EE" w:rsidRDefault="00C034F4">
      <w:pPr>
        <w:pStyle w:val="Textbody"/>
        <w:jc w:val="left"/>
        <w:rPr>
          <w:rFonts w:eastAsia="新細明體" w:cs="Times New Roman"/>
          <w:sz w:val="28"/>
        </w:rPr>
      </w:pPr>
    </w:p>
    <w:p w:rsidR="00C034F4" w:rsidRPr="005974EE" w:rsidRDefault="00CE266D">
      <w:pPr>
        <w:pStyle w:val="Textbody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備註：</w:t>
      </w:r>
    </w:p>
    <w:p w:rsidR="00C034F4" w:rsidRPr="005974EE" w:rsidRDefault="00CE266D">
      <w:pPr>
        <w:pStyle w:val="Textbody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1</w:t>
      </w:r>
      <w:r w:rsidRPr="005974EE">
        <w:rPr>
          <w:rFonts w:cs="Times New Roman"/>
          <w:sz w:val="20"/>
          <w:szCs w:val="20"/>
        </w:rPr>
        <w:t>、以自然人申請者，應檢附身分證正反面影本。</w:t>
      </w:r>
    </w:p>
    <w:p w:rsidR="00C034F4" w:rsidRPr="005974EE" w:rsidRDefault="00CE266D">
      <w:pPr>
        <w:pStyle w:val="Textbody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2</w:t>
      </w:r>
      <w:r w:rsidRPr="005974EE">
        <w:rPr>
          <w:rFonts w:cs="Times New Roman"/>
          <w:sz w:val="20"/>
          <w:szCs w:val="20"/>
        </w:rPr>
        <w:t>、以公司申請者，應檢附公司最新登記（變更）事項表抄錄影本。</w:t>
      </w:r>
    </w:p>
    <w:p w:rsidR="00C034F4" w:rsidRPr="005974EE" w:rsidRDefault="00CE266D">
      <w:pPr>
        <w:pStyle w:val="Textbody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3</w:t>
      </w:r>
      <w:r w:rsidRPr="005974EE">
        <w:rPr>
          <w:rFonts w:cs="Times New Roman"/>
          <w:sz w:val="20"/>
          <w:szCs w:val="20"/>
        </w:rPr>
        <w:t>、以獨資或合夥申請者，應檢附商業登記核准證明文件、負責人身分證正反面影本。</w:t>
      </w:r>
    </w:p>
    <w:p w:rsidR="00C034F4" w:rsidRPr="005974EE" w:rsidRDefault="00CE266D">
      <w:pPr>
        <w:pStyle w:val="Textbody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4</w:t>
      </w:r>
      <w:r w:rsidRPr="005974EE">
        <w:rPr>
          <w:rFonts w:cs="Times New Roman"/>
          <w:sz w:val="20"/>
          <w:szCs w:val="20"/>
        </w:rPr>
        <w:t>、以機關或公立各級學校申請者，應檢附正式函文。</w:t>
      </w:r>
    </w:p>
    <w:p w:rsidR="00C034F4" w:rsidRPr="005974EE" w:rsidRDefault="00CE266D">
      <w:pPr>
        <w:pStyle w:val="Textbody"/>
        <w:ind w:left="283" w:hanging="283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5</w:t>
      </w:r>
      <w:r w:rsidRPr="005974EE">
        <w:rPr>
          <w:rFonts w:cs="Times New Roman"/>
          <w:sz w:val="20"/>
          <w:szCs w:val="20"/>
        </w:rPr>
        <w:t>、以其他法人或經主管機關核准設立、登記或經報備之非法人團體（組織）申請者，應檢附登記、設立或報備之相關證明文件及管理人或代表人身分證正反面影本。</w:t>
      </w:r>
    </w:p>
    <w:p w:rsidR="00C034F4" w:rsidRPr="005974EE" w:rsidRDefault="00CE266D">
      <w:pPr>
        <w:pStyle w:val="Textbody"/>
        <w:jc w:val="left"/>
        <w:rPr>
          <w:rFonts w:cs="Times New Roman"/>
          <w:sz w:val="20"/>
          <w:szCs w:val="20"/>
        </w:rPr>
      </w:pPr>
      <w:r w:rsidRPr="005974EE">
        <w:rPr>
          <w:rFonts w:cs="Times New Roman"/>
          <w:sz w:val="20"/>
          <w:szCs w:val="20"/>
        </w:rPr>
        <w:t>6</w:t>
      </w:r>
      <w:r w:rsidRPr="005974EE">
        <w:rPr>
          <w:rFonts w:cs="Times New Roman"/>
          <w:sz w:val="20"/>
          <w:szCs w:val="20"/>
        </w:rPr>
        <w:t>、以電業籌備處為申請人者，應由發起人以籌備處代表提出申請。</w:t>
      </w:r>
    </w:p>
    <w:p w:rsidR="00C24B1B" w:rsidRDefault="00C24B1B">
      <w:pPr>
        <w:rPr>
          <w:b/>
        </w:rPr>
      </w:pPr>
      <w:r>
        <w:rPr>
          <w:b/>
        </w:rPr>
        <w:br w:type="page"/>
      </w:r>
    </w:p>
    <w:p w:rsidR="00C034F4" w:rsidRPr="00C24B1B" w:rsidRDefault="00CE266D" w:rsidP="00BE1321">
      <w:pPr>
        <w:rPr>
          <w:sz w:val="32"/>
          <w:szCs w:val="32"/>
        </w:rPr>
      </w:pPr>
      <w:r w:rsidRPr="00C24B1B">
        <w:rPr>
          <w:b/>
          <w:sz w:val="32"/>
          <w:szCs w:val="32"/>
        </w:rPr>
        <w:lastRenderedPageBreak/>
        <w:t>地熱能探勘及發電開發計畫書格式</w:t>
      </w:r>
    </w:p>
    <w:p w:rsidR="00C034F4" w:rsidRDefault="00CE266D">
      <w:pPr>
        <w:pStyle w:val="Textbody"/>
        <w:tabs>
          <w:tab w:val="left" w:pos="225"/>
        </w:tabs>
        <w:spacing w:line="480" w:lineRule="exact"/>
        <w:ind w:right="-68"/>
        <w:rPr>
          <w:b/>
          <w:sz w:val="28"/>
        </w:rPr>
      </w:pPr>
      <w:r>
        <w:rPr>
          <w:b/>
          <w:sz w:val="28"/>
        </w:rPr>
        <w:t>一、計畫書格式說明</w:t>
      </w:r>
    </w:p>
    <w:p w:rsidR="00C034F4" w:rsidRPr="00C24B1B" w:rsidRDefault="00CE266D" w:rsidP="00C24B1B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  <w:rPr>
          <w:sz w:val="28"/>
          <w:szCs w:val="28"/>
        </w:rPr>
      </w:pPr>
      <w:r w:rsidRPr="00C24B1B">
        <w:rPr>
          <w:sz w:val="28"/>
          <w:szCs w:val="28"/>
        </w:rPr>
        <w:t>計畫書請以</w:t>
      </w:r>
      <w:r w:rsidRPr="00C24B1B">
        <w:rPr>
          <w:sz w:val="28"/>
          <w:szCs w:val="28"/>
        </w:rPr>
        <w:t>A4</w:t>
      </w:r>
      <w:r w:rsidRPr="00C24B1B">
        <w:rPr>
          <w:sz w:val="28"/>
          <w:szCs w:val="28"/>
        </w:rPr>
        <w:t>規格紙張直式橫寫（由左至右）製作，請雙面印刷，外加封面，裝訂成冊。章名使用標楷體</w:t>
      </w:r>
      <w:r w:rsidRPr="00C24B1B">
        <w:rPr>
          <w:sz w:val="28"/>
          <w:szCs w:val="28"/>
        </w:rPr>
        <w:t>16</w:t>
      </w:r>
      <w:r w:rsidRPr="00C24B1B">
        <w:rPr>
          <w:sz w:val="28"/>
          <w:szCs w:val="28"/>
        </w:rPr>
        <w:t>號字，節名使用標楷體</w:t>
      </w:r>
      <w:r w:rsidRPr="00C24B1B">
        <w:rPr>
          <w:sz w:val="28"/>
          <w:szCs w:val="28"/>
        </w:rPr>
        <w:t>14</w:t>
      </w:r>
      <w:r w:rsidRPr="00C24B1B">
        <w:rPr>
          <w:sz w:val="28"/>
          <w:szCs w:val="28"/>
        </w:rPr>
        <w:t>號字，內文使用標楷體</w:t>
      </w:r>
      <w:r w:rsidRPr="00C24B1B">
        <w:rPr>
          <w:sz w:val="28"/>
          <w:szCs w:val="28"/>
        </w:rPr>
        <w:t>12</w:t>
      </w:r>
      <w:r w:rsidRPr="00C24B1B">
        <w:rPr>
          <w:sz w:val="28"/>
          <w:szCs w:val="28"/>
        </w:rPr>
        <w:t>號字，但表格內之字體大小不受此限，行距使用固定行高</w:t>
      </w:r>
      <w:r w:rsidRPr="00C24B1B">
        <w:rPr>
          <w:sz w:val="28"/>
          <w:szCs w:val="28"/>
        </w:rPr>
        <w:t>24pt</w:t>
      </w:r>
      <w:r w:rsidRPr="00C24B1B">
        <w:rPr>
          <w:sz w:val="28"/>
          <w:szCs w:val="28"/>
        </w:rPr>
        <w:t>。</w:t>
      </w:r>
    </w:p>
    <w:p w:rsidR="00C034F4" w:rsidRDefault="00CE266D" w:rsidP="00C24B1B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</w:pPr>
      <w:r w:rsidRPr="00C24B1B">
        <w:rPr>
          <w:sz w:val="28"/>
          <w:szCs w:val="28"/>
        </w:rPr>
        <w:t>內文編號：章次：使用第一章、第二章等編排方式，節段：使用一、二、</w:t>
      </w:r>
      <w:r w:rsidRPr="00C24B1B">
        <w:rPr>
          <w:sz w:val="28"/>
          <w:szCs w:val="28"/>
        </w:rPr>
        <w:t>…</w:t>
      </w:r>
      <w:r w:rsidRPr="00C24B1B">
        <w:rPr>
          <w:sz w:val="28"/>
          <w:szCs w:val="28"/>
        </w:rPr>
        <w:t>；（一）、（二）、</w:t>
      </w:r>
      <w:r w:rsidRPr="00C24B1B">
        <w:rPr>
          <w:sz w:val="28"/>
          <w:szCs w:val="28"/>
        </w:rPr>
        <w:t>…</w:t>
      </w:r>
      <w:r w:rsidRPr="00C24B1B">
        <w:rPr>
          <w:sz w:val="28"/>
          <w:szCs w:val="28"/>
        </w:rPr>
        <w:t>；</w:t>
      </w:r>
      <w:r w:rsidRPr="00C24B1B">
        <w:rPr>
          <w:sz w:val="28"/>
          <w:szCs w:val="28"/>
        </w:rPr>
        <w:t>1.</w:t>
      </w:r>
      <w:r w:rsidRPr="00C24B1B">
        <w:rPr>
          <w:sz w:val="28"/>
          <w:szCs w:val="28"/>
        </w:rPr>
        <w:t>、</w:t>
      </w:r>
      <w:r w:rsidRPr="00C24B1B">
        <w:rPr>
          <w:sz w:val="28"/>
          <w:szCs w:val="28"/>
        </w:rPr>
        <w:t>2.</w:t>
      </w:r>
      <w:r w:rsidRPr="00C24B1B">
        <w:rPr>
          <w:sz w:val="28"/>
          <w:szCs w:val="28"/>
        </w:rPr>
        <w:t>、</w:t>
      </w:r>
      <w:r w:rsidRPr="00C24B1B">
        <w:rPr>
          <w:sz w:val="28"/>
          <w:szCs w:val="28"/>
        </w:rPr>
        <w:t>…</w:t>
      </w:r>
      <w:r w:rsidRPr="00C24B1B">
        <w:rPr>
          <w:sz w:val="28"/>
          <w:szCs w:val="28"/>
        </w:rPr>
        <w:t>；（</w:t>
      </w:r>
      <w:r w:rsidRPr="00C24B1B">
        <w:rPr>
          <w:sz w:val="28"/>
          <w:szCs w:val="28"/>
        </w:rPr>
        <w:t>1</w:t>
      </w:r>
      <w:r w:rsidRPr="00C24B1B">
        <w:rPr>
          <w:sz w:val="28"/>
          <w:szCs w:val="28"/>
        </w:rPr>
        <w:t>）、（</w:t>
      </w:r>
      <w:r w:rsidRPr="00C24B1B">
        <w:rPr>
          <w:sz w:val="28"/>
          <w:szCs w:val="28"/>
        </w:rPr>
        <w:t>2</w:t>
      </w:r>
      <w:r w:rsidRPr="00C24B1B">
        <w:rPr>
          <w:sz w:val="28"/>
          <w:szCs w:val="28"/>
        </w:rPr>
        <w:t>）、</w:t>
      </w:r>
      <w:r w:rsidRPr="00C24B1B">
        <w:rPr>
          <w:sz w:val="28"/>
          <w:szCs w:val="28"/>
        </w:rPr>
        <w:t>…</w:t>
      </w:r>
      <w:r w:rsidRPr="00C24B1B">
        <w:rPr>
          <w:sz w:val="28"/>
          <w:szCs w:val="28"/>
        </w:rPr>
        <w:t>；</w:t>
      </w:r>
      <w:r w:rsidRPr="00C24B1B">
        <w:rPr>
          <w:sz w:val="28"/>
          <w:szCs w:val="28"/>
        </w:rPr>
        <w:t>A</w:t>
      </w:r>
      <w:r w:rsidRPr="00C24B1B">
        <w:rPr>
          <w:sz w:val="28"/>
          <w:szCs w:val="28"/>
        </w:rPr>
        <w:t>、</w:t>
      </w:r>
      <w:r w:rsidRPr="00C24B1B">
        <w:rPr>
          <w:sz w:val="28"/>
          <w:szCs w:val="28"/>
        </w:rPr>
        <w:t>B</w:t>
      </w:r>
      <w:r w:rsidRPr="00C24B1B">
        <w:rPr>
          <w:sz w:val="28"/>
          <w:szCs w:val="28"/>
        </w:rPr>
        <w:t>、</w:t>
      </w:r>
      <w:r w:rsidR="00C24B1B">
        <w:rPr>
          <w:sz w:val="28"/>
          <w:szCs w:val="28"/>
        </w:rPr>
        <w:t>…</w:t>
      </w:r>
      <w:r w:rsidRPr="00C24B1B">
        <w:rPr>
          <w:sz w:val="28"/>
          <w:szCs w:val="28"/>
        </w:rPr>
        <w:t>；等層次編號。例稿如下：</w:t>
      </w:r>
    </w:p>
    <w:p w:rsidR="00C034F4" w:rsidRPr="002E4CC6" w:rsidRDefault="002E4CC6" w:rsidP="002E4CC6">
      <w:pPr>
        <w:snapToGrid w:val="0"/>
        <w:spacing w:beforeLines="100" w:before="240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120650</wp:posOffset>
                </wp:positionV>
                <wp:extent cx="6164580" cy="2872740"/>
                <wp:effectExtent l="0" t="0" r="2667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87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52535" id="矩形 2" o:spid="_x0000_s1026" style="position:absolute;margin-left:-2.1pt;margin-top:9.5pt;width:485.4pt;height:2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" filled="f" strokecolor="black [3213]" strokeweight="1pt"/>
            </w:pict>
          </mc:Fallback>
        </mc:AlternateContent>
      </w:r>
      <w:r w:rsidR="00CE266D" w:rsidRPr="002E4CC6">
        <w:rPr>
          <w:b/>
          <w:sz w:val="32"/>
          <w:szCs w:val="32"/>
        </w:rPr>
        <w:t>第一章</w:t>
      </w:r>
      <w:r w:rsidR="00CE266D" w:rsidRPr="002E4CC6">
        <w:rPr>
          <w:b/>
          <w:sz w:val="32"/>
          <w:szCs w:val="32"/>
        </w:rPr>
        <w:t xml:space="preserve">  </w:t>
      </w:r>
      <w:r w:rsidR="00CE266D" w:rsidRPr="002E4CC6">
        <w:rPr>
          <w:b/>
          <w:sz w:val="32"/>
          <w:szCs w:val="32"/>
        </w:rPr>
        <w:t>前言（</w:t>
      </w:r>
      <w:r w:rsidR="00CE266D" w:rsidRPr="002E4CC6">
        <w:rPr>
          <w:b/>
          <w:sz w:val="32"/>
          <w:szCs w:val="32"/>
        </w:rPr>
        <w:t>16</w:t>
      </w:r>
      <w:r w:rsidR="00CE266D" w:rsidRPr="002E4CC6">
        <w:rPr>
          <w:b/>
          <w:sz w:val="32"/>
          <w:szCs w:val="32"/>
        </w:rPr>
        <w:t>字體）</w:t>
      </w:r>
    </w:p>
    <w:p w:rsidR="00C034F4" w:rsidRPr="002E4CC6" w:rsidRDefault="002E4CC6" w:rsidP="002E4CC6">
      <w:pPr>
        <w:ind w:leftChars="50" w:left="140"/>
      </w:pPr>
      <w:r>
        <w:rPr>
          <w:rFonts w:hint="eastAsia"/>
        </w:rPr>
        <w:t>一、</w:t>
      </w:r>
      <w:r w:rsidR="00CE266D" w:rsidRPr="002E4CC6">
        <w:t>計畫目的（</w:t>
      </w:r>
      <w:r w:rsidR="00CE266D" w:rsidRPr="002E4CC6">
        <w:t>14</w:t>
      </w:r>
      <w:r w:rsidR="00CE266D" w:rsidRPr="002E4CC6">
        <w:t>字體）</w:t>
      </w:r>
    </w:p>
    <w:p w:rsidR="00C034F4" w:rsidRPr="002E4CC6" w:rsidRDefault="002E4CC6" w:rsidP="002E4CC6">
      <w:pPr>
        <w:ind w:leftChars="50" w:left="140"/>
      </w:pPr>
      <w:r>
        <w:rPr>
          <w:rFonts w:hint="eastAsia"/>
        </w:rPr>
        <w:t>二、</w:t>
      </w:r>
      <w:r w:rsidR="00CE266D" w:rsidRPr="002E4CC6">
        <w:t>背景說明</w:t>
      </w:r>
    </w:p>
    <w:p w:rsidR="00C034F4" w:rsidRPr="002E4CC6" w:rsidRDefault="002E4CC6" w:rsidP="002E4CC6">
      <w:pPr>
        <w:ind w:leftChars="50" w:left="140"/>
      </w:pPr>
      <w:r>
        <w:rPr>
          <w:rFonts w:hint="eastAsia"/>
        </w:rPr>
        <w:t>三、</w:t>
      </w:r>
      <w:r w:rsidR="00CE266D" w:rsidRPr="002E4CC6">
        <w:t>計畫內容</w:t>
      </w:r>
    </w:p>
    <w:p w:rsidR="00C034F4" w:rsidRPr="002E4CC6" w:rsidRDefault="002E4CC6" w:rsidP="002E4CC6">
      <w:pPr>
        <w:ind w:leftChars="50" w:left="140"/>
      </w:pPr>
      <w:r>
        <w:rPr>
          <w:rFonts w:hint="eastAsia"/>
        </w:rPr>
        <w:t>四、</w:t>
      </w:r>
      <w:r w:rsidR="00CE266D" w:rsidRPr="002E4CC6">
        <w:t>營運團隊（含申請人及股東結構）</w:t>
      </w:r>
    </w:p>
    <w:p w:rsidR="00C034F4" w:rsidRPr="002E4CC6" w:rsidRDefault="002E4CC6" w:rsidP="002E4CC6">
      <w:pPr>
        <w:ind w:leftChars="152" w:left="426"/>
      </w:pPr>
      <w:r w:rsidRPr="002E4CC6">
        <w:t>(</w:t>
      </w:r>
      <w:r w:rsidRPr="002E4CC6">
        <w:rPr>
          <w:rFonts w:hint="eastAsia"/>
        </w:rPr>
        <w:t>一</w:t>
      </w:r>
      <w:r w:rsidRPr="002E4CC6">
        <w:t>)</w:t>
      </w:r>
      <w:r w:rsidR="00CE266D" w:rsidRPr="002E4CC6">
        <w:t>XX</w:t>
      </w:r>
      <w:r w:rsidR="00CE266D" w:rsidRPr="002E4CC6">
        <w:t>公司（</w:t>
      </w:r>
      <w:r w:rsidR="00CE266D" w:rsidRPr="002E4CC6">
        <w:t>14</w:t>
      </w:r>
      <w:r w:rsidR="00CE266D" w:rsidRPr="002E4CC6">
        <w:t>字體）</w:t>
      </w:r>
    </w:p>
    <w:p w:rsidR="00C034F4" w:rsidRPr="002E4CC6" w:rsidRDefault="00CE266D" w:rsidP="002E4CC6">
      <w:pPr>
        <w:ind w:leftChars="303" w:left="848"/>
      </w:pPr>
      <w:r w:rsidRPr="002E4CC6">
        <w:t xml:space="preserve">1. </w:t>
      </w:r>
      <w:r w:rsidRPr="002E4CC6">
        <w:t>內文一（</w:t>
      </w:r>
      <w:r w:rsidRPr="002E4CC6">
        <w:t>12</w:t>
      </w:r>
      <w:r w:rsidRPr="002E4CC6">
        <w:t>字體）</w:t>
      </w:r>
    </w:p>
    <w:p w:rsidR="00C034F4" w:rsidRPr="002E4CC6" w:rsidRDefault="00CE266D" w:rsidP="002E4CC6">
      <w:pPr>
        <w:ind w:leftChars="405" w:left="1134"/>
      </w:pPr>
      <w:r w:rsidRPr="002E4CC6">
        <w:t xml:space="preserve">(1) </w:t>
      </w:r>
      <w:r w:rsidRPr="002E4CC6">
        <w:t>內文二</w:t>
      </w:r>
    </w:p>
    <w:p w:rsidR="00C034F4" w:rsidRPr="002E4CC6" w:rsidRDefault="00CE266D" w:rsidP="002E4CC6">
      <w:pPr>
        <w:ind w:leftChars="557" w:left="1560"/>
      </w:pPr>
      <w:r w:rsidRPr="002E4CC6">
        <w:t xml:space="preserve">A. </w:t>
      </w:r>
      <w:r w:rsidRPr="002E4CC6">
        <w:t>內文三</w:t>
      </w:r>
    </w:p>
    <w:p w:rsidR="00C034F4" w:rsidRPr="002E4CC6" w:rsidRDefault="00CE266D" w:rsidP="002E4CC6">
      <w:pPr>
        <w:ind w:leftChars="708" w:left="1982"/>
      </w:pPr>
      <w:r w:rsidRPr="002E4CC6">
        <w:t xml:space="preserve">(A) </w:t>
      </w:r>
      <w:r w:rsidRPr="002E4CC6">
        <w:t>內文四</w:t>
      </w:r>
    </w:p>
    <w:p w:rsidR="00C034F4" w:rsidRPr="002E4CC6" w:rsidRDefault="00CE266D" w:rsidP="002E4CC6">
      <w:pPr>
        <w:ind w:leftChars="860" w:left="2408"/>
      </w:pPr>
      <w:r w:rsidRPr="002E4CC6">
        <w:t>a.</w:t>
      </w:r>
      <w:r w:rsidRPr="002E4CC6">
        <w:t>內文五</w:t>
      </w:r>
    </w:p>
    <w:p w:rsidR="00C034F4" w:rsidRPr="002E4CC6" w:rsidRDefault="00CE266D" w:rsidP="002E4CC6">
      <w:pPr>
        <w:ind w:leftChars="962" w:left="2694"/>
      </w:pPr>
      <w:r w:rsidRPr="002E4CC6">
        <w:t>(a)</w:t>
      </w:r>
      <w:r w:rsidRPr="002E4CC6">
        <w:t>內文六</w:t>
      </w:r>
    </w:p>
    <w:p w:rsidR="00C034F4" w:rsidRPr="002E4CC6" w:rsidRDefault="00CE266D" w:rsidP="002E4CC6">
      <w:pPr>
        <w:pStyle w:val="Textbody"/>
        <w:numPr>
          <w:ilvl w:val="0"/>
          <w:numId w:val="51"/>
        </w:numPr>
        <w:tabs>
          <w:tab w:val="left" w:pos="626"/>
        </w:tabs>
        <w:spacing w:beforeLines="100" w:before="240" w:line="480" w:lineRule="exact"/>
        <w:ind w:left="850" w:right="-57" w:hanging="340"/>
        <w:rPr>
          <w:sz w:val="28"/>
          <w:szCs w:val="28"/>
        </w:rPr>
      </w:pPr>
      <w:r w:rsidRPr="002E4CC6">
        <w:rPr>
          <w:sz w:val="28"/>
          <w:szCs w:val="28"/>
        </w:rPr>
        <w:t>計畫書請依序編碼，以便查對。</w:t>
      </w:r>
    </w:p>
    <w:p w:rsidR="00C034F4" w:rsidRPr="002E4CC6" w:rsidRDefault="00CE266D" w:rsidP="002E4CC6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  <w:rPr>
          <w:sz w:val="28"/>
          <w:szCs w:val="28"/>
        </w:rPr>
      </w:pPr>
      <w:r w:rsidRPr="002E4CC6">
        <w:rPr>
          <w:sz w:val="28"/>
          <w:szCs w:val="28"/>
        </w:rPr>
        <w:t>表格長度如不敷使用時，請自行調整。</w:t>
      </w:r>
    </w:p>
    <w:p w:rsidR="00C034F4" w:rsidRPr="002E4CC6" w:rsidRDefault="00CE266D" w:rsidP="002E4CC6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  <w:rPr>
          <w:sz w:val="28"/>
          <w:szCs w:val="28"/>
        </w:rPr>
      </w:pPr>
      <w:r w:rsidRPr="002E4CC6">
        <w:rPr>
          <w:sz w:val="28"/>
          <w:szCs w:val="28"/>
        </w:rPr>
        <w:t>各項引用及調查資料應註明資料來源及資料日期。</w:t>
      </w:r>
    </w:p>
    <w:p w:rsidR="00C034F4" w:rsidRPr="002E4CC6" w:rsidRDefault="00CE266D" w:rsidP="002E4CC6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  <w:rPr>
          <w:sz w:val="28"/>
          <w:szCs w:val="28"/>
        </w:rPr>
      </w:pPr>
      <w:r w:rsidRPr="002E4CC6">
        <w:rPr>
          <w:sz w:val="28"/>
          <w:szCs w:val="28"/>
        </w:rPr>
        <w:t>各項資料應注意前後一致，按實編列或填註。</w:t>
      </w:r>
    </w:p>
    <w:p w:rsidR="00C034F4" w:rsidRPr="002E4CC6" w:rsidRDefault="00CE266D" w:rsidP="002E4CC6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  <w:rPr>
          <w:sz w:val="28"/>
          <w:szCs w:val="28"/>
        </w:rPr>
      </w:pPr>
      <w:r w:rsidRPr="002E4CC6">
        <w:rPr>
          <w:sz w:val="28"/>
          <w:szCs w:val="28"/>
        </w:rPr>
        <w:t>封面請使用黃色（</w:t>
      </w:r>
      <w:r w:rsidRPr="002E4CC6">
        <w:rPr>
          <w:sz w:val="28"/>
          <w:szCs w:val="28"/>
        </w:rPr>
        <w:t>Y100</w:t>
      </w:r>
      <w:r w:rsidRPr="002E4CC6">
        <w:rPr>
          <w:sz w:val="28"/>
          <w:szCs w:val="28"/>
        </w:rPr>
        <w:t>，</w:t>
      </w:r>
      <w:r w:rsidRPr="002E4CC6">
        <w:rPr>
          <w:sz w:val="28"/>
          <w:szCs w:val="28"/>
        </w:rPr>
        <w:t>M20</w:t>
      </w:r>
      <w:r w:rsidRPr="002E4CC6">
        <w:rPr>
          <w:sz w:val="28"/>
          <w:szCs w:val="28"/>
        </w:rPr>
        <w:t>）。</w:t>
      </w:r>
    </w:p>
    <w:p w:rsidR="00C034F4" w:rsidRPr="002E4CC6" w:rsidRDefault="00CE266D" w:rsidP="002E4CC6">
      <w:pPr>
        <w:pStyle w:val="Textbody"/>
        <w:numPr>
          <w:ilvl w:val="0"/>
          <w:numId w:val="51"/>
        </w:numPr>
        <w:tabs>
          <w:tab w:val="left" w:pos="626"/>
        </w:tabs>
        <w:spacing w:line="480" w:lineRule="exact"/>
        <w:ind w:left="851" w:right="-57" w:hanging="340"/>
        <w:rPr>
          <w:sz w:val="28"/>
          <w:szCs w:val="28"/>
        </w:rPr>
      </w:pPr>
      <w:r w:rsidRPr="002E4CC6">
        <w:rPr>
          <w:sz w:val="28"/>
          <w:szCs w:val="28"/>
        </w:rPr>
        <w:t>金額請以（新臺幣）仟元為單位，小數點下四捨五入計算。</w:t>
      </w:r>
    </w:p>
    <w:p w:rsidR="00C034F4" w:rsidRDefault="00C034F4">
      <w:pPr>
        <w:pStyle w:val="Textbody"/>
        <w:jc w:val="left"/>
        <w:rPr>
          <w:rFonts w:ascii="標楷體" w:hAnsi="標楷體" w:cs="標楷體"/>
        </w:rPr>
      </w:pPr>
    </w:p>
    <w:p w:rsidR="00C034F4" w:rsidRDefault="00C034F4">
      <w:pPr>
        <w:pStyle w:val="Textbody"/>
        <w:jc w:val="left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jc w:val="left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jc w:val="left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jc w:val="left"/>
      </w:pPr>
    </w:p>
    <w:p w:rsidR="00C034F4" w:rsidRDefault="00C034F4">
      <w:pPr>
        <w:pStyle w:val="Textbody"/>
        <w:spacing w:before="120"/>
        <w:ind w:firstLine="1320"/>
      </w:pPr>
    </w:p>
    <w:p w:rsidR="00C034F4" w:rsidRPr="002E4CC6" w:rsidRDefault="002E4CC6">
      <w:pPr>
        <w:pStyle w:val="Textbody"/>
        <w:tabs>
          <w:tab w:val="right" w:pos="7920"/>
        </w:tabs>
        <w:rPr>
          <w:rFonts w:ascii="標楷體" w:hAnsi="標楷體" w:cs="標楷體"/>
          <w:b/>
          <w:sz w:val="26"/>
        </w:rPr>
      </w:pPr>
      <w:r w:rsidRPr="002E4CC6">
        <w:rPr>
          <w:rFonts w:ascii="標楷體" w:hAnsi="標楷體"/>
          <w:b/>
          <w:sz w:val="28"/>
        </w:rPr>
        <w:lastRenderedPageBreak/>
        <w:t>二、計畫書封面格式</w:t>
      </w: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right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right"/>
        <w:rPr>
          <w:rFonts w:ascii="標楷體" w:hAnsi="標楷體" w:cs="標楷體"/>
          <w:sz w:val="28"/>
        </w:rPr>
      </w:pPr>
    </w:p>
    <w:tbl>
      <w:tblPr>
        <w:tblW w:w="205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</w:tblGrid>
      <w:tr w:rsidR="00C034F4">
        <w:trPr>
          <w:trHeight w:val="968"/>
          <w:jc w:val="right"/>
        </w:trPr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4F4" w:rsidRDefault="00CE266D">
            <w:pPr>
              <w:pStyle w:val="TableContents"/>
              <w:jc w:val="center"/>
              <w:rPr>
                <w:rFonts w:ascii="標楷體" w:hAnsi="標楷體" w:cs="標楷體"/>
                <w:b/>
                <w:bCs/>
                <w:sz w:val="56"/>
                <w:szCs w:val="56"/>
              </w:rPr>
            </w:pPr>
            <w:r>
              <w:rPr>
                <w:rFonts w:ascii="標楷體" w:hAnsi="標楷體" w:cs="標楷體"/>
                <w:b/>
                <w:bCs/>
                <w:sz w:val="56"/>
                <w:szCs w:val="56"/>
              </w:rPr>
              <w:t>限閱</w:t>
            </w:r>
          </w:p>
        </w:tc>
      </w:tr>
    </w:tbl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right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56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56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56"/>
        </w:rPr>
      </w:pPr>
    </w:p>
    <w:p w:rsidR="00C034F4" w:rsidRDefault="00CE266D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56"/>
        </w:rPr>
      </w:pPr>
      <w:r>
        <w:rPr>
          <w:rFonts w:ascii="標楷體" w:hAnsi="標楷體" w:cs="標楷體"/>
          <w:sz w:val="56"/>
        </w:rPr>
        <w:t>地熱能探勘及發電開發計畫書</w:t>
      </w: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034F4">
      <w:pPr>
        <w:pStyle w:val="Textbody"/>
        <w:tabs>
          <w:tab w:val="left" w:pos="720"/>
          <w:tab w:val="left" w:pos="1440"/>
          <w:tab w:val="left" w:pos="2880"/>
          <w:tab w:val="left" w:pos="4320"/>
          <w:tab w:val="left" w:pos="8045"/>
        </w:tabs>
        <w:jc w:val="center"/>
        <w:rPr>
          <w:rFonts w:ascii="標楷體" w:hAnsi="標楷體" w:cs="標楷體"/>
          <w:sz w:val="28"/>
        </w:rPr>
      </w:pPr>
    </w:p>
    <w:p w:rsidR="00C034F4" w:rsidRDefault="00CE266D">
      <w:pPr>
        <w:pStyle w:val="Textbody"/>
        <w:ind w:left="1560"/>
        <w:jc w:val="left"/>
        <w:rPr>
          <w:rFonts w:ascii="標楷體" w:hAnsi="標楷體" w:cs="標楷體"/>
          <w:sz w:val="40"/>
        </w:rPr>
      </w:pPr>
      <w:r>
        <w:rPr>
          <w:rFonts w:ascii="標楷體" w:hAnsi="標楷體" w:cs="標楷體"/>
          <w:sz w:val="40"/>
        </w:rPr>
        <w:t xml:space="preserve">申請單位：              </w:t>
      </w:r>
    </w:p>
    <w:p w:rsidR="00C034F4" w:rsidRDefault="00C034F4">
      <w:pPr>
        <w:pStyle w:val="Textbody"/>
        <w:jc w:val="center"/>
        <w:rPr>
          <w:rFonts w:ascii="標楷體" w:hAnsi="標楷體" w:cs="標楷體"/>
          <w:sz w:val="28"/>
        </w:rPr>
      </w:pPr>
    </w:p>
    <w:p w:rsidR="002E4CC6" w:rsidRDefault="002E4CC6">
      <w:pPr>
        <w:pStyle w:val="Textbody"/>
        <w:jc w:val="center"/>
        <w:rPr>
          <w:rFonts w:ascii="標楷體" w:hAnsi="標楷體" w:cs="標楷體"/>
          <w:sz w:val="28"/>
        </w:rPr>
      </w:pPr>
    </w:p>
    <w:p w:rsidR="002E4CC6" w:rsidRDefault="002E4CC6">
      <w:pPr>
        <w:pStyle w:val="Textbody"/>
        <w:jc w:val="center"/>
        <w:rPr>
          <w:rFonts w:ascii="標楷體" w:hAnsi="標楷體" w:cs="標楷體"/>
          <w:sz w:val="28"/>
        </w:rPr>
      </w:pPr>
    </w:p>
    <w:p w:rsidR="002E4CC6" w:rsidRDefault="002E4CC6">
      <w:pPr>
        <w:pStyle w:val="Textbody"/>
        <w:jc w:val="center"/>
        <w:rPr>
          <w:rFonts w:ascii="標楷體" w:hAnsi="標楷體" w:cs="標楷體"/>
          <w:sz w:val="28"/>
        </w:rPr>
      </w:pPr>
    </w:p>
    <w:p w:rsidR="00C034F4" w:rsidRDefault="00CE266D">
      <w:pPr>
        <w:pStyle w:val="Textbody"/>
        <w:jc w:val="center"/>
        <w:rPr>
          <w:rFonts w:ascii="標楷體" w:hAnsi="標楷體" w:cs="標楷體"/>
          <w:sz w:val="40"/>
        </w:rPr>
      </w:pPr>
      <w:r>
        <w:rPr>
          <w:rFonts w:ascii="標楷體" w:hAnsi="標楷體" w:cs="標楷體"/>
          <w:sz w:val="40"/>
        </w:rPr>
        <w:t>中 華 民 國    年    月</w:t>
      </w:r>
    </w:p>
    <w:p w:rsidR="002E4CC6" w:rsidRDefault="002E4CC6" w:rsidP="002E4CC6"/>
    <w:p w:rsidR="002E4CC6" w:rsidRDefault="002E4CC6" w:rsidP="002E4CC6"/>
    <w:p w:rsidR="002E4CC6" w:rsidRDefault="002E4CC6" w:rsidP="002E4CC6"/>
    <w:p w:rsidR="00C034F4" w:rsidRPr="002E4CC6" w:rsidRDefault="002E4CC6" w:rsidP="002E4CC6">
      <w:pPr>
        <w:rPr>
          <w:b/>
        </w:rPr>
      </w:pPr>
      <w:r w:rsidRPr="002E4CC6">
        <w:rPr>
          <w:rFonts w:hint="eastAsia"/>
          <w:b/>
        </w:rPr>
        <w:lastRenderedPageBreak/>
        <w:t>三、</w:t>
      </w:r>
      <w:r>
        <w:rPr>
          <w:rFonts w:hint="eastAsia"/>
          <w:b/>
        </w:rPr>
        <w:t>計畫書</w:t>
      </w:r>
      <w:r w:rsidR="00CE266D" w:rsidRPr="002E4CC6">
        <w:rPr>
          <w:b/>
        </w:rPr>
        <w:t>書背（側邊）格式</w:t>
      </w:r>
    </w:p>
    <w:p w:rsidR="00C034F4" w:rsidRDefault="00CE266D">
      <w:pPr>
        <w:pStyle w:val="Textbody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2897640</wp:posOffset>
                </wp:positionH>
                <wp:positionV relativeFrom="paragraph">
                  <wp:posOffset>36720</wp:posOffset>
                </wp:positionV>
                <wp:extent cx="437040" cy="7799400"/>
                <wp:effectExtent l="0" t="0" r="111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40" cy="779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C034F4" w:rsidRDefault="00CE266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地熱能探勘及發電開發計畫書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>
                              <w:t>申請單位：（籌備處或公司全名）</w:t>
                            </w:r>
                          </w:p>
                        </w:txbxContent>
                      </wps:txbx>
                      <wps:bodyPr vert="eaVert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28.15pt;margin-top:2.9pt;width:34.4pt;height:6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" stroked="f">
                <v:textbox style="layout-flow:vertical-ideographic">
                  <w:txbxContent>
                    <w:p w:rsidR="00C034F4" w:rsidRDefault="00CE266D">
                      <w:pPr>
                        <w:jc w:val="center"/>
                      </w:pPr>
                      <w:r>
                        <w:rPr>
                          <w:b/>
                        </w:rPr>
                        <w:t>地熱能探</w:t>
                      </w:r>
                      <w:proofErr w:type="gramStart"/>
                      <w:r>
                        <w:rPr>
                          <w:b/>
                        </w:rPr>
                        <w:t>勘</w:t>
                      </w:r>
                      <w:proofErr w:type="gramEnd"/>
                      <w:r>
                        <w:rPr>
                          <w:b/>
                        </w:rPr>
                        <w:t>及發電開發計畫書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     </w:t>
                      </w:r>
                      <w:r>
                        <w:t>申請單位：（籌備處或公司全名）</w:t>
                      </w:r>
                    </w:p>
                  </w:txbxContent>
                </v:textbox>
              </v:rect>
            </w:pict>
          </mc:Fallback>
        </mc:AlternateContent>
      </w: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bCs/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C034F4" w:rsidRDefault="00C034F4">
      <w:pPr>
        <w:pStyle w:val="Textbody"/>
        <w:jc w:val="center"/>
        <w:rPr>
          <w:sz w:val="20"/>
        </w:rPr>
      </w:pPr>
    </w:p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2E4CC6" w:rsidRDefault="002E4CC6" w:rsidP="002E4CC6"/>
    <w:p w:rsidR="00C034F4" w:rsidRPr="002E4CC6" w:rsidRDefault="002E4CC6" w:rsidP="002E4CC6">
      <w:pPr>
        <w:rPr>
          <w:b/>
        </w:rPr>
      </w:pPr>
      <w:r>
        <w:rPr>
          <w:rFonts w:hint="eastAsia"/>
          <w:b/>
        </w:rPr>
        <w:lastRenderedPageBreak/>
        <w:t>四</w:t>
      </w:r>
      <w:r w:rsidR="00CE266D" w:rsidRPr="002E4CC6">
        <w:rPr>
          <w:b/>
        </w:rPr>
        <w:t>、計畫書章節目錄</w:t>
      </w:r>
    </w:p>
    <w:p w:rsidR="00C034F4" w:rsidRPr="00A84F78" w:rsidRDefault="00A84F78" w:rsidP="00A84F78">
      <w:pPr>
        <w:pStyle w:val="Textbody"/>
        <w:widowControl/>
        <w:tabs>
          <w:tab w:val="left" w:pos="10495"/>
          <w:tab w:val="left" w:pos="11411"/>
          <w:tab w:val="left" w:pos="12327"/>
          <w:tab w:val="left" w:pos="13243"/>
          <w:tab w:val="left" w:pos="14159"/>
          <w:tab w:val="left" w:pos="15075"/>
        </w:tabs>
        <w:spacing w:line="400" w:lineRule="exact"/>
        <w:ind w:left="851" w:hanging="431"/>
        <w:rPr>
          <w:sz w:val="24"/>
        </w:rPr>
      </w:pPr>
      <w:r w:rsidRPr="00A84F78">
        <w:rPr>
          <w:rFonts w:ascii="標楷體" w:hAnsi="標楷體" w:hint="eastAsia"/>
          <w:kern w:val="0"/>
          <w:sz w:val="24"/>
        </w:rPr>
        <w:t>(</w:t>
      </w:r>
      <w:r w:rsidR="00CE266D" w:rsidRPr="00A84F78">
        <w:rPr>
          <w:rFonts w:ascii="標楷體" w:hAnsi="標楷體"/>
          <w:kern w:val="0"/>
          <w:sz w:val="24"/>
        </w:rPr>
        <w:t>＊章節請勿更動順序及刪減內容，但可於章節最末自行增加所需說明內容</w:t>
      </w:r>
      <w:r w:rsidRPr="00A84F78">
        <w:rPr>
          <w:rFonts w:ascii="標楷體" w:hAnsi="標楷體" w:hint="eastAsia"/>
          <w:kern w:val="0"/>
          <w:sz w:val="24"/>
        </w:rPr>
        <w:t>)</w:t>
      </w:r>
    </w:p>
    <w:p w:rsidR="00A84F78" w:rsidRDefault="00A84F78">
      <w:pPr>
        <w:pStyle w:val="Textbody"/>
        <w:tabs>
          <w:tab w:val="left" w:pos="1827"/>
          <w:tab w:val="left" w:pos="8907"/>
        </w:tabs>
        <w:jc w:val="center"/>
        <w:rPr>
          <w:kern w:val="0"/>
        </w:rPr>
      </w:pPr>
    </w:p>
    <w:p w:rsidR="00C034F4" w:rsidRDefault="00CE266D">
      <w:pPr>
        <w:pStyle w:val="Textbody"/>
        <w:tabs>
          <w:tab w:val="left" w:pos="1827"/>
          <w:tab w:val="left" w:pos="8907"/>
        </w:tabs>
        <w:jc w:val="center"/>
        <w:rPr>
          <w:kern w:val="0"/>
        </w:rPr>
      </w:pPr>
      <w:r>
        <w:rPr>
          <w:kern w:val="0"/>
        </w:rPr>
        <w:t>目</w:t>
      </w:r>
      <w:r>
        <w:rPr>
          <w:kern w:val="0"/>
        </w:rPr>
        <w:t xml:space="preserve">   </w:t>
      </w:r>
      <w:r>
        <w:rPr>
          <w:kern w:val="0"/>
        </w:rPr>
        <w:t>錄</w:t>
      </w:r>
    </w:p>
    <w:p w:rsidR="00C034F4" w:rsidRDefault="00CE266D">
      <w:pPr>
        <w:pStyle w:val="Textbody"/>
        <w:spacing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第一章  前言</w:t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一、計畫目的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二、背景說明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三、計畫內容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四、營運團隊</w:t>
      </w:r>
    </w:p>
    <w:p w:rsidR="00C034F4" w:rsidRDefault="00CE266D">
      <w:pPr>
        <w:pStyle w:val="Textbody"/>
        <w:spacing w:before="180"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第二章  電廠設置規劃</w:t>
      </w:r>
      <w:r>
        <w:rPr>
          <w:rFonts w:ascii="標楷體" w:hAnsi="標楷體" w:cs="標楷體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一、場址說明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（一）地理位置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（二）地質條件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（三）地熱資源條件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二、環境影響說明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（一）自然環境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（二）生態環境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（三）社會人文環境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三、水土保持計畫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（一）水土保持計畫審核流程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（二）水土保持計畫內容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四、電廠建置規劃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（一）發電廠規模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（二）機組配置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（三）土地使用配置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（四）發電尾水規劃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（五）冷水來源規劃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before="180"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第三章  地熱井鑽鑿及試驗規劃</w:t>
      </w:r>
      <w:r>
        <w:rPr>
          <w:rFonts w:ascii="標楷體" w:hAnsi="標楷體" w:cs="標楷體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一、鑽鑿配置說明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二、鑽鑿施工規劃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lastRenderedPageBreak/>
        <w:t>三、地熱井產能測試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四、電廠裝置規模及設計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（一）電廠配置規劃與設計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48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（二）發電機組裝置容量評估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before="180"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第四章  發電測試與營運規劃</w:t>
      </w:r>
      <w:r>
        <w:rPr>
          <w:rFonts w:ascii="標楷體" w:hAnsi="標楷體" w:cs="標楷體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一、電廠設置規劃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二、運轉測試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三、電力併網規劃</w:t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四、電廠營運規劃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before="180"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第五章  預定工作進度規劃</w:t>
      </w:r>
      <w:r>
        <w:rPr>
          <w:rFonts w:ascii="標楷體" w:hAnsi="標楷體" w:cs="標楷體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一、預定進度</w:t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二、說明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before="180"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第六章  經費配置</w:t>
      </w:r>
      <w:r>
        <w:rPr>
          <w:rFonts w:ascii="標楷體" w:hAnsi="標楷體" w:cs="標楷體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一、建廠財務規劃</w:t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二、營運財務規劃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before="180" w:line="480" w:lineRule="exact"/>
        <w:jc w:val="left"/>
        <w:rPr>
          <w:rFonts w:ascii="標楷體" w:hAnsi="標楷體" w:cs="標楷體"/>
        </w:rPr>
      </w:pPr>
      <w:r>
        <w:rPr>
          <w:rFonts w:ascii="標楷體" w:hAnsi="標楷體" w:cs="標楷體"/>
        </w:rPr>
        <w:t>第七章  輔助文件及其他說明事項</w:t>
      </w:r>
      <w:r>
        <w:rPr>
          <w:rFonts w:ascii="標楷體" w:hAnsi="標楷體" w:cs="標楷體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一、土地使用同意書及土地登記謄本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  <w:rPr>
          <w:rFonts w:ascii="標楷體" w:hAnsi="標楷體" w:cs="標楷體"/>
          <w:sz w:val="28"/>
        </w:rPr>
      </w:pPr>
      <w:r>
        <w:rPr>
          <w:rFonts w:ascii="標楷體" w:hAnsi="標楷體" w:cs="標楷體"/>
          <w:sz w:val="28"/>
        </w:rPr>
        <w:t>二、營利事業登記證或其他證明文件</w:t>
      </w:r>
      <w:r>
        <w:rPr>
          <w:rFonts w:ascii="標楷體" w:hAnsi="標楷體" w:cs="標楷體"/>
          <w:sz w:val="28"/>
        </w:rPr>
        <w:tab/>
      </w:r>
    </w:p>
    <w:p w:rsidR="00C034F4" w:rsidRDefault="00CE266D">
      <w:pPr>
        <w:pStyle w:val="Textbody"/>
        <w:spacing w:line="480" w:lineRule="exact"/>
        <w:ind w:left="240"/>
        <w:jc w:val="left"/>
      </w:pPr>
      <w:r>
        <w:rPr>
          <w:rFonts w:ascii="標楷體" w:hAnsi="標楷體"/>
          <w:sz w:val="28"/>
        </w:rPr>
        <w:t>三、其他足以證明申請計畫書可行之必要文件</w:t>
      </w:r>
    </w:p>
    <w:p w:rsidR="00C034F4" w:rsidRPr="00A84F78" w:rsidRDefault="00CE266D" w:rsidP="00A84F78">
      <w:r w:rsidRPr="00A84F78">
        <w:t xml:space="preserve"> </w:t>
      </w:r>
    </w:p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A84F78" w:rsidRDefault="00C034F4" w:rsidP="00A84F78"/>
    <w:p w:rsidR="00C034F4" w:rsidRPr="00B93317" w:rsidRDefault="00C034F4" w:rsidP="00A84F78">
      <w:bookmarkStart w:id="0" w:name="_GoBack"/>
      <w:bookmarkEnd w:id="0"/>
    </w:p>
    <w:sectPr w:rsidR="00C034F4" w:rsidRPr="00B93317" w:rsidSect="00B933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7A" w:rsidRDefault="007B047A">
      <w:r>
        <w:separator/>
      </w:r>
    </w:p>
  </w:endnote>
  <w:endnote w:type="continuationSeparator" w:id="0">
    <w:p w:rsidR="007B047A" w:rsidRDefault="007B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7A" w:rsidRDefault="007B047A">
      <w:r>
        <w:rPr>
          <w:color w:val="000000"/>
        </w:rPr>
        <w:separator/>
      </w:r>
    </w:p>
  </w:footnote>
  <w:footnote w:type="continuationSeparator" w:id="0">
    <w:p w:rsidR="007B047A" w:rsidRDefault="007B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31A"/>
    <w:multiLevelType w:val="multilevel"/>
    <w:tmpl w:val="24AC4C2C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" w15:restartNumberingAfterBreak="0">
    <w:nsid w:val="046F4A0E"/>
    <w:multiLevelType w:val="multilevel"/>
    <w:tmpl w:val="90489EDC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" w15:restartNumberingAfterBreak="0">
    <w:nsid w:val="05E54396"/>
    <w:multiLevelType w:val="multilevel"/>
    <w:tmpl w:val="26DE635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E70975"/>
    <w:multiLevelType w:val="multilevel"/>
    <w:tmpl w:val="E1BEE31A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4" w15:restartNumberingAfterBreak="0">
    <w:nsid w:val="08E44E18"/>
    <w:multiLevelType w:val="multilevel"/>
    <w:tmpl w:val="8916853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5" w15:restartNumberingAfterBreak="0">
    <w:nsid w:val="0BA61A42"/>
    <w:multiLevelType w:val="multilevel"/>
    <w:tmpl w:val="2C60BA5A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0D7C73D9"/>
    <w:multiLevelType w:val="multilevel"/>
    <w:tmpl w:val="5A04B2EE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?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?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?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F03176C"/>
    <w:multiLevelType w:val="multilevel"/>
    <w:tmpl w:val="8B10814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8" w15:restartNumberingAfterBreak="0">
    <w:nsid w:val="10247089"/>
    <w:multiLevelType w:val="multilevel"/>
    <w:tmpl w:val="2D0EDE9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9" w15:restartNumberingAfterBreak="0">
    <w:nsid w:val="112732FB"/>
    <w:multiLevelType w:val="multilevel"/>
    <w:tmpl w:val="2BCA6D92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0" w15:restartNumberingAfterBreak="0">
    <w:nsid w:val="13AC4E9E"/>
    <w:multiLevelType w:val="multilevel"/>
    <w:tmpl w:val="95FA0FD8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 w15:restartNumberingAfterBreak="0">
    <w:nsid w:val="1483096D"/>
    <w:multiLevelType w:val="multilevel"/>
    <w:tmpl w:val="92449EA8"/>
    <w:styleLink w:val="WWNum1"/>
    <w:lvl w:ilvl="0">
      <w:start w:val="1"/>
      <w:numFmt w:val="decimal"/>
      <w:lvlText w:val="?%1?"/>
      <w:lvlJc w:val="left"/>
      <w:rPr>
        <w:rFonts w:eastAsia="標楷體"/>
      </w:rPr>
    </w:lvl>
    <w:lvl w:ilvl="1">
      <w:start w:val="1"/>
      <w:numFmt w:val="decimal"/>
      <w:lvlText w:val="%2?"/>
      <w:lvlJc w:val="left"/>
    </w:lvl>
    <w:lvl w:ilvl="2">
      <w:start w:val="1"/>
      <w:numFmt w:val="decimal"/>
      <w:lvlText w:val="(%3)"/>
      <w:lvlJc w:val="left"/>
      <w:rPr>
        <w:rFonts w:eastAsia="標楷體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9C140E8"/>
    <w:multiLevelType w:val="multilevel"/>
    <w:tmpl w:val="73AC16B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3" w15:restartNumberingAfterBreak="0">
    <w:nsid w:val="1C1A585F"/>
    <w:multiLevelType w:val="multilevel"/>
    <w:tmpl w:val="18E0923E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4" w15:restartNumberingAfterBreak="0">
    <w:nsid w:val="210D188A"/>
    <w:multiLevelType w:val="multilevel"/>
    <w:tmpl w:val="2CFC388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5" w15:restartNumberingAfterBreak="0">
    <w:nsid w:val="21E04AD6"/>
    <w:multiLevelType w:val="multilevel"/>
    <w:tmpl w:val="6D40D06E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6" w15:restartNumberingAfterBreak="0">
    <w:nsid w:val="22DC1D07"/>
    <w:multiLevelType w:val="multilevel"/>
    <w:tmpl w:val="76DA2D1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7" w15:restartNumberingAfterBreak="0">
    <w:nsid w:val="24BD316E"/>
    <w:multiLevelType w:val="multilevel"/>
    <w:tmpl w:val="242294D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8" w15:restartNumberingAfterBreak="0">
    <w:nsid w:val="25113308"/>
    <w:multiLevelType w:val="multilevel"/>
    <w:tmpl w:val="0E066870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9" w15:restartNumberingAfterBreak="0">
    <w:nsid w:val="367D24EB"/>
    <w:multiLevelType w:val="multilevel"/>
    <w:tmpl w:val="FA8A31F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0" w15:restartNumberingAfterBreak="0">
    <w:nsid w:val="3A410E62"/>
    <w:multiLevelType w:val="multilevel"/>
    <w:tmpl w:val="D32CDB78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1" w15:restartNumberingAfterBreak="0">
    <w:nsid w:val="3F4E4758"/>
    <w:multiLevelType w:val="multilevel"/>
    <w:tmpl w:val="8BE6921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04854AE"/>
    <w:multiLevelType w:val="multilevel"/>
    <w:tmpl w:val="A4B08BB8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3" w15:restartNumberingAfterBreak="0">
    <w:nsid w:val="41162FAE"/>
    <w:multiLevelType w:val="multilevel"/>
    <w:tmpl w:val="E24C12D0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4" w15:restartNumberingAfterBreak="0">
    <w:nsid w:val="42700970"/>
    <w:multiLevelType w:val="multilevel"/>
    <w:tmpl w:val="6808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AE5988"/>
    <w:multiLevelType w:val="multilevel"/>
    <w:tmpl w:val="F344138E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45632B50"/>
    <w:multiLevelType w:val="multilevel"/>
    <w:tmpl w:val="A330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75A0693"/>
    <w:multiLevelType w:val="multilevel"/>
    <w:tmpl w:val="BC4C65A4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8" w15:restartNumberingAfterBreak="0">
    <w:nsid w:val="48DC7403"/>
    <w:multiLevelType w:val="multilevel"/>
    <w:tmpl w:val="BD3C29DC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4CDB4342"/>
    <w:multiLevelType w:val="multilevel"/>
    <w:tmpl w:val="E24E474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30" w15:restartNumberingAfterBreak="0">
    <w:nsid w:val="514D3061"/>
    <w:multiLevelType w:val="multilevel"/>
    <w:tmpl w:val="8B3CE75C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 w15:restartNumberingAfterBreak="0">
    <w:nsid w:val="51AE55A1"/>
    <w:multiLevelType w:val="multilevel"/>
    <w:tmpl w:val="8B00FDD0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E742AC"/>
    <w:multiLevelType w:val="multilevel"/>
    <w:tmpl w:val="1A847A9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3" w15:restartNumberingAfterBreak="0">
    <w:nsid w:val="55432AB8"/>
    <w:multiLevelType w:val="multilevel"/>
    <w:tmpl w:val="34B448E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4" w15:restartNumberingAfterBreak="0">
    <w:nsid w:val="57D26CEE"/>
    <w:multiLevelType w:val="multilevel"/>
    <w:tmpl w:val="807ECB12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9E20C77"/>
    <w:multiLevelType w:val="multilevel"/>
    <w:tmpl w:val="B0AC38C6"/>
    <w:styleLink w:val="WWNum4"/>
    <w:lvl w:ilvl="0">
      <w:start w:val="1"/>
      <w:numFmt w:val="decimal"/>
      <w:lvlText w:val="?%1?"/>
      <w:lvlJc w:val="left"/>
      <w:rPr>
        <w:rFonts w:eastAsia="標楷體"/>
        <w:b/>
        <w:sz w:val="32"/>
      </w:rPr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A9311F8"/>
    <w:multiLevelType w:val="multilevel"/>
    <w:tmpl w:val="F5A66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E6C1C1A"/>
    <w:multiLevelType w:val="multilevel"/>
    <w:tmpl w:val="AAF64ACC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8" w15:restartNumberingAfterBreak="0">
    <w:nsid w:val="617C2DEB"/>
    <w:multiLevelType w:val="multilevel"/>
    <w:tmpl w:val="82C6658C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9" w15:restartNumberingAfterBreak="0">
    <w:nsid w:val="660938F4"/>
    <w:multiLevelType w:val="multilevel"/>
    <w:tmpl w:val="520C2F40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0" w15:restartNumberingAfterBreak="0">
    <w:nsid w:val="6A407556"/>
    <w:multiLevelType w:val="multilevel"/>
    <w:tmpl w:val="452649CC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41" w15:restartNumberingAfterBreak="0">
    <w:nsid w:val="6AF50972"/>
    <w:multiLevelType w:val="multilevel"/>
    <w:tmpl w:val="0D165CE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2" w15:restartNumberingAfterBreak="0">
    <w:nsid w:val="702B7247"/>
    <w:multiLevelType w:val="multilevel"/>
    <w:tmpl w:val="A8684CFC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43" w15:restartNumberingAfterBreak="0">
    <w:nsid w:val="70BB0322"/>
    <w:multiLevelType w:val="multilevel"/>
    <w:tmpl w:val="BEA436CA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44" w15:restartNumberingAfterBreak="0">
    <w:nsid w:val="73D63AC5"/>
    <w:multiLevelType w:val="multilevel"/>
    <w:tmpl w:val="A4467FE6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5" w15:restartNumberingAfterBreak="0">
    <w:nsid w:val="746466CA"/>
    <w:multiLevelType w:val="multilevel"/>
    <w:tmpl w:val="5C3CF71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46" w15:restartNumberingAfterBreak="0">
    <w:nsid w:val="74D73A31"/>
    <w:multiLevelType w:val="multilevel"/>
    <w:tmpl w:val="4D90128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7" w15:restartNumberingAfterBreak="0">
    <w:nsid w:val="75145A72"/>
    <w:multiLevelType w:val="multilevel"/>
    <w:tmpl w:val="0CBCC32C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7EE4275"/>
    <w:multiLevelType w:val="multilevel"/>
    <w:tmpl w:val="658AC788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49" w15:restartNumberingAfterBreak="0">
    <w:nsid w:val="78C97D44"/>
    <w:multiLevelType w:val="multilevel"/>
    <w:tmpl w:val="DEA86C94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50" w15:restartNumberingAfterBreak="0">
    <w:nsid w:val="798F2452"/>
    <w:multiLevelType w:val="multilevel"/>
    <w:tmpl w:val="4AF2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BCE6C28"/>
    <w:multiLevelType w:val="multilevel"/>
    <w:tmpl w:val="0EC28F1C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E165D86"/>
    <w:multiLevelType w:val="multilevel"/>
    <w:tmpl w:val="2DDCBAEC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3" w15:restartNumberingAfterBreak="0">
    <w:nsid w:val="7FCC0DEF"/>
    <w:multiLevelType w:val="multilevel"/>
    <w:tmpl w:val="5314B3B6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34"/>
  </w:num>
  <w:num w:numId="6">
    <w:abstractNumId w:val="52"/>
  </w:num>
  <w:num w:numId="7">
    <w:abstractNumId w:val="20"/>
  </w:num>
  <w:num w:numId="8">
    <w:abstractNumId w:val="15"/>
  </w:num>
  <w:num w:numId="9">
    <w:abstractNumId w:val="25"/>
  </w:num>
  <w:num w:numId="10">
    <w:abstractNumId w:val="28"/>
  </w:num>
  <w:num w:numId="11">
    <w:abstractNumId w:val="9"/>
  </w:num>
  <w:num w:numId="12">
    <w:abstractNumId w:val="48"/>
  </w:num>
  <w:num w:numId="13">
    <w:abstractNumId w:val="18"/>
  </w:num>
  <w:num w:numId="14">
    <w:abstractNumId w:val="53"/>
  </w:num>
  <w:num w:numId="15">
    <w:abstractNumId w:val="44"/>
  </w:num>
  <w:num w:numId="16">
    <w:abstractNumId w:val="12"/>
  </w:num>
  <w:num w:numId="17">
    <w:abstractNumId w:val="17"/>
  </w:num>
  <w:num w:numId="18">
    <w:abstractNumId w:val="49"/>
  </w:num>
  <w:num w:numId="19">
    <w:abstractNumId w:val="39"/>
  </w:num>
  <w:num w:numId="20">
    <w:abstractNumId w:val="51"/>
  </w:num>
  <w:num w:numId="21">
    <w:abstractNumId w:val="33"/>
  </w:num>
  <w:num w:numId="22">
    <w:abstractNumId w:val="7"/>
  </w:num>
  <w:num w:numId="23">
    <w:abstractNumId w:val="5"/>
  </w:num>
  <w:num w:numId="24">
    <w:abstractNumId w:val="21"/>
  </w:num>
  <w:num w:numId="25">
    <w:abstractNumId w:val="13"/>
  </w:num>
  <w:num w:numId="26">
    <w:abstractNumId w:val="37"/>
  </w:num>
  <w:num w:numId="27">
    <w:abstractNumId w:val="42"/>
  </w:num>
  <w:num w:numId="28">
    <w:abstractNumId w:val="38"/>
  </w:num>
  <w:num w:numId="29">
    <w:abstractNumId w:val="8"/>
  </w:num>
  <w:num w:numId="30">
    <w:abstractNumId w:val="31"/>
  </w:num>
  <w:num w:numId="31">
    <w:abstractNumId w:val="41"/>
  </w:num>
  <w:num w:numId="32">
    <w:abstractNumId w:val="32"/>
  </w:num>
  <w:num w:numId="33">
    <w:abstractNumId w:val="47"/>
  </w:num>
  <w:num w:numId="34">
    <w:abstractNumId w:val="45"/>
  </w:num>
  <w:num w:numId="35">
    <w:abstractNumId w:val="46"/>
  </w:num>
  <w:num w:numId="36">
    <w:abstractNumId w:val="14"/>
  </w:num>
  <w:num w:numId="37">
    <w:abstractNumId w:val="22"/>
  </w:num>
  <w:num w:numId="38">
    <w:abstractNumId w:val="29"/>
  </w:num>
  <w:num w:numId="39">
    <w:abstractNumId w:val="40"/>
  </w:num>
  <w:num w:numId="40">
    <w:abstractNumId w:val="27"/>
  </w:num>
  <w:num w:numId="41">
    <w:abstractNumId w:val="30"/>
  </w:num>
  <w:num w:numId="42">
    <w:abstractNumId w:val="16"/>
  </w:num>
  <w:num w:numId="43">
    <w:abstractNumId w:val="43"/>
  </w:num>
  <w:num w:numId="44">
    <w:abstractNumId w:val="19"/>
  </w:num>
  <w:num w:numId="45">
    <w:abstractNumId w:val="23"/>
  </w:num>
  <w:num w:numId="46">
    <w:abstractNumId w:val="4"/>
  </w:num>
  <w:num w:numId="47">
    <w:abstractNumId w:val="11"/>
  </w:num>
  <w:num w:numId="48">
    <w:abstractNumId w:val="6"/>
  </w:num>
  <w:num w:numId="49">
    <w:abstractNumId w:val="2"/>
  </w:num>
  <w:num w:numId="50">
    <w:abstractNumId w:val="35"/>
  </w:num>
  <w:num w:numId="51">
    <w:abstractNumId w:val="50"/>
  </w:num>
  <w:num w:numId="52">
    <w:abstractNumId w:val="24"/>
  </w:num>
  <w:num w:numId="53">
    <w:abstractNumId w:val="36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4"/>
    <w:rsid w:val="002E4CC6"/>
    <w:rsid w:val="005974EE"/>
    <w:rsid w:val="007B047A"/>
    <w:rsid w:val="00A84F78"/>
    <w:rsid w:val="00B93317"/>
    <w:rsid w:val="00BE1321"/>
    <w:rsid w:val="00C034F4"/>
    <w:rsid w:val="00C24B1B"/>
    <w:rsid w:val="00CE266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BE2A3-BDF8-47C1-BB54-B5F290B5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sz w:val="32"/>
    </w:rPr>
  </w:style>
  <w:style w:type="paragraph" w:styleId="2">
    <w:name w:val="heading 2"/>
    <w:basedOn w:val="Heading"/>
    <w:next w:val="Textbody"/>
    <w:pPr>
      <w:outlineLvl w:val="1"/>
    </w:pPr>
    <w:rPr>
      <w:sz w:val="32"/>
    </w:rPr>
  </w:style>
  <w:style w:type="paragraph" w:styleId="3">
    <w:name w:val="heading 3"/>
    <w:basedOn w:val="Heading"/>
    <w:next w:val="Textbody"/>
    <w:pPr>
      <w:outlineLvl w:val="2"/>
    </w:pPr>
    <w:rPr>
      <w:sz w:val="32"/>
    </w:rPr>
  </w:style>
  <w:style w:type="paragraph" w:styleId="4">
    <w:name w:val="heading 4"/>
    <w:basedOn w:val="Heading"/>
    <w:next w:val="Textbody"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pPr>
      <w:outlineLvl w:val="4"/>
    </w:pPr>
    <w:rPr>
      <w:sz w:val="32"/>
    </w:rPr>
  </w:style>
  <w:style w:type="paragraph" w:styleId="6">
    <w:name w:val="heading 6"/>
    <w:basedOn w:val="Heading"/>
    <w:next w:val="Textbody"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paragraph" w:styleId="ab">
    <w:name w:val="List Paragraph"/>
    <w:pPr>
      <w:suppressAutoHyphens/>
      <w:ind w:left="480"/>
    </w:pPr>
    <w:rPr>
      <w:rFonts w:ascii="Calibri" w:eastAsia="SimSun" w:hAnsi="Calibri" w:cs="Calibri"/>
      <w:sz w:val="24"/>
    </w:rPr>
  </w:style>
  <w:style w:type="paragraph" w:customStyle="1" w:styleId="12">
    <w:name w:val="清單段落1"/>
    <w:pPr>
      <w:suppressAutoHyphens/>
      <w:ind w:left="480"/>
    </w:pPr>
    <w:rPr>
      <w:rFonts w:ascii="Calibri" w:eastAsia="SimSun" w:hAnsi="Calibri" w:cs="Calibri"/>
      <w:sz w:val="24"/>
    </w:rPr>
  </w:style>
  <w:style w:type="paragraph" w:styleId="ac">
    <w:name w:val="Body Text Indent"/>
    <w:pPr>
      <w:suppressAutoHyphens/>
      <w:spacing w:after="120"/>
      <w:ind w:left="480"/>
    </w:pPr>
    <w:rPr>
      <w:sz w:val="24"/>
    </w:rPr>
  </w:style>
  <w:style w:type="paragraph" w:customStyle="1" w:styleId="ad">
    <w:name w:val="齊"/>
    <w:basedOn w:val="ac"/>
    <w:pPr>
      <w:spacing w:before="120" w:after="80" w:line="500" w:lineRule="exact"/>
      <w:ind w:left="0"/>
      <w:jc w:val="both"/>
    </w:pPr>
    <w:rPr>
      <w:sz w:val="28"/>
    </w:rPr>
  </w:style>
  <w:style w:type="paragraph" w:styleId="HTML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0"/>
      <w:sz w:val="24"/>
    </w:rPr>
  </w:style>
  <w:style w:type="paragraph" w:styleId="ae">
    <w:name w:val="Balloon Text"/>
    <w:pPr>
      <w:suppressAutoHyphens/>
    </w:pPr>
    <w:rPr>
      <w:rFonts w:ascii="Cambria" w:eastAsia="Cambria" w:hAnsi="Cambria" w:cs="Cambria"/>
      <w:sz w:val="18"/>
      <w:szCs w:val="18"/>
    </w:rPr>
  </w:style>
  <w:style w:type="paragraph" w:styleId="af">
    <w:name w:val="annotation subject"/>
    <w:pPr>
      <w:suppressAutoHyphens/>
    </w:pPr>
    <w:rPr>
      <w:b/>
      <w:sz w:val="24"/>
    </w:rPr>
  </w:style>
  <w:style w:type="paragraph" w:styleId="af0">
    <w:name w:val="annotation text"/>
    <w:pPr>
      <w:suppressAutoHyphens/>
    </w:pPr>
    <w:rPr>
      <w:sz w:val="24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f1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f2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90">
    <w:name w:val="標題 9 字元"/>
    <w:rPr>
      <w:rFonts w:ascii="Cambria" w:eastAsia="Cambria" w:hAnsi="Cambria" w:cs="Cambria"/>
      <w:kern w:val="3"/>
      <w:sz w:val="36"/>
      <w:szCs w:val="36"/>
    </w:rPr>
  </w:style>
  <w:style w:type="character" w:customStyle="1" w:styleId="80">
    <w:name w:val="標題 8 字元"/>
    <w:rPr>
      <w:rFonts w:ascii="Cambria" w:eastAsia="Cambria" w:hAnsi="Cambria" w:cs="Cambria"/>
      <w:kern w:val="3"/>
      <w:sz w:val="36"/>
      <w:szCs w:val="36"/>
    </w:rPr>
  </w:style>
  <w:style w:type="character" w:customStyle="1" w:styleId="70">
    <w:name w:val="標題 7 字元"/>
    <w:rPr>
      <w:rFonts w:ascii="Cambria" w:eastAsia="Cambria" w:hAnsi="Cambria" w:cs="Cambria"/>
      <w:b/>
      <w:kern w:val="3"/>
      <w:sz w:val="36"/>
      <w:szCs w:val="36"/>
    </w:rPr>
  </w:style>
  <w:style w:type="character" w:customStyle="1" w:styleId="60">
    <w:name w:val="標題 6 字元"/>
    <w:rPr>
      <w:rFonts w:ascii="Cambria" w:eastAsia="Cambria" w:hAnsi="Cambria" w:cs="Cambria"/>
      <w:kern w:val="3"/>
      <w:sz w:val="36"/>
      <w:szCs w:val="36"/>
    </w:rPr>
  </w:style>
  <w:style w:type="character" w:customStyle="1" w:styleId="52">
    <w:name w:val="標題 5 字元"/>
    <w:rPr>
      <w:rFonts w:ascii="Cambria" w:eastAsia="Cambria" w:hAnsi="Cambria" w:cs="Cambria"/>
      <w:b/>
      <w:kern w:val="3"/>
      <w:sz w:val="36"/>
      <w:szCs w:val="36"/>
    </w:rPr>
  </w:style>
  <w:style w:type="character" w:customStyle="1" w:styleId="42">
    <w:name w:val="標題 4 字元"/>
    <w:rPr>
      <w:rFonts w:ascii="Cambria" w:eastAsia="標楷體" w:hAnsi="Cambria" w:cs="Cambria"/>
      <w:kern w:val="3"/>
      <w:sz w:val="26"/>
    </w:rPr>
  </w:style>
  <w:style w:type="character" w:customStyle="1" w:styleId="33">
    <w:name w:val="標題 3 字元"/>
    <w:rPr>
      <w:rFonts w:ascii="Cambria" w:eastAsia="標楷體" w:hAnsi="Cambria" w:cs="Cambria"/>
      <w:b/>
      <w:kern w:val="3"/>
      <w:sz w:val="26"/>
    </w:rPr>
  </w:style>
  <w:style w:type="character" w:customStyle="1" w:styleId="23">
    <w:name w:val="標題 2 字元"/>
    <w:rPr>
      <w:rFonts w:ascii="Cambria" w:eastAsia="標楷體" w:hAnsi="Cambria" w:cs="Cambria"/>
      <w:b/>
      <w:kern w:val="3"/>
      <w:sz w:val="26"/>
    </w:rPr>
  </w:style>
  <w:style w:type="character" w:customStyle="1" w:styleId="13">
    <w:name w:val="標題 1 字元"/>
    <w:rPr>
      <w:rFonts w:ascii="Cambria" w:eastAsia="標楷體" w:hAnsi="Cambria" w:cs="Cambria"/>
      <w:b/>
      <w:kern w:val="3"/>
      <w:sz w:val="28"/>
    </w:rPr>
  </w:style>
  <w:style w:type="character" w:customStyle="1" w:styleId="af3">
    <w:name w:val="本文縮排 字元"/>
    <w:rPr>
      <w:kern w:val="3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</w:rPr>
  </w:style>
  <w:style w:type="character" w:customStyle="1" w:styleId="st1">
    <w:name w:val="st1"/>
  </w:style>
  <w:style w:type="character" w:customStyle="1" w:styleId="af4">
    <w:name w:val="註解方塊文字 字元"/>
    <w:rPr>
      <w:rFonts w:ascii="Cambria" w:eastAsia="Times New Roman" w:hAnsi="Cambria" w:cs="Cambria"/>
      <w:kern w:val="3"/>
      <w:sz w:val="18"/>
    </w:rPr>
  </w:style>
  <w:style w:type="character" w:customStyle="1" w:styleId="af5">
    <w:name w:val="註解主旨 字元"/>
    <w:rPr>
      <w:b/>
      <w:kern w:val="3"/>
      <w:sz w:val="24"/>
    </w:rPr>
  </w:style>
  <w:style w:type="character" w:customStyle="1" w:styleId="af6">
    <w:name w:val="註解文字 字元"/>
    <w:rPr>
      <w:kern w:val="3"/>
      <w:sz w:val="24"/>
    </w:rPr>
  </w:style>
  <w:style w:type="character" w:styleId="af7">
    <w:name w:val="annotation reference"/>
    <w:rPr>
      <w:sz w:val="18"/>
    </w:rPr>
  </w:style>
  <w:style w:type="character" w:customStyle="1" w:styleId="af8">
    <w:name w:val="頁尾 字元"/>
    <w:rPr>
      <w:kern w:val="3"/>
    </w:rPr>
  </w:style>
  <w:style w:type="character" w:customStyle="1" w:styleId="af9">
    <w:name w:val="頁首 字元"/>
    <w:rPr>
      <w:kern w:val="3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  <w:b/>
      <w:sz w:val="32"/>
    </w:rPr>
  </w:style>
  <w:style w:type="character" w:customStyle="1" w:styleId="ListLabel4">
    <w:name w:val="ListLabel 4"/>
    <w:rPr>
      <w:rFonts w:eastAsia="標楷體"/>
      <w:b/>
      <w:sz w:val="28"/>
    </w:rPr>
  </w:style>
  <w:style w:type="numbering" w:customStyle="1" w:styleId="21">
    <w:name w:val="清單 21"/>
    <w:basedOn w:val="a2"/>
    <w:pPr>
      <w:numPr>
        <w:numId w:val="1"/>
      </w:numPr>
    </w:pPr>
  </w:style>
  <w:style w:type="numbering" w:customStyle="1" w:styleId="31">
    <w:name w:val="清單 31"/>
    <w:basedOn w:val="a2"/>
    <w:pPr>
      <w:numPr>
        <w:numId w:val="2"/>
      </w:numPr>
    </w:pPr>
  </w:style>
  <w:style w:type="numbering" w:customStyle="1" w:styleId="41">
    <w:name w:val="清單 41"/>
    <w:basedOn w:val="a2"/>
    <w:pPr>
      <w:numPr>
        <w:numId w:val="3"/>
      </w:numPr>
    </w:pPr>
  </w:style>
  <w:style w:type="numbering" w:customStyle="1" w:styleId="51">
    <w:name w:val="清單 51"/>
    <w:basedOn w:val="a2"/>
    <w:pPr>
      <w:numPr>
        <w:numId w:val="4"/>
      </w:numPr>
    </w:pPr>
  </w:style>
  <w:style w:type="numbering" w:customStyle="1" w:styleId="Numbering11">
    <w:name w:val="Numbering 1_1"/>
    <w:basedOn w:val="a2"/>
    <w:pPr>
      <w:numPr>
        <w:numId w:val="5"/>
      </w:numPr>
    </w:pPr>
  </w:style>
  <w:style w:type="numbering" w:customStyle="1" w:styleId="Numbering21">
    <w:name w:val="Numbering 2_1"/>
    <w:basedOn w:val="a2"/>
    <w:pPr>
      <w:numPr>
        <w:numId w:val="6"/>
      </w:numPr>
    </w:pPr>
  </w:style>
  <w:style w:type="numbering" w:customStyle="1" w:styleId="Numbering31">
    <w:name w:val="Numbering 3_1"/>
    <w:basedOn w:val="a2"/>
    <w:pPr>
      <w:numPr>
        <w:numId w:val="7"/>
      </w:numPr>
    </w:pPr>
  </w:style>
  <w:style w:type="numbering" w:customStyle="1" w:styleId="Numbering41">
    <w:name w:val="Numbering 4_1"/>
    <w:basedOn w:val="a2"/>
    <w:pPr>
      <w:numPr>
        <w:numId w:val="8"/>
      </w:numPr>
    </w:pPr>
  </w:style>
  <w:style w:type="numbering" w:customStyle="1" w:styleId="Numbering51">
    <w:name w:val="Numbering 5_1"/>
    <w:basedOn w:val="a2"/>
    <w:pPr>
      <w:numPr>
        <w:numId w:val="9"/>
      </w:numPr>
    </w:pPr>
  </w:style>
  <w:style w:type="numbering" w:customStyle="1" w:styleId="List11">
    <w:name w:val="List 1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0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  <w:style w:type="numbering" w:customStyle="1" w:styleId="WWNum1">
    <w:name w:val="WWNum1"/>
    <w:basedOn w:val="a2"/>
    <w:pPr>
      <w:numPr>
        <w:numId w:val="47"/>
      </w:numPr>
    </w:pPr>
  </w:style>
  <w:style w:type="numbering" w:customStyle="1" w:styleId="WWNum2">
    <w:name w:val="WWNum2"/>
    <w:basedOn w:val="a2"/>
    <w:pPr>
      <w:numPr>
        <w:numId w:val="48"/>
      </w:numPr>
    </w:pPr>
  </w:style>
  <w:style w:type="numbering" w:customStyle="1" w:styleId="WWNum3">
    <w:name w:val="WWNum3"/>
    <w:basedOn w:val="a2"/>
    <w:pPr>
      <w:numPr>
        <w:numId w:val="49"/>
      </w:numPr>
    </w:pPr>
  </w:style>
  <w:style w:type="numbering" w:customStyle="1" w:styleId="WWNum4">
    <w:name w:val="WWNum4"/>
    <w:basedOn w:val="a2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5;&#38859;&#36920;\AppData\Local\Temp\notesAFD5ED\1070502&#22320;&#29105;&#33021;&#30332;&#38651;&#31995;&#32113;&#31034;&#31684;&#29518;&#21237;&#36774;&#27861;-&#20844;&#21578;&#26781;&#25991;(&#27861;&#35215;&#26371;&#20462;&#27491;&#29256;).odt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18</TotalTime>
  <Pages>6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孫嘉欣</dc:creator>
  <cp:lastModifiedBy>戴文達</cp:lastModifiedBy>
  <cp:revision>5</cp:revision>
  <cp:lastPrinted>2018-05-02T08:04:00Z</cp:lastPrinted>
  <dcterms:created xsi:type="dcterms:W3CDTF">2018-05-25T01:55:00Z</dcterms:created>
  <dcterms:modified xsi:type="dcterms:W3CDTF">2018-05-25T02:52:00Z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