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1C" w:rsidRPr="00A732F5" w:rsidRDefault="00F90A25" w:rsidP="00970DA0">
      <w:pPr>
        <w:pStyle w:val="1"/>
        <w:spacing w:beforeLines="50" w:before="180"/>
        <w:jc w:val="center"/>
      </w:pPr>
      <w:bookmarkStart w:id="0" w:name="_GoBack"/>
      <w:bookmarkEnd w:id="0"/>
      <w:r w:rsidRPr="00A732F5">
        <w:rPr>
          <w:rFonts w:hint="eastAsia"/>
        </w:rPr>
        <w:t>再生能源</w:t>
      </w:r>
      <w:proofErr w:type="gramStart"/>
      <w:r w:rsidRPr="00A732F5">
        <w:rPr>
          <w:rFonts w:hint="eastAsia"/>
        </w:rPr>
        <w:t>直供未併網切</w:t>
      </w:r>
      <w:proofErr w:type="gramEnd"/>
      <w:r w:rsidRPr="00A732F5">
        <w:rPr>
          <w:rFonts w:hint="eastAsia"/>
        </w:rPr>
        <w:t>結書</w:t>
      </w:r>
    </w:p>
    <w:p w:rsidR="00124E3F" w:rsidRPr="00A732F5" w:rsidRDefault="00124E3F" w:rsidP="00F90A25">
      <w:pPr>
        <w:ind w:firstLine="560"/>
        <w:rPr>
          <w:sz w:val="28"/>
          <w:szCs w:val="28"/>
        </w:rPr>
      </w:pPr>
    </w:p>
    <w:p w:rsidR="0019799C" w:rsidRPr="00A732F5" w:rsidRDefault="00F90A25" w:rsidP="00F90A25">
      <w:pPr>
        <w:ind w:firstLine="560"/>
        <w:rPr>
          <w:sz w:val="28"/>
          <w:szCs w:val="28"/>
        </w:rPr>
      </w:pPr>
      <w:r w:rsidRPr="00A732F5">
        <w:rPr>
          <w:rFonts w:hint="eastAsia"/>
          <w:sz w:val="28"/>
          <w:szCs w:val="28"/>
        </w:rPr>
        <w:t>本</w:t>
      </w:r>
      <w:r w:rsidR="0019799C" w:rsidRPr="00A732F5">
        <w:rPr>
          <w:rFonts w:hint="eastAsia"/>
          <w:sz w:val="28"/>
          <w:szCs w:val="28"/>
        </w:rPr>
        <w:t>事業</w:t>
      </w:r>
      <w:r w:rsidR="00FB7BDF" w:rsidRPr="00A732F5">
        <w:rPr>
          <w:rFonts w:hint="eastAsia"/>
          <w:sz w:val="28"/>
          <w:szCs w:val="28"/>
        </w:rPr>
        <w:t>申請再生</w:t>
      </w:r>
      <w:proofErr w:type="gramStart"/>
      <w:r w:rsidR="00FB7BDF" w:rsidRPr="00A732F5">
        <w:rPr>
          <w:rFonts w:hint="eastAsia"/>
          <w:sz w:val="28"/>
          <w:szCs w:val="28"/>
        </w:rPr>
        <w:t>能源直供審查</w:t>
      </w:r>
      <w:proofErr w:type="gramEnd"/>
      <w:r w:rsidR="00FB7BDF" w:rsidRPr="00A732F5">
        <w:rPr>
          <w:rFonts w:hint="eastAsia"/>
          <w:sz w:val="28"/>
          <w:szCs w:val="28"/>
        </w:rPr>
        <w:t>，</w:t>
      </w:r>
      <w:r w:rsidR="0019799C" w:rsidRPr="00A732F5">
        <w:rPr>
          <w:rFonts w:hint="eastAsia"/>
          <w:sz w:val="28"/>
          <w:szCs w:val="28"/>
        </w:rPr>
        <w:t>規劃以不與電力網</w:t>
      </w:r>
      <w:proofErr w:type="gramStart"/>
      <w:r w:rsidR="0019799C" w:rsidRPr="00A732F5">
        <w:rPr>
          <w:rFonts w:hint="eastAsia"/>
          <w:sz w:val="28"/>
          <w:szCs w:val="28"/>
        </w:rPr>
        <w:t>併</w:t>
      </w:r>
      <w:proofErr w:type="gramEnd"/>
      <w:r w:rsidR="0019799C" w:rsidRPr="00A732F5">
        <w:rPr>
          <w:rFonts w:hint="eastAsia"/>
          <w:sz w:val="28"/>
          <w:szCs w:val="28"/>
        </w:rPr>
        <w:t>聯之</w:t>
      </w:r>
      <w:r w:rsidR="004D74B9" w:rsidRPr="00A732F5">
        <w:rPr>
          <w:rFonts w:hint="eastAsia"/>
          <w:sz w:val="28"/>
          <w:szCs w:val="28"/>
        </w:rPr>
        <w:t>獨立</w:t>
      </w:r>
      <w:proofErr w:type="gramStart"/>
      <w:r w:rsidR="004D74B9" w:rsidRPr="00A732F5">
        <w:rPr>
          <w:rFonts w:hint="eastAsia"/>
          <w:sz w:val="28"/>
          <w:szCs w:val="28"/>
        </w:rPr>
        <w:t>型直供</w:t>
      </w:r>
      <w:proofErr w:type="gramEnd"/>
      <w:r w:rsidR="004D74B9" w:rsidRPr="00A732F5">
        <w:rPr>
          <w:rFonts w:hint="eastAsia"/>
          <w:sz w:val="28"/>
          <w:szCs w:val="28"/>
        </w:rPr>
        <w:t>模式，</w:t>
      </w:r>
      <w:proofErr w:type="gramStart"/>
      <w:r w:rsidR="0019799C" w:rsidRPr="00A732F5">
        <w:rPr>
          <w:rFonts w:hint="eastAsia"/>
          <w:sz w:val="28"/>
          <w:szCs w:val="28"/>
        </w:rPr>
        <w:t>直供予</w:t>
      </w:r>
      <w:proofErr w:type="gramEnd"/>
      <w:r w:rsidR="0019799C" w:rsidRPr="00A732F5">
        <w:rPr>
          <w:rFonts w:hint="eastAsia"/>
          <w:sz w:val="28"/>
          <w:szCs w:val="28"/>
        </w:rPr>
        <w:t>指定</w:t>
      </w:r>
      <w:r w:rsidR="00FB7BDF" w:rsidRPr="00A732F5">
        <w:rPr>
          <w:rFonts w:hint="eastAsia"/>
          <w:sz w:val="28"/>
          <w:szCs w:val="28"/>
        </w:rPr>
        <w:t>用戶</w:t>
      </w:r>
      <w:r w:rsidR="00FB7BDF" w:rsidRPr="00A732F5">
        <w:rPr>
          <w:rFonts w:hint="eastAsia"/>
          <w:sz w:val="28"/>
          <w:szCs w:val="28"/>
        </w:rPr>
        <w:t>(</w:t>
      </w:r>
      <w:r w:rsidR="008E4EF7" w:rsidRPr="00A732F5">
        <w:rPr>
          <w:rFonts w:hint="eastAsia"/>
          <w:sz w:val="28"/>
          <w:szCs w:val="28"/>
        </w:rPr>
        <w:t>名稱</w:t>
      </w:r>
      <w:r w:rsidR="008E4EF7" w:rsidRPr="00A732F5">
        <w:rPr>
          <w:rFonts w:hint="eastAsia"/>
          <w:sz w:val="28"/>
          <w:szCs w:val="28"/>
          <w:u w:val="single"/>
        </w:rPr>
        <w:t xml:space="preserve">　　　　　　　　　　　　　　　　　　　　、地址　　　　　　　　　　　　　　　　　　　　　　　　　　　　　　、聯絡人　　　　　　　</w:t>
      </w:r>
      <w:r w:rsidR="00FB7BDF" w:rsidRPr="00A732F5">
        <w:rPr>
          <w:rFonts w:hint="eastAsia"/>
          <w:sz w:val="28"/>
          <w:szCs w:val="28"/>
        </w:rPr>
        <w:t>)</w:t>
      </w:r>
      <w:r w:rsidR="0089790B" w:rsidRPr="00A732F5">
        <w:rPr>
          <w:rFonts w:hint="eastAsia"/>
          <w:sz w:val="28"/>
          <w:szCs w:val="28"/>
        </w:rPr>
        <w:t>，後續若因未與電力網</w:t>
      </w:r>
      <w:proofErr w:type="gramStart"/>
      <w:r w:rsidR="0089790B" w:rsidRPr="00A732F5">
        <w:rPr>
          <w:rFonts w:hint="eastAsia"/>
          <w:sz w:val="28"/>
          <w:szCs w:val="28"/>
        </w:rPr>
        <w:t>併</w:t>
      </w:r>
      <w:proofErr w:type="gramEnd"/>
      <w:r w:rsidR="0089790B" w:rsidRPr="00A732F5">
        <w:rPr>
          <w:rFonts w:hint="eastAsia"/>
          <w:sz w:val="28"/>
          <w:szCs w:val="28"/>
        </w:rPr>
        <w:t>聯而衍生之用戶供電穩定性及其他相關</w:t>
      </w:r>
      <w:r w:rsidR="0019799C" w:rsidRPr="00A732F5">
        <w:rPr>
          <w:rFonts w:hint="eastAsia"/>
          <w:sz w:val="28"/>
          <w:szCs w:val="28"/>
        </w:rPr>
        <w:t>疑慮</w:t>
      </w:r>
      <w:r w:rsidR="0089790B" w:rsidRPr="00A732F5">
        <w:rPr>
          <w:rFonts w:hint="eastAsia"/>
          <w:sz w:val="28"/>
          <w:szCs w:val="28"/>
        </w:rPr>
        <w:t>，</w:t>
      </w:r>
      <w:proofErr w:type="gramStart"/>
      <w:r w:rsidR="0089790B" w:rsidRPr="00A732F5">
        <w:rPr>
          <w:rFonts w:hint="eastAsia"/>
          <w:sz w:val="28"/>
          <w:szCs w:val="28"/>
        </w:rPr>
        <w:t>均由本</w:t>
      </w:r>
      <w:proofErr w:type="gramEnd"/>
      <w:r w:rsidR="00135F5C" w:rsidRPr="00A732F5">
        <w:rPr>
          <w:rFonts w:hint="eastAsia"/>
          <w:sz w:val="28"/>
          <w:szCs w:val="28"/>
        </w:rPr>
        <w:t>事業</w:t>
      </w:r>
      <w:r w:rsidR="0019799C" w:rsidRPr="00A732F5">
        <w:rPr>
          <w:rFonts w:hint="eastAsia"/>
          <w:sz w:val="28"/>
          <w:szCs w:val="28"/>
        </w:rPr>
        <w:t>負責。</w:t>
      </w:r>
    </w:p>
    <w:p w:rsidR="00F90A25" w:rsidRPr="00A732F5" w:rsidRDefault="0019799C" w:rsidP="00F90A25">
      <w:pPr>
        <w:ind w:firstLine="560"/>
        <w:rPr>
          <w:sz w:val="28"/>
          <w:szCs w:val="28"/>
        </w:rPr>
      </w:pPr>
      <w:r w:rsidRPr="00A732F5">
        <w:rPr>
          <w:rFonts w:hint="eastAsia"/>
          <w:sz w:val="28"/>
          <w:szCs w:val="28"/>
        </w:rPr>
        <w:t>特立此切結書為</w:t>
      </w:r>
      <w:proofErr w:type="gramStart"/>
      <w:r w:rsidRPr="00A732F5">
        <w:rPr>
          <w:rFonts w:hint="eastAsia"/>
          <w:sz w:val="28"/>
          <w:szCs w:val="28"/>
        </w:rPr>
        <w:t>憑</w:t>
      </w:r>
      <w:proofErr w:type="gramEnd"/>
      <w:r w:rsidRPr="00A732F5">
        <w:rPr>
          <w:rFonts w:hint="eastAsia"/>
          <w:sz w:val="28"/>
          <w:szCs w:val="28"/>
        </w:rPr>
        <w:t>。</w:t>
      </w:r>
    </w:p>
    <w:p w:rsidR="0019799C" w:rsidRPr="00A732F5" w:rsidRDefault="0019799C" w:rsidP="00F90A25">
      <w:pPr>
        <w:ind w:firstLine="560"/>
        <w:rPr>
          <w:sz w:val="28"/>
          <w:szCs w:val="28"/>
        </w:rPr>
      </w:pPr>
    </w:p>
    <w:p w:rsidR="00D54504" w:rsidRPr="00A732F5" w:rsidRDefault="00D54504" w:rsidP="00F90A25">
      <w:pPr>
        <w:ind w:firstLine="560"/>
        <w:rPr>
          <w:sz w:val="28"/>
          <w:szCs w:val="28"/>
        </w:rPr>
      </w:pPr>
    </w:p>
    <w:p w:rsidR="0019799C" w:rsidRPr="00A732F5" w:rsidRDefault="0019799C" w:rsidP="00F90A25">
      <w:pPr>
        <w:ind w:firstLine="560"/>
        <w:rPr>
          <w:sz w:val="28"/>
          <w:szCs w:val="28"/>
        </w:rPr>
      </w:pPr>
      <w:r w:rsidRPr="00A732F5">
        <w:rPr>
          <w:rFonts w:hint="eastAsia"/>
          <w:sz w:val="28"/>
          <w:szCs w:val="28"/>
        </w:rPr>
        <w:t>此致</w:t>
      </w:r>
    </w:p>
    <w:p w:rsidR="0019799C" w:rsidRPr="00A732F5" w:rsidRDefault="0019799C" w:rsidP="0019799C">
      <w:pPr>
        <w:ind w:firstLineChars="0" w:firstLine="0"/>
        <w:rPr>
          <w:sz w:val="28"/>
          <w:szCs w:val="28"/>
        </w:rPr>
      </w:pPr>
      <w:r w:rsidRPr="00A732F5">
        <w:rPr>
          <w:rFonts w:hint="eastAsia"/>
          <w:sz w:val="28"/>
          <w:szCs w:val="28"/>
        </w:rPr>
        <w:t>電業管制機關</w:t>
      </w:r>
    </w:p>
    <w:p w:rsidR="00D54504" w:rsidRPr="00A732F5" w:rsidRDefault="00D54504" w:rsidP="00F90A25">
      <w:pPr>
        <w:ind w:firstLine="560"/>
        <w:rPr>
          <w:sz w:val="28"/>
          <w:szCs w:val="28"/>
        </w:rPr>
      </w:pPr>
    </w:p>
    <w:p w:rsidR="007C12DC" w:rsidRPr="00A732F5" w:rsidRDefault="007C12DC" w:rsidP="007C12DC">
      <w:pPr>
        <w:ind w:leftChars="200" w:left="480" w:firstLine="560"/>
        <w:rPr>
          <w:sz w:val="28"/>
          <w:szCs w:val="28"/>
        </w:rPr>
      </w:pPr>
      <w:r w:rsidRPr="00A732F5">
        <w:rPr>
          <w:rFonts w:hint="eastAsia"/>
          <w:sz w:val="28"/>
          <w:szCs w:val="28"/>
        </w:rPr>
        <w:t>事業單位名稱：</w:t>
      </w:r>
      <w:r w:rsidRPr="00A732F5">
        <w:rPr>
          <w:rFonts w:hint="eastAsia"/>
          <w:sz w:val="16"/>
          <w:szCs w:val="16"/>
        </w:rPr>
        <w:t>(</w:t>
      </w:r>
      <w:r w:rsidRPr="00A732F5">
        <w:rPr>
          <w:rFonts w:hint="eastAsia"/>
          <w:sz w:val="16"/>
          <w:szCs w:val="16"/>
        </w:rPr>
        <w:t>請填寫</w:t>
      </w:r>
      <w:proofErr w:type="gramStart"/>
      <w:r w:rsidRPr="00A732F5">
        <w:rPr>
          <w:rFonts w:hint="eastAsia"/>
          <w:sz w:val="16"/>
          <w:szCs w:val="16"/>
        </w:rPr>
        <w:t>申請直供審查</w:t>
      </w:r>
      <w:proofErr w:type="gramEnd"/>
      <w:r w:rsidRPr="00A732F5">
        <w:rPr>
          <w:rFonts w:hint="eastAsia"/>
          <w:sz w:val="16"/>
          <w:szCs w:val="16"/>
        </w:rPr>
        <w:t>單位名稱，並用印</w:t>
      </w:r>
      <w:r w:rsidRPr="00A732F5">
        <w:rPr>
          <w:rFonts w:hint="eastAsia"/>
          <w:sz w:val="16"/>
          <w:szCs w:val="16"/>
        </w:rPr>
        <w:t>)</w:t>
      </w:r>
    </w:p>
    <w:p w:rsidR="007C12DC" w:rsidRPr="00A732F5" w:rsidRDefault="007C12DC" w:rsidP="00D54504">
      <w:pPr>
        <w:spacing w:beforeLines="200" w:before="720" w:afterLines="200" w:after="720"/>
        <w:ind w:leftChars="200" w:left="480" w:firstLine="560"/>
        <w:rPr>
          <w:sz w:val="16"/>
          <w:szCs w:val="16"/>
        </w:rPr>
      </w:pPr>
      <w:r w:rsidRPr="00A732F5">
        <w:rPr>
          <w:rFonts w:hint="eastAsia"/>
          <w:sz w:val="28"/>
          <w:szCs w:val="28"/>
        </w:rPr>
        <w:t>負責人姓名：</w:t>
      </w:r>
      <w:r w:rsidRPr="00A732F5">
        <w:rPr>
          <w:rFonts w:hint="eastAsia"/>
          <w:sz w:val="16"/>
          <w:szCs w:val="16"/>
        </w:rPr>
        <w:t>(</w:t>
      </w:r>
      <w:r w:rsidRPr="00A732F5">
        <w:rPr>
          <w:rFonts w:hint="eastAsia"/>
          <w:sz w:val="16"/>
          <w:szCs w:val="16"/>
        </w:rPr>
        <w:t>請填寫事業單位負責人姓名，並用印</w:t>
      </w:r>
      <w:r w:rsidRPr="00A732F5">
        <w:rPr>
          <w:rFonts w:hint="eastAsia"/>
          <w:sz w:val="16"/>
          <w:szCs w:val="16"/>
        </w:rPr>
        <w:t>)</w:t>
      </w:r>
    </w:p>
    <w:p w:rsidR="007C12DC" w:rsidRPr="00A732F5" w:rsidRDefault="00D54504" w:rsidP="007C12DC">
      <w:pPr>
        <w:spacing w:beforeLines="200" w:before="720"/>
        <w:ind w:leftChars="200" w:left="480" w:firstLine="560"/>
        <w:rPr>
          <w:sz w:val="28"/>
          <w:szCs w:val="28"/>
        </w:rPr>
      </w:pPr>
      <w:r w:rsidRPr="00A732F5">
        <w:rPr>
          <w:rFonts w:hint="eastAsia"/>
          <w:sz w:val="28"/>
          <w:szCs w:val="28"/>
        </w:rPr>
        <w:t>事業單位地址：</w:t>
      </w:r>
    </w:p>
    <w:p w:rsidR="0019799C" w:rsidRPr="00A732F5" w:rsidRDefault="0019799C" w:rsidP="00F90A25">
      <w:pPr>
        <w:ind w:firstLine="560"/>
        <w:rPr>
          <w:sz w:val="28"/>
          <w:szCs w:val="28"/>
        </w:rPr>
      </w:pPr>
    </w:p>
    <w:p w:rsidR="00124E3F" w:rsidRPr="00A732F5" w:rsidRDefault="00124E3F" w:rsidP="00F90A25">
      <w:pPr>
        <w:ind w:firstLine="560"/>
        <w:rPr>
          <w:sz w:val="28"/>
          <w:szCs w:val="28"/>
        </w:rPr>
      </w:pPr>
    </w:p>
    <w:p w:rsidR="00124E3F" w:rsidRPr="00A732F5" w:rsidRDefault="00124E3F" w:rsidP="00124E3F">
      <w:pPr>
        <w:ind w:firstLineChars="0" w:firstLine="0"/>
        <w:jc w:val="distribute"/>
        <w:rPr>
          <w:sz w:val="28"/>
          <w:szCs w:val="28"/>
        </w:rPr>
      </w:pPr>
      <w:r w:rsidRPr="00A732F5">
        <w:rPr>
          <w:rFonts w:hint="eastAsia"/>
          <w:sz w:val="28"/>
          <w:szCs w:val="28"/>
        </w:rPr>
        <w:t>中華民國　　　　年　　　月　　　日</w:t>
      </w:r>
    </w:p>
    <w:sectPr w:rsidR="00124E3F" w:rsidRPr="00A732F5" w:rsidSect="0098120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18" w:bottom="1134" w:left="1418" w:header="567" w:footer="5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FC" w:rsidRDefault="00B26EFC" w:rsidP="00A41E0D">
      <w:pPr>
        <w:spacing w:before="120"/>
      </w:pPr>
      <w:r>
        <w:separator/>
      </w:r>
    </w:p>
  </w:endnote>
  <w:endnote w:type="continuationSeparator" w:id="0">
    <w:p w:rsidR="00B26EFC" w:rsidRDefault="00B26EFC" w:rsidP="00A41E0D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B7" w:rsidRDefault="00ED2CB7" w:rsidP="00A41E0D">
    <w:pPr>
      <w:pStyle w:val="a6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FC" w:rsidRDefault="00B26EFC" w:rsidP="00EC4D5F">
      <w:pPr>
        <w:spacing w:before="120"/>
      </w:pPr>
      <w:r>
        <w:separator/>
      </w:r>
    </w:p>
  </w:footnote>
  <w:footnote w:type="continuationSeparator" w:id="0">
    <w:p w:rsidR="00B26EFC" w:rsidRDefault="00B26EFC" w:rsidP="00A41E0D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B7" w:rsidRDefault="00ED2CB7" w:rsidP="00A41E0D">
    <w:pPr>
      <w:pStyle w:val="a7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B7" w:rsidRDefault="00ED2CB7" w:rsidP="00CF2AA0">
    <w:pPr>
      <w:pStyle w:val="a7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B7" w:rsidRDefault="00ED2CB7" w:rsidP="00A41E0D">
    <w:pPr>
      <w:pStyle w:val="a7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A5F"/>
    <w:multiLevelType w:val="hybridMultilevel"/>
    <w:tmpl w:val="59267BDC"/>
    <w:lvl w:ilvl="0" w:tplc="21E2543E">
      <w:start w:val="1"/>
      <w:numFmt w:val="bullet"/>
      <w:pStyle w:val="a"/>
      <w:lvlText w:val=""/>
      <w:lvlJc w:val="left"/>
      <w:pPr>
        <w:ind w:left="11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1">
    <w:nsid w:val="07114F3F"/>
    <w:multiLevelType w:val="hybridMultilevel"/>
    <w:tmpl w:val="028E3B86"/>
    <w:lvl w:ilvl="0" w:tplc="22E03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AC5AB4"/>
    <w:multiLevelType w:val="hybridMultilevel"/>
    <w:tmpl w:val="2D30E5CE"/>
    <w:lvl w:ilvl="0" w:tplc="0D90C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5D3B23"/>
    <w:multiLevelType w:val="hybridMultilevel"/>
    <w:tmpl w:val="920415DE"/>
    <w:lvl w:ilvl="0" w:tplc="81D8D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E410A0"/>
    <w:multiLevelType w:val="hybridMultilevel"/>
    <w:tmpl w:val="11C4F43E"/>
    <w:lvl w:ilvl="0" w:tplc="E2046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E90349"/>
    <w:multiLevelType w:val="hybridMultilevel"/>
    <w:tmpl w:val="001819F4"/>
    <w:lvl w:ilvl="0" w:tplc="91E0B158">
      <w:start w:val="1"/>
      <w:numFmt w:val="taiwaneseCountingThousand"/>
      <w:lvlText w:val="第%1章"/>
      <w:lvlJc w:val="left"/>
      <w:pPr>
        <w:ind w:left="1515" w:hanging="15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C32CDA"/>
    <w:multiLevelType w:val="hybridMultilevel"/>
    <w:tmpl w:val="CBA86BAC"/>
    <w:lvl w:ilvl="0" w:tplc="220A35E0">
      <w:start w:val="1"/>
      <w:numFmt w:val="bullet"/>
      <w:lvlText w:val="─"/>
      <w:lvlJc w:val="left"/>
      <w:pPr>
        <w:ind w:left="72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9025A31"/>
    <w:multiLevelType w:val="hybridMultilevel"/>
    <w:tmpl w:val="042C6ABA"/>
    <w:lvl w:ilvl="0" w:tplc="7C264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572080"/>
    <w:multiLevelType w:val="multilevel"/>
    <w:tmpl w:val="F6A22C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DE32BD1"/>
    <w:multiLevelType w:val="hybridMultilevel"/>
    <w:tmpl w:val="0A20BBCC"/>
    <w:lvl w:ilvl="0" w:tplc="31062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D62435"/>
    <w:multiLevelType w:val="hybridMultilevel"/>
    <w:tmpl w:val="82D0D910"/>
    <w:lvl w:ilvl="0" w:tplc="EBF0D8D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2423FC6"/>
    <w:multiLevelType w:val="hybridMultilevel"/>
    <w:tmpl w:val="CB5E68DE"/>
    <w:lvl w:ilvl="0" w:tplc="9064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335D8B"/>
    <w:multiLevelType w:val="hybridMultilevel"/>
    <w:tmpl w:val="7082CF9C"/>
    <w:lvl w:ilvl="0" w:tplc="B92A2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5C7102"/>
    <w:multiLevelType w:val="multilevel"/>
    <w:tmpl w:val="319C9AD4"/>
    <w:lvl w:ilvl="0">
      <w:start w:val="1"/>
      <w:numFmt w:val="decimal"/>
      <w:lvlText w:val="(%1)"/>
      <w:lvlJc w:val="left"/>
      <w:pPr>
        <w:tabs>
          <w:tab w:val="num" w:pos="1070"/>
        </w:tabs>
        <w:ind w:left="107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14">
    <w:nsid w:val="35036192"/>
    <w:multiLevelType w:val="hybridMultilevel"/>
    <w:tmpl w:val="7FBA8C30"/>
    <w:lvl w:ilvl="0" w:tplc="8976D742">
      <w:start w:val="3"/>
      <w:numFmt w:val="bullet"/>
      <w:lvlText w:val="-"/>
      <w:lvlJc w:val="left"/>
      <w:pPr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>
    <w:nsid w:val="384E4789"/>
    <w:multiLevelType w:val="hybridMultilevel"/>
    <w:tmpl w:val="37D8A0EE"/>
    <w:lvl w:ilvl="0" w:tplc="E7AC6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461FB4"/>
    <w:multiLevelType w:val="multilevel"/>
    <w:tmpl w:val="04E4D75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F8F1BDA"/>
    <w:multiLevelType w:val="hybridMultilevel"/>
    <w:tmpl w:val="6AA6C84A"/>
    <w:lvl w:ilvl="0" w:tplc="C92E9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847050"/>
    <w:multiLevelType w:val="hybridMultilevel"/>
    <w:tmpl w:val="AD5AF726"/>
    <w:lvl w:ilvl="0" w:tplc="43D22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DE65CA"/>
    <w:multiLevelType w:val="hybridMultilevel"/>
    <w:tmpl w:val="0EE6CFEC"/>
    <w:lvl w:ilvl="0" w:tplc="22AC8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F6B82E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DA107CE"/>
    <w:multiLevelType w:val="hybridMultilevel"/>
    <w:tmpl w:val="FBEC300E"/>
    <w:lvl w:ilvl="0" w:tplc="19CE7256">
      <w:start w:val="1"/>
      <w:numFmt w:val="decimal"/>
      <w:pStyle w:val="5"/>
      <w:lvlText w:val="(%1)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21">
    <w:nsid w:val="72D0585D"/>
    <w:multiLevelType w:val="multilevel"/>
    <w:tmpl w:val="561282C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91E383B"/>
    <w:multiLevelType w:val="hybridMultilevel"/>
    <w:tmpl w:val="BEC40934"/>
    <w:lvl w:ilvl="0" w:tplc="9B2EA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3C2324"/>
    <w:multiLevelType w:val="multilevel"/>
    <w:tmpl w:val="A232D17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B793255"/>
    <w:multiLevelType w:val="hybridMultilevel"/>
    <w:tmpl w:val="C4D83E30"/>
    <w:lvl w:ilvl="0" w:tplc="EE84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E72325"/>
    <w:multiLevelType w:val="hybridMultilevel"/>
    <w:tmpl w:val="AF944C0A"/>
    <w:lvl w:ilvl="0" w:tplc="D5BC4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3"/>
  </w:num>
  <w:num w:numId="5">
    <w:abstractNumId w:val="5"/>
  </w:num>
  <w:num w:numId="6">
    <w:abstractNumId w:val="21"/>
  </w:num>
  <w:num w:numId="7">
    <w:abstractNumId w:val="24"/>
  </w:num>
  <w:num w:numId="8">
    <w:abstractNumId w:val="16"/>
  </w:num>
  <w:num w:numId="9">
    <w:abstractNumId w:val="23"/>
  </w:num>
  <w:num w:numId="10">
    <w:abstractNumId w:val="8"/>
  </w:num>
  <w:num w:numId="11">
    <w:abstractNumId w:val="1"/>
  </w:num>
  <w:num w:numId="12">
    <w:abstractNumId w:val="25"/>
  </w:num>
  <w:num w:numId="13">
    <w:abstractNumId w:val="22"/>
  </w:num>
  <w:num w:numId="14">
    <w:abstractNumId w:val="4"/>
  </w:num>
  <w:num w:numId="15">
    <w:abstractNumId w:val="17"/>
  </w:num>
  <w:num w:numId="16">
    <w:abstractNumId w:val="15"/>
  </w:num>
  <w:num w:numId="17">
    <w:abstractNumId w:val="2"/>
  </w:num>
  <w:num w:numId="18">
    <w:abstractNumId w:val="11"/>
  </w:num>
  <w:num w:numId="19">
    <w:abstractNumId w:val="18"/>
  </w:num>
  <w:num w:numId="20">
    <w:abstractNumId w:val="9"/>
  </w:num>
  <w:num w:numId="21">
    <w:abstractNumId w:val="12"/>
  </w:num>
  <w:num w:numId="22">
    <w:abstractNumId w:val="7"/>
  </w:num>
  <w:num w:numId="23">
    <w:abstractNumId w:val="3"/>
  </w:num>
  <w:num w:numId="24">
    <w:abstractNumId w:val="14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1C"/>
    <w:rsid w:val="00000D4C"/>
    <w:rsid w:val="00002A14"/>
    <w:rsid w:val="00005DA8"/>
    <w:rsid w:val="000144DB"/>
    <w:rsid w:val="00015120"/>
    <w:rsid w:val="00015649"/>
    <w:rsid w:val="000165E2"/>
    <w:rsid w:val="00022860"/>
    <w:rsid w:val="00024DD1"/>
    <w:rsid w:val="00025CAA"/>
    <w:rsid w:val="00025D45"/>
    <w:rsid w:val="00027509"/>
    <w:rsid w:val="00027601"/>
    <w:rsid w:val="00031D01"/>
    <w:rsid w:val="00034BDF"/>
    <w:rsid w:val="00034EE9"/>
    <w:rsid w:val="00037256"/>
    <w:rsid w:val="00040395"/>
    <w:rsid w:val="00041C14"/>
    <w:rsid w:val="00043829"/>
    <w:rsid w:val="00045F3C"/>
    <w:rsid w:val="0004663C"/>
    <w:rsid w:val="00046B45"/>
    <w:rsid w:val="00047C57"/>
    <w:rsid w:val="00047FDD"/>
    <w:rsid w:val="000511D7"/>
    <w:rsid w:val="0005213D"/>
    <w:rsid w:val="000525DE"/>
    <w:rsid w:val="000526D5"/>
    <w:rsid w:val="00052FD0"/>
    <w:rsid w:val="00053F6A"/>
    <w:rsid w:val="00055EA4"/>
    <w:rsid w:val="00060F68"/>
    <w:rsid w:val="000635B1"/>
    <w:rsid w:val="000653FE"/>
    <w:rsid w:val="000701AF"/>
    <w:rsid w:val="0007210A"/>
    <w:rsid w:val="000728E9"/>
    <w:rsid w:val="00075EE3"/>
    <w:rsid w:val="0008080A"/>
    <w:rsid w:val="00080D5B"/>
    <w:rsid w:val="0008501E"/>
    <w:rsid w:val="0008581E"/>
    <w:rsid w:val="000925A3"/>
    <w:rsid w:val="00092D47"/>
    <w:rsid w:val="000935AD"/>
    <w:rsid w:val="00095720"/>
    <w:rsid w:val="000A0BCA"/>
    <w:rsid w:val="000A3898"/>
    <w:rsid w:val="000B0390"/>
    <w:rsid w:val="000B46DB"/>
    <w:rsid w:val="000B7A21"/>
    <w:rsid w:val="000C1155"/>
    <w:rsid w:val="000C5B6F"/>
    <w:rsid w:val="000C6FE0"/>
    <w:rsid w:val="000C723D"/>
    <w:rsid w:val="000C729E"/>
    <w:rsid w:val="000D073D"/>
    <w:rsid w:val="000D09B0"/>
    <w:rsid w:val="000D400E"/>
    <w:rsid w:val="000D570B"/>
    <w:rsid w:val="000D5FC6"/>
    <w:rsid w:val="000D77DC"/>
    <w:rsid w:val="000D7958"/>
    <w:rsid w:val="000E6894"/>
    <w:rsid w:val="000F0147"/>
    <w:rsid w:val="000F20A7"/>
    <w:rsid w:val="000F6107"/>
    <w:rsid w:val="000F62D8"/>
    <w:rsid w:val="000F776B"/>
    <w:rsid w:val="00100077"/>
    <w:rsid w:val="00100986"/>
    <w:rsid w:val="0010235B"/>
    <w:rsid w:val="001034BB"/>
    <w:rsid w:val="0010480D"/>
    <w:rsid w:val="0010539F"/>
    <w:rsid w:val="00107A52"/>
    <w:rsid w:val="001105DA"/>
    <w:rsid w:val="00110805"/>
    <w:rsid w:val="0011166B"/>
    <w:rsid w:val="001124CE"/>
    <w:rsid w:val="001134AB"/>
    <w:rsid w:val="00115393"/>
    <w:rsid w:val="00115490"/>
    <w:rsid w:val="0011678C"/>
    <w:rsid w:val="001209B4"/>
    <w:rsid w:val="001209E7"/>
    <w:rsid w:val="00120E61"/>
    <w:rsid w:val="0012259B"/>
    <w:rsid w:val="00123196"/>
    <w:rsid w:val="00123DFD"/>
    <w:rsid w:val="00124E3F"/>
    <w:rsid w:val="0012537E"/>
    <w:rsid w:val="00131D7A"/>
    <w:rsid w:val="00135F5C"/>
    <w:rsid w:val="00137D2A"/>
    <w:rsid w:val="0014076D"/>
    <w:rsid w:val="00141500"/>
    <w:rsid w:val="001460F7"/>
    <w:rsid w:val="00146DDE"/>
    <w:rsid w:val="00150FE5"/>
    <w:rsid w:val="001552E9"/>
    <w:rsid w:val="0015553E"/>
    <w:rsid w:val="00156A32"/>
    <w:rsid w:val="00156AFB"/>
    <w:rsid w:val="00157627"/>
    <w:rsid w:val="001634E8"/>
    <w:rsid w:val="0016380A"/>
    <w:rsid w:val="00166B90"/>
    <w:rsid w:val="00167E68"/>
    <w:rsid w:val="001702F7"/>
    <w:rsid w:val="0017112E"/>
    <w:rsid w:val="00171FC8"/>
    <w:rsid w:val="0017210C"/>
    <w:rsid w:val="00172787"/>
    <w:rsid w:val="00173CBF"/>
    <w:rsid w:val="00175EE9"/>
    <w:rsid w:val="00181AD7"/>
    <w:rsid w:val="0018397C"/>
    <w:rsid w:val="001863BB"/>
    <w:rsid w:val="00186CD4"/>
    <w:rsid w:val="00187745"/>
    <w:rsid w:val="00187F36"/>
    <w:rsid w:val="00191C03"/>
    <w:rsid w:val="00193F9B"/>
    <w:rsid w:val="00194AD0"/>
    <w:rsid w:val="00195CD0"/>
    <w:rsid w:val="00196C92"/>
    <w:rsid w:val="0019799C"/>
    <w:rsid w:val="001A2816"/>
    <w:rsid w:val="001A3F93"/>
    <w:rsid w:val="001A6B4D"/>
    <w:rsid w:val="001B10A4"/>
    <w:rsid w:val="001B1245"/>
    <w:rsid w:val="001B24B1"/>
    <w:rsid w:val="001B3CF3"/>
    <w:rsid w:val="001B450F"/>
    <w:rsid w:val="001B50A8"/>
    <w:rsid w:val="001B5252"/>
    <w:rsid w:val="001B62B4"/>
    <w:rsid w:val="001B6615"/>
    <w:rsid w:val="001B6FEA"/>
    <w:rsid w:val="001B708E"/>
    <w:rsid w:val="001C0414"/>
    <w:rsid w:val="001C4D8D"/>
    <w:rsid w:val="001C559D"/>
    <w:rsid w:val="001C630C"/>
    <w:rsid w:val="001D3134"/>
    <w:rsid w:val="001D354A"/>
    <w:rsid w:val="001D3A9A"/>
    <w:rsid w:val="001D4C23"/>
    <w:rsid w:val="001D562F"/>
    <w:rsid w:val="001D6BF4"/>
    <w:rsid w:val="001D7FD6"/>
    <w:rsid w:val="001E0066"/>
    <w:rsid w:val="001E0A1B"/>
    <w:rsid w:val="001E1B9F"/>
    <w:rsid w:val="001E34E9"/>
    <w:rsid w:val="001E3DE5"/>
    <w:rsid w:val="001E424D"/>
    <w:rsid w:val="001E630D"/>
    <w:rsid w:val="001E6328"/>
    <w:rsid w:val="001E72B1"/>
    <w:rsid w:val="001E7C69"/>
    <w:rsid w:val="001F04C6"/>
    <w:rsid w:val="001F2B68"/>
    <w:rsid w:val="001F3064"/>
    <w:rsid w:val="001F4F68"/>
    <w:rsid w:val="001F5CDC"/>
    <w:rsid w:val="00200839"/>
    <w:rsid w:val="002012FF"/>
    <w:rsid w:val="00202DE2"/>
    <w:rsid w:val="00204593"/>
    <w:rsid w:val="00206632"/>
    <w:rsid w:val="00207A3B"/>
    <w:rsid w:val="0021030E"/>
    <w:rsid w:val="00211157"/>
    <w:rsid w:val="00212052"/>
    <w:rsid w:val="00212CBC"/>
    <w:rsid w:val="00214459"/>
    <w:rsid w:val="00217D00"/>
    <w:rsid w:val="0022166C"/>
    <w:rsid w:val="00223AC1"/>
    <w:rsid w:val="00223B59"/>
    <w:rsid w:val="002261EA"/>
    <w:rsid w:val="00227527"/>
    <w:rsid w:val="002277C6"/>
    <w:rsid w:val="00227FED"/>
    <w:rsid w:val="0023035C"/>
    <w:rsid w:val="002319E8"/>
    <w:rsid w:val="00232E46"/>
    <w:rsid w:val="00234915"/>
    <w:rsid w:val="002351C7"/>
    <w:rsid w:val="00235321"/>
    <w:rsid w:val="00235DF8"/>
    <w:rsid w:val="00240211"/>
    <w:rsid w:val="00240229"/>
    <w:rsid w:val="0024144A"/>
    <w:rsid w:val="0024314B"/>
    <w:rsid w:val="00246C40"/>
    <w:rsid w:val="00247C92"/>
    <w:rsid w:val="00247F57"/>
    <w:rsid w:val="00254211"/>
    <w:rsid w:val="00257A8D"/>
    <w:rsid w:val="002602DB"/>
    <w:rsid w:val="00263245"/>
    <w:rsid w:val="0026390A"/>
    <w:rsid w:val="002645EC"/>
    <w:rsid w:val="00264E85"/>
    <w:rsid w:val="00267918"/>
    <w:rsid w:val="00272A83"/>
    <w:rsid w:val="0027514B"/>
    <w:rsid w:val="00275C7A"/>
    <w:rsid w:val="00276635"/>
    <w:rsid w:val="0028194F"/>
    <w:rsid w:val="00282BD1"/>
    <w:rsid w:val="002840B2"/>
    <w:rsid w:val="002853DA"/>
    <w:rsid w:val="002904E8"/>
    <w:rsid w:val="0029140C"/>
    <w:rsid w:val="0029485D"/>
    <w:rsid w:val="00294EAD"/>
    <w:rsid w:val="002955A7"/>
    <w:rsid w:val="0029594B"/>
    <w:rsid w:val="0029597E"/>
    <w:rsid w:val="00295BE4"/>
    <w:rsid w:val="00297E98"/>
    <w:rsid w:val="002A0FF2"/>
    <w:rsid w:val="002A115A"/>
    <w:rsid w:val="002B31FB"/>
    <w:rsid w:val="002B5D6E"/>
    <w:rsid w:val="002B638B"/>
    <w:rsid w:val="002B6427"/>
    <w:rsid w:val="002B7834"/>
    <w:rsid w:val="002C38CD"/>
    <w:rsid w:val="002C7672"/>
    <w:rsid w:val="002D0366"/>
    <w:rsid w:val="002D0D38"/>
    <w:rsid w:val="002D0D44"/>
    <w:rsid w:val="002D2345"/>
    <w:rsid w:val="002D25A8"/>
    <w:rsid w:val="002D262A"/>
    <w:rsid w:val="002D4505"/>
    <w:rsid w:val="002D5271"/>
    <w:rsid w:val="002D6860"/>
    <w:rsid w:val="002D6B89"/>
    <w:rsid w:val="002D76A4"/>
    <w:rsid w:val="002E09C6"/>
    <w:rsid w:val="002E0EB5"/>
    <w:rsid w:val="002E14BE"/>
    <w:rsid w:val="002E27FC"/>
    <w:rsid w:val="002E2F29"/>
    <w:rsid w:val="002E3CF5"/>
    <w:rsid w:val="002E5871"/>
    <w:rsid w:val="002E6F52"/>
    <w:rsid w:val="002E72B9"/>
    <w:rsid w:val="002F28D9"/>
    <w:rsid w:val="002F3A55"/>
    <w:rsid w:val="002F4893"/>
    <w:rsid w:val="002F6409"/>
    <w:rsid w:val="002F6ECC"/>
    <w:rsid w:val="002F714E"/>
    <w:rsid w:val="00300F1F"/>
    <w:rsid w:val="003019D3"/>
    <w:rsid w:val="00302D68"/>
    <w:rsid w:val="0030379C"/>
    <w:rsid w:val="0030383A"/>
    <w:rsid w:val="00304593"/>
    <w:rsid w:val="00307771"/>
    <w:rsid w:val="003105B4"/>
    <w:rsid w:val="00310C60"/>
    <w:rsid w:val="00311B79"/>
    <w:rsid w:val="0031429B"/>
    <w:rsid w:val="00315E1C"/>
    <w:rsid w:val="00317008"/>
    <w:rsid w:val="00317A28"/>
    <w:rsid w:val="0032027C"/>
    <w:rsid w:val="00320D15"/>
    <w:rsid w:val="00322D08"/>
    <w:rsid w:val="003235AE"/>
    <w:rsid w:val="003270AE"/>
    <w:rsid w:val="003300C0"/>
    <w:rsid w:val="003322C2"/>
    <w:rsid w:val="003331A7"/>
    <w:rsid w:val="00333E22"/>
    <w:rsid w:val="00334181"/>
    <w:rsid w:val="003357A6"/>
    <w:rsid w:val="00335C4E"/>
    <w:rsid w:val="00340872"/>
    <w:rsid w:val="003410C4"/>
    <w:rsid w:val="003438A5"/>
    <w:rsid w:val="00343A10"/>
    <w:rsid w:val="00345BB6"/>
    <w:rsid w:val="00350268"/>
    <w:rsid w:val="00351AD7"/>
    <w:rsid w:val="0035282B"/>
    <w:rsid w:val="00353CD0"/>
    <w:rsid w:val="0035685F"/>
    <w:rsid w:val="003572DB"/>
    <w:rsid w:val="00364B16"/>
    <w:rsid w:val="00366233"/>
    <w:rsid w:val="00370846"/>
    <w:rsid w:val="00370EB7"/>
    <w:rsid w:val="00371B75"/>
    <w:rsid w:val="00373598"/>
    <w:rsid w:val="00373DEE"/>
    <w:rsid w:val="003751BA"/>
    <w:rsid w:val="0037534F"/>
    <w:rsid w:val="003778FA"/>
    <w:rsid w:val="00380288"/>
    <w:rsid w:val="003803F0"/>
    <w:rsid w:val="00381989"/>
    <w:rsid w:val="00381A03"/>
    <w:rsid w:val="00382516"/>
    <w:rsid w:val="003834E7"/>
    <w:rsid w:val="003870FC"/>
    <w:rsid w:val="00387DFF"/>
    <w:rsid w:val="00394307"/>
    <w:rsid w:val="00396A5A"/>
    <w:rsid w:val="003A30AF"/>
    <w:rsid w:val="003A3BF8"/>
    <w:rsid w:val="003A636A"/>
    <w:rsid w:val="003A68B7"/>
    <w:rsid w:val="003B14FD"/>
    <w:rsid w:val="003B3A86"/>
    <w:rsid w:val="003B47FF"/>
    <w:rsid w:val="003B5D98"/>
    <w:rsid w:val="003B5DE4"/>
    <w:rsid w:val="003B69A7"/>
    <w:rsid w:val="003C0BD7"/>
    <w:rsid w:val="003C2474"/>
    <w:rsid w:val="003C3CFC"/>
    <w:rsid w:val="003C68D0"/>
    <w:rsid w:val="003D011E"/>
    <w:rsid w:val="003D1479"/>
    <w:rsid w:val="003D4DDE"/>
    <w:rsid w:val="003D59E8"/>
    <w:rsid w:val="003D7893"/>
    <w:rsid w:val="003E02AD"/>
    <w:rsid w:val="003E1959"/>
    <w:rsid w:val="003E4A77"/>
    <w:rsid w:val="003E5DC3"/>
    <w:rsid w:val="003F18D8"/>
    <w:rsid w:val="003F2181"/>
    <w:rsid w:val="003F2E87"/>
    <w:rsid w:val="003F35DF"/>
    <w:rsid w:val="003F38DD"/>
    <w:rsid w:val="003F6B9C"/>
    <w:rsid w:val="00402CF9"/>
    <w:rsid w:val="00407EFB"/>
    <w:rsid w:val="00410491"/>
    <w:rsid w:val="0041194B"/>
    <w:rsid w:val="00414727"/>
    <w:rsid w:val="00416840"/>
    <w:rsid w:val="0041705E"/>
    <w:rsid w:val="00417504"/>
    <w:rsid w:val="004202F4"/>
    <w:rsid w:val="00420B84"/>
    <w:rsid w:val="00421865"/>
    <w:rsid w:val="0042473D"/>
    <w:rsid w:val="0042564A"/>
    <w:rsid w:val="00426FD3"/>
    <w:rsid w:val="00432677"/>
    <w:rsid w:val="0043334C"/>
    <w:rsid w:val="00433F41"/>
    <w:rsid w:val="00434D55"/>
    <w:rsid w:val="00437D12"/>
    <w:rsid w:val="0044442D"/>
    <w:rsid w:val="004444B9"/>
    <w:rsid w:val="004464A2"/>
    <w:rsid w:val="00446E27"/>
    <w:rsid w:val="00450D50"/>
    <w:rsid w:val="00451FDE"/>
    <w:rsid w:val="00452AF7"/>
    <w:rsid w:val="00455560"/>
    <w:rsid w:val="0045783A"/>
    <w:rsid w:val="0046141D"/>
    <w:rsid w:val="00463CA8"/>
    <w:rsid w:val="0046404A"/>
    <w:rsid w:val="00467896"/>
    <w:rsid w:val="00467D39"/>
    <w:rsid w:val="0047059B"/>
    <w:rsid w:val="00470687"/>
    <w:rsid w:val="00471D4E"/>
    <w:rsid w:val="004741A9"/>
    <w:rsid w:val="00475B43"/>
    <w:rsid w:val="004821C8"/>
    <w:rsid w:val="00485CB0"/>
    <w:rsid w:val="00490595"/>
    <w:rsid w:val="00490E6E"/>
    <w:rsid w:val="0049141C"/>
    <w:rsid w:val="0049211F"/>
    <w:rsid w:val="00494B31"/>
    <w:rsid w:val="00496768"/>
    <w:rsid w:val="0049755E"/>
    <w:rsid w:val="004A2456"/>
    <w:rsid w:val="004B0789"/>
    <w:rsid w:val="004B0CAC"/>
    <w:rsid w:val="004B1BC0"/>
    <w:rsid w:val="004B2E77"/>
    <w:rsid w:val="004B40D1"/>
    <w:rsid w:val="004B607C"/>
    <w:rsid w:val="004B65D4"/>
    <w:rsid w:val="004C051C"/>
    <w:rsid w:val="004C0D19"/>
    <w:rsid w:val="004C1F94"/>
    <w:rsid w:val="004C2BE1"/>
    <w:rsid w:val="004C3FB6"/>
    <w:rsid w:val="004D06A4"/>
    <w:rsid w:val="004D1D96"/>
    <w:rsid w:val="004D622A"/>
    <w:rsid w:val="004D62C8"/>
    <w:rsid w:val="004D64A2"/>
    <w:rsid w:val="004D6949"/>
    <w:rsid w:val="004D74B9"/>
    <w:rsid w:val="004E2071"/>
    <w:rsid w:val="004E2A84"/>
    <w:rsid w:val="004E320E"/>
    <w:rsid w:val="004E3227"/>
    <w:rsid w:val="004E36DD"/>
    <w:rsid w:val="004E6047"/>
    <w:rsid w:val="004E652F"/>
    <w:rsid w:val="004E6DC0"/>
    <w:rsid w:val="004E75B6"/>
    <w:rsid w:val="004F072E"/>
    <w:rsid w:val="004F5B9F"/>
    <w:rsid w:val="004F602A"/>
    <w:rsid w:val="004F77EF"/>
    <w:rsid w:val="004F7ABE"/>
    <w:rsid w:val="005011F3"/>
    <w:rsid w:val="00501ABC"/>
    <w:rsid w:val="00502B10"/>
    <w:rsid w:val="00503193"/>
    <w:rsid w:val="00504E14"/>
    <w:rsid w:val="0050533E"/>
    <w:rsid w:val="00505E77"/>
    <w:rsid w:val="005073E2"/>
    <w:rsid w:val="00510C71"/>
    <w:rsid w:val="0051103C"/>
    <w:rsid w:val="00511475"/>
    <w:rsid w:val="005119D8"/>
    <w:rsid w:val="00512013"/>
    <w:rsid w:val="005127AE"/>
    <w:rsid w:val="00512F55"/>
    <w:rsid w:val="005176A1"/>
    <w:rsid w:val="00521EF2"/>
    <w:rsid w:val="00522C92"/>
    <w:rsid w:val="00523472"/>
    <w:rsid w:val="00524CAB"/>
    <w:rsid w:val="00524D3A"/>
    <w:rsid w:val="00524DAE"/>
    <w:rsid w:val="0053038F"/>
    <w:rsid w:val="005308C1"/>
    <w:rsid w:val="005327D8"/>
    <w:rsid w:val="005370B3"/>
    <w:rsid w:val="00541883"/>
    <w:rsid w:val="00541B61"/>
    <w:rsid w:val="00542554"/>
    <w:rsid w:val="00544593"/>
    <w:rsid w:val="005456B2"/>
    <w:rsid w:val="00546A95"/>
    <w:rsid w:val="00546B0E"/>
    <w:rsid w:val="00547189"/>
    <w:rsid w:val="005504CD"/>
    <w:rsid w:val="00552241"/>
    <w:rsid w:val="005565EC"/>
    <w:rsid w:val="005566D9"/>
    <w:rsid w:val="00556CCA"/>
    <w:rsid w:val="0055767A"/>
    <w:rsid w:val="005623B9"/>
    <w:rsid w:val="005641A8"/>
    <w:rsid w:val="00565378"/>
    <w:rsid w:val="00565BD7"/>
    <w:rsid w:val="00566714"/>
    <w:rsid w:val="00566B56"/>
    <w:rsid w:val="00567333"/>
    <w:rsid w:val="00570D07"/>
    <w:rsid w:val="00572A88"/>
    <w:rsid w:val="00573A25"/>
    <w:rsid w:val="00573D62"/>
    <w:rsid w:val="00574342"/>
    <w:rsid w:val="0057507C"/>
    <w:rsid w:val="005764CB"/>
    <w:rsid w:val="00577A60"/>
    <w:rsid w:val="00581621"/>
    <w:rsid w:val="00581B6C"/>
    <w:rsid w:val="00584409"/>
    <w:rsid w:val="00584C28"/>
    <w:rsid w:val="0058695A"/>
    <w:rsid w:val="00587DBE"/>
    <w:rsid w:val="00590471"/>
    <w:rsid w:val="00590BF4"/>
    <w:rsid w:val="00591B2E"/>
    <w:rsid w:val="00592CB0"/>
    <w:rsid w:val="00593238"/>
    <w:rsid w:val="00595095"/>
    <w:rsid w:val="005959CA"/>
    <w:rsid w:val="005960FF"/>
    <w:rsid w:val="005961C9"/>
    <w:rsid w:val="00596770"/>
    <w:rsid w:val="005971A3"/>
    <w:rsid w:val="00597326"/>
    <w:rsid w:val="00597815"/>
    <w:rsid w:val="00597A95"/>
    <w:rsid w:val="005A0D17"/>
    <w:rsid w:val="005A15DA"/>
    <w:rsid w:val="005A4728"/>
    <w:rsid w:val="005A525B"/>
    <w:rsid w:val="005A79B7"/>
    <w:rsid w:val="005A7EED"/>
    <w:rsid w:val="005B0C67"/>
    <w:rsid w:val="005B0D92"/>
    <w:rsid w:val="005B163A"/>
    <w:rsid w:val="005B21D4"/>
    <w:rsid w:val="005B3140"/>
    <w:rsid w:val="005B3E03"/>
    <w:rsid w:val="005B4F75"/>
    <w:rsid w:val="005B5012"/>
    <w:rsid w:val="005C00DC"/>
    <w:rsid w:val="005C1D84"/>
    <w:rsid w:val="005C22B8"/>
    <w:rsid w:val="005C38C0"/>
    <w:rsid w:val="005C47CF"/>
    <w:rsid w:val="005D1E24"/>
    <w:rsid w:val="005D314D"/>
    <w:rsid w:val="005D5A75"/>
    <w:rsid w:val="005D63EE"/>
    <w:rsid w:val="005E00E4"/>
    <w:rsid w:val="005E08BE"/>
    <w:rsid w:val="005E18A0"/>
    <w:rsid w:val="005E45B4"/>
    <w:rsid w:val="005E5DC0"/>
    <w:rsid w:val="005E60F2"/>
    <w:rsid w:val="005E7D2D"/>
    <w:rsid w:val="005F3D38"/>
    <w:rsid w:val="005F41A0"/>
    <w:rsid w:val="005F49AC"/>
    <w:rsid w:val="00602B73"/>
    <w:rsid w:val="00603148"/>
    <w:rsid w:val="0060422A"/>
    <w:rsid w:val="006061B6"/>
    <w:rsid w:val="00610C1F"/>
    <w:rsid w:val="0061372D"/>
    <w:rsid w:val="006145CB"/>
    <w:rsid w:val="00614D82"/>
    <w:rsid w:val="00615BDA"/>
    <w:rsid w:val="00620C9E"/>
    <w:rsid w:val="00620CC7"/>
    <w:rsid w:val="00625D28"/>
    <w:rsid w:val="00627156"/>
    <w:rsid w:val="00632BCA"/>
    <w:rsid w:val="006338D6"/>
    <w:rsid w:val="0063450D"/>
    <w:rsid w:val="006368BD"/>
    <w:rsid w:val="0063778F"/>
    <w:rsid w:val="006379DF"/>
    <w:rsid w:val="00640ABB"/>
    <w:rsid w:val="00642AB6"/>
    <w:rsid w:val="0064653A"/>
    <w:rsid w:val="006508BE"/>
    <w:rsid w:val="00650A2E"/>
    <w:rsid w:val="00652DB1"/>
    <w:rsid w:val="0065401F"/>
    <w:rsid w:val="006549E4"/>
    <w:rsid w:val="00654EF9"/>
    <w:rsid w:val="0065507D"/>
    <w:rsid w:val="00656AD0"/>
    <w:rsid w:val="00661F0A"/>
    <w:rsid w:val="00662546"/>
    <w:rsid w:val="00663AC9"/>
    <w:rsid w:val="006650F5"/>
    <w:rsid w:val="00665BD6"/>
    <w:rsid w:val="006709E8"/>
    <w:rsid w:val="00670F94"/>
    <w:rsid w:val="006714B6"/>
    <w:rsid w:val="00671B95"/>
    <w:rsid w:val="00671CAF"/>
    <w:rsid w:val="006726A3"/>
    <w:rsid w:val="006737E3"/>
    <w:rsid w:val="00674770"/>
    <w:rsid w:val="0067515A"/>
    <w:rsid w:val="0067573A"/>
    <w:rsid w:val="00675779"/>
    <w:rsid w:val="0067697E"/>
    <w:rsid w:val="00681B08"/>
    <w:rsid w:val="00682B7F"/>
    <w:rsid w:val="00682D50"/>
    <w:rsid w:val="00685280"/>
    <w:rsid w:val="00685FF7"/>
    <w:rsid w:val="00687966"/>
    <w:rsid w:val="00687C81"/>
    <w:rsid w:val="006912BB"/>
    <w:rsid w:val="0069469E"/>
    <w:rsid w:val="00694CF1"/>
    <w:rsid w:val="0069630A"/>
    <w:rsid w:val="006A0C0D"/>
    <w:rsid w:val="006A1D58"/>
    <w:rsid w:val="006A2857"/>
    <w:rsid w:val="006A3A93"/>
    <w:rsid w:val="006A457A"/>
    <w:rsid w:val="006A6342"/>
    <w:rsid w:val="006A6B4E"/>
    <w:rsid w:val="006A6F9D"/>
    <w:rsid w:val="006A7213"/>
    <w:rsid w:val="006A7A64"/>
    <w:rsid w:val="006B2047"/>
    <w:rsid w:val="006B2DD7"/>
    <w:rsid w:val="006B2F5E"/>
    <w:rsid w:val="006B6BBC"/>
    <w:rsid w:val="006C1880"/>
    <w:rsid w:val="006C4DC6"/>
    <w:rsid w:val="006C62C6"/>
    <w:rsid w:val="006C6DF1"/>
    <w:rsid w:val="006D1243"/>
    <w:rsid w:val="006D1B4C"/>
    <w:rsid w:val="006D20C8"/>
    <w:rsid w:val="006D3692"/>
    <w:rsid w:val="006D3D30"/>
    <w:rsid w:val="006D5F67"/>
    <w:rsid w:val="006D6607"/>
    <w:rsid w:val="006D6A9E"/>
    <w:rsid w:val="006D7026"/>
    <w:rsid w:val="006D73F6"/>
    <w:rsid w:val="006D7D66"/>
    <w:rsid w:val="006E07D6"/>
    <w:rsid w:val="006E11CC"/>
    <w:rsid w:val="006E1BDF"/>
    <w:rsid w:val="006E53D2"/>
    <w:rsid w:val="006F0DB0"/>
    <w:rsid w:val="006F1144"/>
    <w:rsid w:val="006F2E3D"/>
    <w:rsid w:val="006F50BF"/>
    <w:rsid w:val="006F7360"/>
    <w:rsid w:val="0070093B"/>
    <w:rsid w:val="007020C1"/>
    <w:rsid w:val="00702129"/>
    <w:rsid w:val="00703653"/>
    <w:rsid w:val="0070632A"/>
    <w:rsid w:val="007063A4"/>
    <w:rsid w:val="007074D1"/>
    <w:rsid w:val="00710BEB"/>
    <w:rsid w:val="007111CA"/>
    <w:rsid w:val="0071432F"/>
    <w:rsid w:val="007150B1"/>
    <w:rsid w:val="0071682C"/>
    <w:rsid w:val="0071695C"/>
    <w:rsid w:val="00717D59"/>
    <w:rsid w:val="00720AFE"/>
    <w:rsid w:val="0072269D"/>
    <w:rsid w:val="00726344"/>
    <w:rsid w:val="00727959"/>
    <w:rsid w:val="0073077A"/>
    <w:rsid w:val="00733ED3"/>
    <w:rsid w:val="00734A7D"/>
    <w:rsid w:val="00736CFB"/>
    <w:rsid w:val="00741B09"/>
    <w:rsid w:val="00741C1B"/>
    <w:rsid w:val="0074388A"/>
    <w:rsid w:val="00744189"/>
    <w:rsid w:val="00747676"/>
    <w:rsid w:val="00750FA1"/>
    <w:rsid w:val="00751B9A"/>
    <w:rsid w:val="00754F74"/>
    <w:rsid w:val="007573B9"/>
    <w:rsid w:val="007610C0"/>
    <w:rsid w:val="007615B5"/>
    <w:rsid w:val="00762BEC"/>
    <w:rsid w:val="00763696"/>
    <w:rsid w:val="00764EED"/>
    <w:rsid w:val="00765627"/>
    <w:rsid w:val="00765A3E"/>
    <w:rsid w:val="00765E08"/>
    <w:rsid w:val="00766F5F"/>
    <w:rsid w:val="00771B0B"/>
    <w:rsid w:val="00773178"/>
    <w:rsid w:val="00773CDB"/>
    <w:rsid w:val="00774DBE"/>
    <w:rsid w:val="0077652C"/>
    <w:rsid w:val="00777E26"/>
    <w:rsid w:val="0078152A"/>
    <w:rsid w:val="0078189B"/>
    <w:rsid w:val="00782268"/>
    <w:rsid w:val="0078373E"/>
    <w:rsid w:val="00786625"/>
    <w:rsid w:val="00790718"/>
    <w:rsid w:val="00793842"/>
    <w:rsid w:val="00793EAD"/>
    <w:rsid w:val="00794FB6"/>
    <w:rsid w:val="007A15A0"/>
    <w:rsid w:val="007A43CF"/>
    <w:rsid w:val="007A4ED4"/>
    <w:rsid w:val="007A6342"/>
    <w:rsid w:val="007B0417"/>
    <w:rsid w:val="007B121F"/>
    <w:rsid w:val="007B1333"/>
    <w:rsid w:val="007B149E"/>
    <w:rsid w:val="007B3687"/>
    <w:rsid w:val="007C072E"/>
    <w:rsid w:val="007C0C85"/>
    <w:rsid w:val="007C121D"/>
    <w:rsid w:val="007C12DC"/>
    <w:rsid w:val="007C5200"/>
    <w:rsid w:val="007C5BC1"/>
    <w:rsid w:val="007C61CA"/>
    <w:rsid w:val="007C6A8E"/>
    <w:rsid w:val="007C7105"/>
    <w:rsid w:val="007C79F1"/>
    <w:rsid w:val="007D1721"/>
    <w:rsid w:val="007D26A1"/>
    <w:rsid w:val="007D3EB3"/>
    <w:rsid w:val="007D4956"/>
    <w:rsid w:val="007D5061"/>
    <w:rsid w:val="007D6B70"/>
    <w:rsid w:val="007D70AB"/>
    <w:rsid w:val="007D7320"/>
    <w:rsid w:val="007D7474"/>
    <w:rsid w:val="007E0771"/>
    <w:rsid w:val="007E0F11"/>
    <w:rsid w:val="007E24D8"/>
    <w:rsid w:val="007E50B8"/>
    <w:rsid w:val="007E5181"/>
    <w:rsid w:val="007E60F7"/>
    <w:rsid w:val="007E7BD7"/>
    <w:rsid w:val="007F115A"/>
    <w:rsid w:val="007F2305"/>
    <w:rsid w:val="007F2C99"/>
    <w:rsid w:val="007F797D"/>
    <w:rsid w:val="00800DD5"/>
    <w:rsid w:val="00801E53"/>
    <w:rsid w:val="00802254"/>
    <w:rsid w:val="00802557"/>
    <w:rsid w:val="008025E4"/>
    <w:rsid w:val="0080308A"/>
    <w:rsid w:val="008042C7"/>
    <w:rsid w:val="00804AFA"/>
    <w:rsid w:val="008075B7"/>
    <w:rsid w:val="00807B0D"/>
    <w:rsid w:val="008109E0"/>
    <w:rsid w:val="00814653"/>
    <w:rsid w:val="0081615E"/>
    <w:rsid w:val="008233D0"/>
    <w:rsid w:val="00824AF5"/>
    <w:rsid w:val="00827259"/>
    <w:rsid w:val="00827A55"/>
    <w:rsid w:val="00827EA7"/>
    <w:rsid w:val="0083102E"/>
    <w:rsid w:val="00832C2F"/>
    <w:rsid w:val="0083419C"/>
    <w:rsid w:val="00834254"/>
    <w:rsid w:val="00835192"/>
    <w:rsid w:val="00835883"/>
    <w:rsid w:val="00837FDD"/>
    <w:rsid w:val="00840FE5"/>
    <w:rsid w:val="0084110B"/>
    <w:rsid w:val="00841E0A"/>
    <w:rsid w:val="00842A7E"/>
    <w:rsid w:val="00842B12"/>
    <w:rsid w:val="00842FC5"/>
    <w:rsid w:val="00843E75"/>
    <w:rsid w:val="00845BAE"/>
    <w:rsid w:val="00846656"/>
    <w:rsid w:val="00847059"/>
    <w:rsid w:val="0085212D"/>
    <w:rsid w:val="008534A4"/>
    <w:rsid w:val="00857F69"/>
    <w:rsid w:val="008602C8"/>
    <w:rsid w:val="00863713"/>
    <w:rsid w:val="00863F4C"/>
    <w:rsid w:val="0087397B"/>
    <w:rsid w:val="00874431"/>
    <w:rsid w:val="00880D3C"/>
    <w:rsid w:val="00881507"/>
    <w:rsid w:val="00883A5F"/>
    <w:rsid w:val="008860F1"/>
    <w:rsid w:val="00886C70"/>
    <w:rsid w:val="00890360"/>
    <w:rsid w:val="00890667"/>
    <w:rsid w:val="008957B1"/>
    <w:rsid w:val="00895D61"/>
    <w:rsid w:val="0089790B"/>
    <w:rsid w:val="00897E30"/>
    <w:rsid w:val="008A2D07"/>
    <w:rsid w:val="008A3FFE"/>
    <w:rsid w:val="008A49E8"/>
    <w:rsid w:val="008A6BEC"/>
    <w:rsid w:val="008A748B"/>
    <w:rsid w:val="008B161F"/>
    <w:rsid w:val="008B36F1"/>
    <w:rsid w:val="008B39C4"/>
    <w:rsid w:val="008B5A8B"/>
    <w:rsid w:val="008B5D47"/>
    <w:rsid w:val="008B5E08"/>
    <w:rsid w:val="008C0D1B"/>
    <w:rsid w:val="008C16EB"/>
    <w:rsid w:val="008C241D"/>
    <w:rsid w:val="008C2C53"/>
    <w:rsid w:val="008C5AA6"/>
    <w:rsid w:val="008D10C3"/>
    <w:rsid w:val="008D1295"/>
    <w:rsid w:val="008D27B0"/>
    <w:rsid w:val="008D2890"/>
    <w:rsid w:val="008D314F"/>
    <w:rsid w:val="008D3394"/>
    <w:rsid w:val="008D4E1E"/>
    <w:rsid w:val="008D6471"/>
    <w:rsid w:val="008D66EF"/>
    <w:rsid w:val="008E0E6A"/>
    <w:rsid w:val="008E1781"/>
    <w:rsid w:val="008E18DE"/>
    <w:rsid w:val="008E2846"/>
    <w:rsid w:val="008E4006"/>
    <w:rsid w:val="008E4EF7"/>
    <w:rsid w:val="008E5790"/>
    <w:rsid w:val="008E6185"/>
    <w:rsid w:val="008E656F"/>
    <w:rsid w:val="008F2A7F"/>
    <w:rsid w:val="008F362F"/>
    <w:rsid w:val="008F6729"/>
    <w:rsid w:val="008F73D8"/>
    <w:rsid w:val="0090099B"/>
    <w:rsid w:val="009015E7"/>
    <w:rsid w:val="009017D0"/>
    <w:rsid w:val="00901EC9"/>
    <w:rsid w:val="00903A1B"/>
    <w:rsid w:val="0090411E"/>
    <w:rsid w:val="00904582"/>
    <w:rsid w:val="00904672"/>
    <w:rsid w:val="00905532"/>
    <w:rsid w:val="009109B4"/>
    <w:rsid w:val="00910BBF"/>
    <w:rsid w:val="00913187"/>
    <w:rsid w:val="0091591A"/>
    <w:rsid w:val="00917754"/>
    <w:rsid w:val="00920099"/>
    <w:rsid w:val="009219F2"/>
    <w:rsid w:val="00924E87"/>
    <w:rsid w:val="00925108"/>
    <w:rsid w:val="0093015F"/>
    <w:rsid w:val="009335F2"/>
    <w:rsid w:val="00934494"/>
    <w:rsid w:val="009349AC"/>
    <w:rsid w:val="00934B04"/>
    <w:rsid w:val="00936CD9"/>
    <w:rsid w:val="00937378"/>
    <w:rsid w:val="00937BDC"/>
    <w:rsid w:val="00940612"/>
    <w:rsid w:val="00940DCE"/>
    <w:rsid w:val="0094258C"/>
    <w:rsid w:val="00943F64"/>
    <w:rsid w:val="00944E7A"/>
    <w:rsid w:val="009455B5"/>
    <w:rsid w:val="00947445"/>
    <w:rsid w:val="00947473"/>
    <w:rsid w:val="0095044D"/>
    <w:rsid w:val="00950FE6"/>
    <w:rsid w:val="00951482"/>
    <w:rsid w:val="00951703"/>
    <w:rsid w:val="00951936"/>
    <w:rsid w:val="00953DEB"/>
    <w:rsid w:val="00953E8F"/>
    <w:rsid w:val="00954330"/>
    <w:rsid w:val="00954372"/>
    <w:rsid w:val="009559CA"/>
    <w:rsid w:val="00955C86"/>
    <w:rsid w:val="00957D3C"/>
    <w:rsid w:val="00960383"/>
    <w:rsid w:val="009608EC"/>
    <w:rsid w:val="00962056"/>
    <w:rsid w:val="00963C4F"/>
    <w:rsid w:val="00963D8E"/>
    <w:rsid w:val="009656C6"/>
    <w:rsid w:val="0096786B"/>
    <w:rsid w:val="009702FA"/>
    <w:rsid w:val="009707E1"/>
    <w:rsid w:val="00970D13"/>
    <w:rsid w:val="00970DA0"/>
    <w:rsid w:val="00970FCE"/>
    <w:rsid w:val="009716CC"/>
    <w:rsid w:val="0097197C"/>
    <w:rsid w:val="0097252C"/>
    <w:rsid w:val="00974E9A"/>
    <w:rsid w:val="00975099"/>
    <w:rsid w:val="00975325"/>
    <w:rsid w:val="00977A60"/>
    <w:rsid w:val="00981207"/>
    <w:rsid w:val="00986804"/>
    <w:rsid w:val="00987F80"/>
    <w:rsid w:val="00990AF0"/>
    <w:rsid w:val="00991C8C"/>
    <w:rsid w:val="009924C9"/>
    <w:rsid w:val="00992D4E"/>
    <w:rsid w:val="00992F53"/>
    <w:rsid w:val="00993DA3"/>
    <w:rsid w:val="00994735"/>
    <w:rsid w:val="00997538"/>
    <w:rsid w:val="009A5E72"/>
    <w:rsid w:val="009B1330"/>
    <w:rsid w:val="009B18DD"/>
    <w:rsid w:val="009B1CC0"/>
    <w:rsid w:val="009B250C"/>
    <w:rsid w:val="009B3550"/>
    <w:rsid w:val="009B3F5D"/>
    <w:rsid w:val="009B55A9"/>
    <w:rsid w:val="009B6A68"/>
    <w:rsid w:val="009B75A3"/>
    <w:rsid w:val="009B7F4F"/>
    <w:rsid w:val="009C00DF"/>
    <w:rsid w:val="009C3F7C"/>
    <w:rsid w:val="009C4924"/>
    <w:rsid w:val="009C64D7"/>
    <w:rsid w:val="009C6DC1"/>
    <w:rsid w:val="009D1645"/>
    <w:rsid w:val="009D1734"/>
    <w:rsid w:val="009D25F9"/>
    <w:rsid w:val="009D356C"/>
    <w:rsid w:val="009D4375"/>
    <w:rsid w:val="009D4475"/>
    <w:rsid w:val="009E01EB"/>
    <w:rsid w:val="009E2410"/>
    <w:rsid w:val="009E328C"/>
    <w:rsid w:val="009E4AEE"/>
    <w:rsid w:val="009E590A"/>
    <w:rsid w:val="009F1425"/>
    <w:rsid w:val="009F3545"/>
    <w:rsid w:val="009F3C22"/>
    <w:rsid w:val="009F3FF7"/>
    <w:rsid w:val="009F616F"/>
    <w:rsid w:val="00A010CC"/>
    <w:rsid w:val="00A1039C"/>
    <w:rsid w:val="00A13DF3"/>
    <w:rsid w:val="00A14F4E"/>
    <w:rsid w:val="00A16681"/>
    <w:rsid w:val="00A16D8E"/>
    <w:rsid w:val="00A174BB"/>
    <w:rsid w:val="00A1767D"/>
    <w:rsid w:val="00A2291B"/>
    <w:rsid w:val="00A2412B"/>
    <w:rsid w:val="00A24181"/>
    <w:rsid w:val="00A25012"/>
    <w:rsid w:val="00A25540"/>
    <w:rsid w:val="00A335EB"/>
    <w:rsid w:val="00A33AE4"/>
    <w:rsid w:val="00A355F8"/>
    <w:rsid w:val="00A365CB"/>
    <w:rsid w:val="00A402A7"/>
    <w:rsid w:val="00A402AE"/>
    <w:rsid w:val="00A41E0D"/>
    <w:rsid w:val="00A4217F"/>
    <w:rsid w:val="00A42299"/>
    <w:rsid w:val="00A423C4"/>
    <w:rsid w:val="00A4241C"/>
    <w:rsid w:val="00A4364E"/>
    <w:rsid w:val="00A457FE"/>
    <w:rsid w:val="00A45E9A"/>
    <w:rsid w:val="00A46D14"/>
    <w:rsid w:val="00A47556"/>
    <w:rsid w:val="00A50159"/>
    <w:rsid w:val="00A51647"/>
    <w:rsid w:val="00A52426"/>
    <w:rsid w:val="00A540DB"/>
    <w:rsid w:val="00A54BE0"/>
    <w:rsid w:val="00A55CF4"/>
    <w:rsid w:val="00A6032A"/>
    <w:rsid w:val="00A6420F"/>
    <w:rsid w:val="00A64AD0"/>
    <w:rsid w:val="00A719D2"/>
    <w:rsid w:val="00A71ED2"/>
    <w:rsid w:val="00A72280"/>
    <w:rsid w:val="00A73253"/>
    <w:rsid w:val="00A732F5"/>
    <w:rsid w:val="00A74718"/>
    <w:rsid w:val="00A747A0"/>
    <w:rsid w:val="00A752A1"/>
    <w:rsid w:val="00A753E8"/>
    <w:rsid w:val="00A756EC"/>
    <w:rsid w:val="00A7613D"/>
    <w:rsid w:val="00A810EE"/>
    <w:rsid w:val="00A82031"/>
    <w:rsid w:val="00A837B2"/>
    <w:rsid w:val="00A84741"/>
    <w:rsid w:val="00A86252"/>
    <w:rsid w:val="00A91056"/>
    <w:rsid w:val="00A941F1"/>
    <w:rsid w:val="00A9422B"/>
    <w:rsid w:val="00A951DF"/>
    <w:rsid w:val="00A9718B"/>
    <w:rsid w:val="00AA20EE"/>
    <w:rsid w:val="00AA3D0F"/>
    <w:rsid w:val="00AB6478"/>
    <w:rsid w:val="00AC3E94"/>
    <w:rsid w:val="00AC44D3"/>
    <w:rsid w:val="00AC46A8"/>
    <w:rsid w:val="00AC54EA"/>
    <w:rsid w:val="00AC7396"/>
    <w:rsid w:val="00AD2160"/>
    <w:rsid w:val="00AD406F"/>
    <w:rsid w:val="00AD5A9C"/>
    <w:rsid w:val="00AE58E7"/>
    <w:rsid w:val="00AE5CF2"/>
    <w:rsid w:val="00AF1A56"/>
    <w:rsid w:val="00AF1E4A"/>
    <w:rsid w:val="00AF31FB"/>
    <w:rsid w:val="00AF4CA0"/>
    <w:rsid w:val="00AF4D58"/>
    <w:rsid w:val="00B002A2"/>
    <w:rsid w:val="00B0123D"/>
    <w:rsid w:val="00B02313"/>
    <w:rsid w:val="00B02C37"/>
    <w:rsid w:val="00B046CD"/>
    <w:rsid w:val="00B05EF6"/>
    <w:rsid w:val="00B0780F"/>
    <w:rsid w:val="00B0784B"/>
    <w:rsid w:val="00B1355C"/>
    <w:rsid w:val="00B14D9A"/>
    <w:rsid w:val="00B21ABD"/>
    <w:rsid w:val="00B22E15"/>
    <w:rsid w:val="00B230CF"/>
    <w:rsid w:val="00B2389F"/>
    <w:rsid w:val="00B25BEB"/>
    <w:rsid w:val="00B26EFC"/>
    <w:rsid w:val="00B274AE"/>
    <w:rsid w:val="00B2788C"/>
    <w:rsid w:val="00B312AC"/>
    <w:rsid w:val="00B317E5"/>
    <w:rsid w:val="00B34E37"/>
    <w:rsid w:val="00B35633"/>
    <w:rsid w:val="00B3609F"/>
    <w:rsid w:val="00B3623E"/>
    <w:rsid w:val="00B37063"/>
    <w:rsid w:val="00B376FB"/>
    <w:rsid w:val="00B411ED"/>
    <w:rsid w:val="00B41D4E"/>
    <w:rsid w:val="00B43A98"/>
    <w:rsid w:val="00B44F11"/>
    <w:rsid w:val="00B4546C"/>
    <w:rsid w:val="00B4641B"/>
    <w:rsid w:val="00B4733E"/>
    <w:rsid w:val="00B510F3"/>
    <w:rsid w:val="00B52781"/>
    <w:rsid w:val="00B53281"/>
    <w:rsid w:val="00B53FBD"/>
    <w:rsid w:val="00B60CA3"/>
    <w:rsid w:val="00B66B3A"/>
    <w:rsid w:val="00B676C3"/>
    <w:rsid w:val="00B73C51"/>
    <w:rsid w:val="00B74EFE"/>
    <w:rsid w:val="00B7533C"/>
    <w:rsid w:val="00B81A74"/>
    <w:rsid w:val="00B84C68"/>
    <w:rsid w:val="00B8563B"/>
    <w:rsid w:val="00B86E3E"/>
    <w:rsid w:val="00B91ED4"/>
    <w:rsid w:val="00B92CB0"/>
    <w:rsid w:val="00B9303C"/>
    <w:rsid w:val="00B93BAA"/>
    <w:rsid w:val="00B95FCC"/>
    <w:rsid w:val="00B97C3A"/>
    <w:rsid w:val="00B97DFE"/>
    <w:rsid w:val="00BA0163"/>
    <w:rsid w:val="00BA33DF"/>
    <w:rsid w:val="00BA4925"/>
    <w:rsid w:val="00BA5347"/>
    <w:rsid w:val="00BA5916"/>
    <w:rsid w:val="00BA67C8"/>
    <w:rsid w:val="00BA6E18"/>
    <w:rsid w:val="00BA7240"/>
    <w:rsid w:val="00BB118F"/>
    <w:rsid w:val="00BC12E3"/>
    <w:rsid w:val="00BC566F"/>
    <w:rsid w:val="00BC701C"/>
    <w:rsid w:val="00BD1B2C"/>
    <w:rsid w:val="00BD1B8C"/>
    <w:rsid w:val="00BD2E49"/>
    <w:rsid w:val="00BD3753"/>
    <w:rsid w:val="00BD42D3"/>
    <w:rsid w:val="00BD4539"/>
    <w:rsid w:val="00BD76D8"/>
    <w:rsid w:val="00BD7775"/>
    <w:rsid w:val="00BD7DDD"/>
    <w:rsid w:val="00BE03E6"/>
    <w:rsid w:val="00BE29CE"/>
    <w:rsid w:val="00BE4FC1"/>
    <w:rsid w:val="00BE7170"/>
    <w:rsid w:val="00BE7495"/>
    <w:rsid w:val="00BE7D53"/>
    <w:rsid w:val="00BF1AC9"/>
    <w:rsid w:val="00BF6412"/>
    <w:rsid w:val="00C0002D"/>
    <w:rsid w:val="00C0052F"/>
    <w:rsid w:val="00C00D72"/>
    <w:rsid w:val="00C0251B"/>
    <w:rsid w:val="00C05DD5"/>
    <w:rsid w:val="00C06BC3"/>
    <w:rsid w:val="00C11AB8"/>
    <w:rsid w:val="00C11C62"/>
    <w:rsid w:val="00C14D4B"/>
    <w:rsid w:val="00C16F15"/>
    <w:rsid w:val="00C1768A"/>
    <w:rsid w:val="00C21D59"/>
    <w:rsid w:val="00C22BC7"/>
    <w:rsid w:val="00C24695"/>
    <w:rsid w:val="00C250EE"/>
    <w:rsid w:val="00C2680E"/>
    <w:rsid w:val="00C317E3"/>
    <w:rsid w:val="00C31CEB"/>
    <w:rsid w:val="00C33292"/>
    <w:rsid w:val="00C37606"/>
    <w:rsid w:val="00C400F2"/>
    <w:rsid w:val="00C40EE8"/>
    <w:rsid w:val="00C41413"/>
    <w:rsid w:val="00C41F42"/>
    <w:rsid w:val="00C45C1C"/>
    <w:rsid w:val="00C525DB"/>
    <w:rsid w:val="00C57702"/>
    <w:rsid w:val="00C60004"/>
    <w:rsid w:val="00C604CB"/>
    <w:rsid w:val="00C60C06"/>
    <w:rsid w:val="00C613C3"/>
    <w:rsid w:val="00C64806"/>
    <w:rsid w:val="00C64C7C"/>
    <w:rsid w:val="00C70E80"/>
    <w:rsid w:val="00C7166D"/>
    <w:rsid w:val="00C731B9"/>
    <w:rsid w:val="00C733D5"/>
    <w:rsid w:val="00C733F5"/>
    <w:rsid w:val="00C77234"/>
    <w:rsid w:val="00C772FB"/>
    <w:rsid w:val="00C807F5"/>
    <w:rsid w:val="00C812DB"/>
    <w:rsid w:val="00C83FD1"/>
    <w:rsid w:val="00C85F87"/>
    <w:rsid w:val="00C8602F"/>
    <w:rsid w:val="00C86B81"/>
    <w:rsid w:val="00C93569"/>
    <w:rsid w:val="00C952B4"/>
    <w:rsid w:val="00C96035"/>
    <w:rsid w:val="00CA537D"/>
    <w:rsid w:val="00CA5708"/>
    <w:rsid w:val="00CA6094"/>
    <w:rsid w:val="00CB2B62"/>
    <w:rsid w:val="00CB544B"/>
    <w:rsid w:val="00CB7BB1"/>
    <w:rsid w:val="00CC133B"/>
    <w:rsid w:val="00CC1A92"/>
    <w:rsid w:val="00CC2386"/>
    <w:rsid w:val="00CC4DCD"/>
    <w:rsid w:val="00CC5CF9"/>
    <w:rsid w:val="00CC5EFB"/>
    <w:rsid w:val="00CD0058"/>
    <w:rsid w:val="00CD0DC7"/>
    <w:rsid w:val="00CD21C5"/>
    <w:rsid w:val="00CD25D3"/>
    <w:rsid w:val="00CD2CEF"/>
    <w:rsid w:val="00CD33AD"/>
    <w:rsid w:val="00CD4813"/>
    <w:rsid w:val="00CD5DBA"/>
    <w:rsid w:val="00CD71B3"/>
    <w:rsid w:val="00CE2E1B"/>
    <w:rsid w:val="00CE3E07"/>
    <w:rsid w:val="00CF0E58"/>
    <w:rsid w:val="00CF1F85"/>
    <w:rsid w:val="00CF2AA0"/>
    <w:rsid w:val="00CF4F94"/>
    <w:rsid w:val="00CF50D7"/>
    <w:rsid w:val="00CF5CAE"/>
    <w:rsid w:val="00CF6EB5"/>
    <w:rsid w:val="00D05547"/>
    <w:rsid w:val="00D07499"/>
    <w:rsid w:val="00D11620"/>
    <w:rsid w:val="00D13EFE"/>
    <w:rsid w:val="00D14F3B"/>
    <w:rsid w:val="00D15917"/>
    <w:rsid w:val="00D20EE8"/>
    <w:rsid w:val="00D2148B"/>
    <w:rsid w:val="00D22860"/>
    <w:rsid w:val="00D2465F"/>
    <w:rsid w:val="00D246D8"/>
    <w:rsid w:val="00D24D52"/>
    <w:rsid w:val="00D424AB"/>
    <w:rsid w:val="00D45CDC"/>
    <w:rsid w:val="00D466AA"/>
    <w:rsid w:val="00D46834"/>
    <w:rsid w:val="00D47064"/>
    <w:rsid w:val="00D4772F"/>
    <w:rsid w:val="00D50903"/>
    <w:rsid w:val="00D51977"/>
    <w:rsid w:val="00D51F0A"/>
    <w:rsid w:val="00D542DB"/>
    <w:rsid w:val="00D54504"/>
    <w:rsid w:val="00D55387"/>
    <w:rsid w:val="00D56BDC"/>
    <w:rsid w:val="00D629EA"/>
    <w:rsid w:val="00D62A7E"/>
    <w:rsid w:val="00D62ACB"/>
    <w:rsid w:val="00D656FC"/>
    <w:rsid w:val="00D65B2A"/>
    <w:rsid w:val="00D666D1"/>
    <w:rsid w:val="00D66B83"/>
    <w:rsid w:val="00D67408"/>
    <w:rsid w:val="00D704C8"/>
    <w:rsid w:val="00D75267"/>
    <w:rsid w:val="00D768CC"/>
    <w:rsid w:val="00D816A0"/>
    <w:rsid w:val="00D8170A"/>
    <w:rsid w:val="00D82134"/>
    <w:rsid w:val="00D84311"/>
    <w:rsid w:val="00D8438F"/>
    <w:rsid w:val="00D84541"/>
    <w:rsid w:val="00D851C2"/>
    <w:rsid w:val="00D85400"/>
    <w:rsid w:val="00D85F63"/>
    <w:rsid w:val="00D8662D"/>
    <w:rsid w:val="00D87F55"/>
    <w:rsid w:val="00D92020"/>
    <w:rsid w:val="00D93FD3"/>
    <w:rsid w:val="00DA1A6B"/>
    <w:rsid w:val="00DA3340"/>
    <w:rsid w:val="00DA62BF"/>
    <w:rsid w:val="00DA6ECE"/>
    <w:rsid w:val="00DA6FD0"/>
    <w:rsid w:val="00DB20FA"/>
    <w:rsid w:val="00DB662F"/>
    <w:rsid w:val="00DB7444"/>
    <w:rsid w:val="00DC0CD7"/>
    <w:rsid w:val="00DC2183"/>
    <w:rsid w:val="00DC42F0"/>
    <w:rsid w:val="00DC5F47"/>
    <w:rsid w:val="00DC6440"/>
    <w:rsid w:val="00DD4EAD"/>
    <w:rsid w:val="00DD57D7"/>
    <w:rsid w:val="00DD6E0D"/>
    <w:rsid w:val="00DD744D"/>
    <w:rsid w:val="00DD774D"/>
    <w:rsid w:val="00DE2256"/>
    <w:rsid w:val="00DE2B8B"/>
    <w:rsid w:val="00DE31D7"/>
    <w:rsid w:val="00DE40C6"/>
    <w:rsid w:val="00DE55E6"/>
    <w:rsid w:val="00DE65DA"/>
    <w:rsid w:val="00DE6686"/>
    <w:rsid w:val="00DE6A5D"/>
    <w:rsid w:val="00DE7B5D"/>
    <w:rsid w:val="00DF1016"/>
    <w:rsid w:val="00DF1269"/>
    <w:rsid w:val="00DF3C87"/>
    <w:rsid w:val="00DF79B8"/>
    <w:rsid w:val="00E00120"/>
    <w:rsid w:val="00E00180"/>
    <w:rsid w:val="00E00ED1"/>
    <w:rsid w:val="00E10232"/>
    <w:rsid w:val="00E13948"/>
    <w:rsid w:val="00E13964"/>
    <w:rsid w:val="00E21A6C"/>
    <w:rsid w:val="00E26673"/>
    <w:rsid w:val="00E30141"/>
    <w:rsid w:val="00E30525"/>
    <w:rsid w:val="00E30B68"/>
    <w:rsid w:val="00E37D69"/>
    <w:rsid w:val="00E403E8"/>
    <w:rsid w:val="00E434F8"/>
    <w:rsid w:val="00E43C29"/>
    <w:rsid w:val="00E43CEF"/>
    <w:rsid w:val="00E43D44"/>
    <w:rsid w:val="00E44152"/>
    <w:rsid w:val="00E505E5"/>
    <w:rsid w:val="00E54113"/>
    <w:rsid w:val="00E60A43"/>
    <w:rsid w:val="00E61C49"/>
    <w:rsid w:val="00E628F6"/>
    <w:rsid w:val="00E65D5A"/>
    <w:rsid w:val="00E70BA1"/>
    <w:rsid w:val="00E70F33"/>
    <w:rsid w:val="00E712D4"/>
    <w:rsid w:val="00E72AFF"/>
    <w:rsid w:val="00E73F41"/>
    <w:rsid w:val="00E752D3"/>
    <w:rsid w:val="00E765C4"/>
    <w:rsid w:val="00E76C8D"/>
    <w:rsid w:val="00E8080D"/>
    <w:rsid w:val="00E81153"/>
    <w:rsid w:val="00E81799"/>
    <w:rsid w:val="00E8301E"/>
    <w:rsid w:val="00E85371"/>
    <w:rsid w:val="00E85DDD"/>
    <w:rsid w:val="00E86D48"/>
    <w:rsid w:val="00E90529"/>
    <w:rsid w:val="00E90BCD"/>
    <w:rsid w:val="00E90E5F"/>
    <w:rsid w:val="00E92AC5"/>
    <w:rsid w:val="00E94A2A"/>
    <w:rsid w:val="00E97767"/>
    <w:rsid w:val="00EA00F0"/>
    <w:rsid w:val="00EA3863"/>
    <w:rsid w:val="00EA5000"/>
    <w:rsid w:val="00EA5CF3"/>
    <w:rsid w:val="00EA76CA"/>
    <w:rsid w:val="00EB2CF0"/>
    <w:rsid w:val="00EB2FCB"/>
    <w:rsid w:val="00EB5383"/>
    <w:rsid w:val="00EB5A41"/>
    <w:rsid w:val="00EB6A1B"/>
    <w:rsid w:val="00EC0B56"/>
    <w:rsid w:val="00EC0EDA"/>
    <w:rsid w:val="00EC17FD"/>
    <w:rsid w:val="00EC19D5"/>
    <w:rsid w:val="00EC1A6F"/>
    <w:rsid w:val="00EC3096"/>
    <w:rsid w:val="00EC3928"/>
    <w:rsid w:val="00EC3FBE"/>
    <w:rsid w:val="00EC4CE6"/>
    <w:rsid w:val="00EC4D5F"/>
    <w:rsid w:val="00EC58EE"/>
    <w:rsid w:val="00EC7BC0"/>
    <w:rsid w:val="00EC7F8F"/>
    <w:rsid w:val="00ED0CF7"/>
    <w:rsid w:val="00ED273B"/>
    <w:rsid w:val="00ED28FB"/>
    <w:rsid w:val="00ED2A4F"/>
    <w:rsid w:val="00ED2B74"/>
    <w:rsid w:val="00ED2CB7"/>
    <w:rsid w:val="00ED446C"/>
    <w:rsid w:val="00ED7F02"/>
    <w:rsid w:val="00EE0A04"/>
    <w:rsid w:val="00EE1DF8"/>
    <w:rsid w:val="00EE2F4C"/>
    <w:rsid w:val="00EF026F"/>
    <w:rsid w:val="00EF281B"/>
    <w:rsid w:val="00EF44D3"/>
    <w:rsid w:val="00EF74B6"/>
    <w:rsid w:val="00F02C97"/>
    <w:rsid w:val="00F074EC"/>
    <w:rsid w:val="00F10C43"/>
    <w:rsid w:val="00F126B6"/>
    <w:rsid w:val="00F139CA"/>
    <w:rsid w:val="00F154DF"/>
    <w:rsid w:val="00F16635"/>
    <w:rsid w:val="00F16783"/>
    <w:rsid w:val="00F210D1"/>
    <w:rsid w:val="00F21D67"/>
    <w:rsid w:val="00F22E07"/>
    <w:rsid w:val="00F23AAC"/>
    <w:rsid w:val="00F26783"/>
    <w:rsid w:val="00F26E37"/>
    <w:rsid w:val="00F27C32"/>
    <w:rsid w:val="00F3122E"/>
    <w:rsid w:val="00F3281B"/>
    <w:rsid w:val="00F333AA"/>
    <w:rsid w:val="00F3380E"/>
    <w:rsid w:val="00F341EA"/>
    <w:rsid w:val="00F34996"/>
    <w:rsid w:val="00F34AE7"/>
    <w:rsid w:val="00F34F64"/>
    <w:rsid w:val="00F40159"/>
    <w:rsid w:val="00F452E5"/>
    <w:rsid w:val="00F46E1D"/>
    <w:rsid w:val="00F5114C"/>
    <w:rsid w:val="00F52F29"/>
    <w:rsid w:val="00F53A83"/>
    <w:rsid w:val="00F54A32"/>
    <w:rsid w:val="00F54B19"/>
    <w:rsid w:val="00F5529F"/>
    <w:rsid w:val="00F5722B"/>
    <w:rsid w:val="00F60136"/>
    <w:rsid w:val="00F606BC"/>
    <w:rsid w:val="00F612C9"/>
    <w:rsid w:val="00F64045"/>
    <w:rsid w:val="00F642C7"/>
    <w:rsid w:val="00F65390"/>
    <w:rsid w:val="00F66F78"/>
    <w:rsid w:val="00F6761E"/>
    <w:rsid w:val="00F7029B"/>
    <w:rsid w:val="00F72456"/>
    <w:rsid w:val="00F73670"/>
    <w:rsid w:val="00F75945"/>
    <w:rsid w:val="00F76CBF"/>
    <w:rsid w:val="00F8116F"/>
    <w:rsid w:val="00F8135E"/>
    <w:rsid w:val="00F8252B"/>
    <w:rsid w:val="00F82B6F"/>
    <w:rsid w:val="00F83401"/>
    <w:rsid w:val="00F862EE"/>
    <w:rsid w:val="00F90193"/>
    <w:rsid w:val="00F90A25"/>
    <w:rsid w:val="00F90B45"/>
    <w:rsid w:val="00F91878"/>
    <w:rsid w:val="00F91BE7"/>
    <w:rsid w:val="00F9373C"/>
    <w:rsid w:val="00F94A39"/>
    <w:rsid w:val="00F951CC"/>
    <w:rsid w:val="00F95792"/>
    <w:rsid w:val="00F96B2A"/>
    <w:rsid w:val="00FA2AE3"/>
    <w:rsid w:val="00FA3A34"/>
    <w:rsid w:val="00FA4C7B"/>
    <w:rsid w:val="00FA5EEF"/>
    <w:rsid w:val="00FA7F2A"/>
    <w:rsid w:val="00FB5F2B"/>
    <w:rsid w:val="00FB7BDF"/>
    <w:rsid w:val="00FC05AF"/>
    <w:rsid w:val="00FC0A79"/>
    <w:rsid w:val="00FC127A"/>
    <w:rsid w:val="00FC24D5"/>
    <w:rsid w:val="00FC3492"/>
    <w:rsid w:val="00FC6E51"/>
    <w:rsid w:val="00FD000D"/>
    <w:rsid w:val="00FD2640"/>
    <w:rsid w:val="00FD49A1"/>
    <w:rsid w:val="00FD6453"/>
    <w:rsid w:val="00FE209D"/>
    <w:rsid w:val="00FE4AA3"/>
    <w:rsid w:val="00FE4D38"/>
    <w:rsid w:val="00FE6C11"/>
    <w:rsid w:val="00FE76C8"/>
    <w:rsid w:val="00FE7811"/>
    <w:rsid w:val="00FE7ECD"/>
    <w:rsid w:val="00FF2BF4"/>
    <w:rsid w:val="00FF4B90"/>
    <w:rsid w:val="00FF4FA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1E0D"/>
    <w:pPr>
      <w:snapToGrid w:val="0"/>
      <w:spacing w:beforeLines="50" w:before="180" w:line="300" w:lineRule="auto"/>
      <w:ind w:firstLineChars="200" w:firstLine="480"/>
      <w:jc w:val="both"/>
    </w:pPr>
    <w:rPr>
      <w:rFonts w:eastAsia="標楷體"/>
      <w:kern w:val="2"/>
      <w:sz w:val="24"/>
    </w:rPr>
  </w:style>
  <w:style w:type="paragraph" w:styleId="1">
    <w:name w:val="heading 1"/>
    <w:next w:val="2"/>
    <w:qFormat/>
    <w:rsid w:val="00A41E0D"/>
    <w:pPr>
      <w:keepNext/>
      <w:keepLines/>
      <w:adjustRightInd w:val="0"/>
      <w:snapToGrid w:val="0"/>
      <w:spacing w:beforeLines="100" w:before="100" w:line="300" w:lineRule="auto"/>
      <w:outlineLvl w:val="0"/>
    </w:pPr>
    <w:rPr>
      <w:rFonts w:eastAsia="標楷體"/>
      <w:b/>
      <w:bCs/>
      <w:kern w:val="52"/>
      <w:sz w:val="40"/>
      <w:szCs w:val="52"/>
    </w:rPr>
  </w:style>
  <w:style w:type="paragraph" w:styleId="2">
    <w:name w:val="heading 2"/>
    <w:next w:val="a0"/>
    <w:qFormat/>
    <w:rsid w:val="00A41E0D"/>
    <w:pPr>
      <w:keepNext/>
      <w:snapToGrid w:val="0"/>
      <w:spacing w:beforeLines="100" w:before="360" w:afterLines="100" w:after="360" w:line="300" w:lineRule="auto"/>
      <w:outlineLvl w:val="1"/>
    </w:pPr>
    <w:rPr>
      <w:rFonts w:eastAsia="標楷體"/>
      <w:b/>
      <w:bCs/>
      <w:sz w:val="32"/>
      <w:szCs w:val="48"/>
    </w:rPr>
  </w:style>
  <w:style w:type="paragraph" w:styleId="3">
    <w:name w:val="heading 3"/>
    <w:next w:val="a0"/>
    <w:qFormat/>
    <w:rsid w:val="00A41E0D"/>
    <w:pPr>
      <w:keepNext/>
      <w:snapToGrid w:val="0"/>
      <w:spacing w:beforeLines="100" w:before="360" w:line="300" w:lineRule="auto"/>
      <w:jc w:val="both"/>
      <w:outlineLvl w:val="2"/>
    </w:pPr>
    <w:rPr>
      <w:rFonts w:eastAsia="標楷體"/>
      <w:b/>
      <w:bCs/>
      <w:sz w:val="28"/>
      <w:szCs w:val="36"/>
    </w:rPr>
  </w:style>
  <w:style w:type="paragraph" w:styleId="4">
    <w:name w:val="heading 4"/>
    <w:next w:val="a0"/>
    <w:qFormat/>
    <w:rsid w:val="00A41E0D"/>
    <w:pPr>
      <w:keepNext/>
      <w:adjustRightInd w:val="0"/>
      <w:snapToGrid w:val="0"/>
      <w:spacing w:beforeLines="50" w:before="50" w:line="300" w:lineRule="auto"/>
      <w:jc w:val="both"/>
      <w:outlineLvl w:val="3"/>
    </w:pPr>
    <w:rPr>
      <w:rFonts w:eastAsia="標楷體"/>
      <w:b/>
      <w:kern w:val="2"/>
      <w:sz w:val="24"/>
      <w:szCs w:val="36"/>
    </w:rPr>
  </w:style>
  <w:style w:type="paragraph" w:styleId="5">
    <w:name w:val="heading 5"/>
    <w:next w:val="a0"/>
    <w:qFormat/>
    <w:rsid w:val="00A41E0D"/>
    <w:pPr>
      <w:keepNext/>
      <w:numPr>
        <w:numId w:val="2"/>
      </w:numPr>
      <w:tabs>
        <w:tab w:val="left" w:pos="900"/>
      </w:tabs>
      <w:adjustRightInd w:val="0"/>
      <w:snapToGrid w:val="0"/>
      <w:spacing w:beforeLines="50" w:before="180" w:line="300" w:lineRule="auto"/>
      <w:jc w:val="both"/>
      <w:outlineLvl w:val="4"/>
    </w:pPr>
    <w:rPr>
      <w:rFonts w:eastAsia="標楷體"/>
      <w:kern w:val="2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next w:val="a0"/>
    <w:qFormat/>
    <w:rsid w:val="00A41E0D"/>
    <w:pPr>
      <w:keepNext/>
      <w:snapToGrid w:val="0"/>
      <w:spacing w:beforeLines="50" w:before="50" w:line="300" w:lineRule="auto"/>
      <w:ind w:leftChars="400" w:left="400" w:firstLineChars="200" w:firstLine="200"/>
      <w:jc w:val="both"/>
      <w:outlineLvl w:val="5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qFormat/>
    <w:rsid w:val="00A41E0D"/>
    <w:pPr>
      <w:snapToGrid w:val="0"/>
      <w:spacing w:beforeLines="50" w:before="50" w:line="300" w:lineRule="auto"/>
      <w:ind w:leftChars="200" w:left="200" w:firstLineChars="200" w:firstLine="200"/>
      <w:jc w:val="both"/>
    </w:pPr>
    <w:rPr>
      <w:rFonts w:eastAsia="標楷體"/>
      <w:kern w:val="2"/>
      <w:sz w:val="24"/>
    </w:rPr>
  </w:style>
  <w:style w:type="paragraph" w:customStyle="1" w:styleId="a5">
    <w:name w:val="方程式"/>
    <w:qFormat/>
    <w:rsid w:val="00A41E0D"/>
    <w:pPr>
      <w:tabs>
        <w:tab w:val="left" w:leader="dot" w:pos="7920"/>
      </w:tabs>
      <w:snapToGrid w:val="0"/>
      <w:spacing w:beforeLines="50" w:before="180" w:line="300" w:lineRule="auto"/>
      <w:ind w:leftChars="600" w:left="1440" w:firstLineChars="250" w:firstLine="600"/>
      <w:jc w:val="both"/>
      <w:textAlignment w:val="center"/>
    </w:pPr>
    <w:rPr>
      <w:rFonts w:eastAsia="標楷體"/>
      <w:position w:val="-12"/>
      <w:sz w:val="24"/>
      <w:szCs w:val="24"/>
    </w:rPr>
  </w:style>
  <w:style w:type="paragraph" w:styleId="a6">
    <w:name w:val="footer"/>
    <w:rsid w:val="00A41E0D"/>
    <w:pPr>
      <w:tabs>
        <w:tab w:val="center" w:pos="4153"/>
        <w:tab w:val="right" w:pos="8306"/>
      </w:tabs>
      <w:adjustRightInd w:val="0"/>
      <w:snapToGrid w:val="0"/>
      <w:spacing w:beforeLines="50" w:before="120"/>
      <w:jc w:val="center"/>
    </w:pPr>
    <w:rPr>
      <w:rFonts w:eastAsia="標楷體"/>
      <w:kern w:val="2"/>
    </w:rPr>
  </w:style>
  <w:style w:type="paragraph" w:styleId="a7">
    <w:name w:val="header"/>
    <w:rsid w:val="00A41E0D"/>
    <w:pPr>
      <w:tabs>
        <w:tab w:val="center" w:pos="4153"/>
        <w:tab w:val="right" w:pos="8306"/>
      </w:tabs>
      <w:snapToGrid w:val="0"/>
      <w:spacing w:afterLines="50" w:after="50"/>
      <w:jc w:val="both"/>
    </w:pPr>
    <w:rPr>
      <w:rFonts w:eastAsia="標楷體"/>
      <w:kern w:val="2"/>
    </w:rPr>
  </w:style>
  <w:style w:type="paragraph" w:customStyle="1" w:styleId="a">
    <w:name w:val="條列說明"/>
    <w:qFormat/>
    <w:rsid w:val="00D85400"/>
    <w:pPr>
      <w:numPr>
        <w:numId w:val="1"/>
      </w:numPr>
      <w:spacing w:beforeLines="50" w:before="50" w:line="240" w:lineRule="atLeast"/>
      <w:jc w:val="both"/>
    </w:pPr>
    <w:rPr>
      <w:rFonts w:eastAsia="標楷體"/>
      <w:kern w:val="2"/>
      <w:sz w:val="24"/>
    </w:rPr>
  </w:style>
  <w:style w:type="paragraph" w:customStyle="1" w:styleId="a8">
    <w:name w:val="圖表"/>
    <w:qFormat/>
    <w:rsid w:val="00A41E0D"/>
    <w:pPr>
      <w:adjustRightInd w:val="0"/>
      <w:snapToGrid w:val="0"/>
      <w:spacing w:beforeLines="50" w:before="180" w:line="300" w:lineRule="auto"/>
      <w:jc w:val="center"/>
    </w:pPr>
    <w:rPr>
      <w:rFonts w:eastAsia="標楷體"/>
      <w:b/>
      <w:sz w:val="24"/>
    </w:rPr>
  </w:style>
  <w:style w:type="paragraph" w:styleId="a9">
    <w:name w:val="Balloon Text"/>
    <w:basedOn w:val="a0"/>
    <w:link w:val="aa"/>
    <w:rsid w:val="0004663C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4663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圖表內文"/>
    <w:qFormat/>
    <w:rsid w:val="002E09C6"/>
    <w:pPr>
      <w:jc w:val="center"/>
    </w:pPr>
    <w:rPr>
      <w:rFonts w:eastAsia="標楷體"/>
      <w:kern w:val="2"/>
      <w:sz w:val="24"/>
    </w:rPr>
  </w:style>
  <w:style w:type="table" w:styleId="ac">
    <w:name w:val="Table Grid"/>
    <w:basedOn w:val="a2"/>
    <w:rsid w:val="0004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rsid w:val="00FB5F2B"/>
    <w:pPr>
      <w:ind w:leftChars="200" w:left="480"/>
    </w:pPr>
  </w:style>
  <w:style w:type="character" w:styleId="ae">
    <w:name w:val="Placeholder Text"/>
    <w:basedOn w:val="a1"/>
    <w:uiPriority w:val="99"/>
    <w:semiHidden/>
    <w:rsid w:val="009B18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1E0D"/>
    <w:pPr>
      <w:snapToGrid w:val="0"/>
      <w:spacing w:beforeLines="50" w:before="180" w:line="300" w:lineRule="auto"/>
      <w:ind w:firstLineChars="200" w:firstLine="480"/>
      <w:jc w:val="both"/>
    </w:pPr>
    <w:rPr>
      <w:rFonts w:eastAsia="標楷體"/>
      <w:kern w:val="2"/>
      <w:sz w:val="24"/>
    </w:rPr>
  </w:style>
  <w:style w:type="paragraph" w:styleId="1">
    <w:name w:val="heading 1"/>
    <w:next w:val="2"/>
    <w:qFormat/>
    <w:rsid w:val="00A41E0D"/>
    <w:pPr>
      <w:keepNext/>
      <w:keepLines/>
      <w:adjustRightInd w:val="0"/>
      <w:snapToGrid w:val="0"/>
      <w:spacing w:beforeLines="100" w:before="100" w:line="300" w:lineRule="auto"/>
      <w:outlineLvl w:val="0"/>
    </w:pPr>
    <w:rPr>
      <w:rFonts w:eastAsia="標楷體"/>
      <w:b/>
      <w:bCs/>
      <w:kern w:val="52"/>
      <w:sz w:val="40"/>
      <w:szCs w:val="52"/>
    </w:rPr>
  </w:style>
  <w:style w:type="paragraph" w:styleId="2">
    <w:name w:val="heading 2"/>
    <w:next w:val="a0"/>
    <w:qFormat/>
    <w:rsid w:val="00A41E0D"/>
    <w:pPr>
      <w:keepNext/>
      <w:snapToGrid w:val="0"/>
      <w:spacing w:beforeLines="100" w:before="360" w:afterLines="100" w:after="360" w:line="300" w:lineRule="auto"/>
      <w:outlineLvl w:val="1"/>
    </w:pPr>
    <w:rPr>
      <w:rFonts w:eastAsia="標楷體"/>
      <w:b/>
      <w:bCs/>
      <w:sz w:val="32"/>
      <w:szCs w:val="48"/>
    </w:rPr>
  </w:style>
  <w:style w:type="paragraph" w:styleId="3">
    <w:name w:val="heading 3"/>
    <w:next w:val="a0"/>
    <w:qFormat/>
    <w:rsid w:val="00A41E0D"/>
    <w:pPr>
      <w:keepNext/>
      <w:snapToGrid w:val="0"/>
      <w:spacing w:beforeLines="100" w:before="360" w:line="300" w:lineRule="auto"/>
      <w:jc w:val="both"/>
      <w:outlineLvl w:val="2"/>
    </w:pPr>
    <w:rPr>
      <w:rFonts w:eastAsia="標楷體"/>
      <w:b/>
      <w:bCs/>
      <w:sz w:val="28"/>
      <w:szCs w:val="36"/>
    </w:rPr>
  </w:style>
  <w:style w:type="paragraph" w:styleId="4">
    <w:name w:val="heading 4"/>
    <w:next w:val="a0"/>
    <w:qFormat/>
    <w:rsid w:val="00A41E0D"/>
    <w:pPr>
      <w:keepNext/>
      <w:adjustRightInd w:val="0"/>
      <w:snapToGrid w:val="0"/>
      <w:spacing w:beforeLines="50" w:before="50" w:line="300" w:lineRule="auto"/>
      <w:jc w:val="both"/>
      <w:outlineLvl w:val="3"/>
    </w:pPr>
    <w:rPr>
      <w:rFonts w:eastAsia="標楷體"/>
      <w:b/>
      <w:kern w:val="2"/>
      <w:sz w:val="24"/>
      <w:szCs w:val="36"/>
    </w:rPr>
  </w:style>
  <w:style w:type="paragraph" w:styleId="5">
    <w:name w:val="heading 5"/>
    <w:next w:val="a0"/>
    <w:qFormat/>
    <w:rsid w:val="00A41E0D"/>
    <w:pPr>
      <w:keepNext/>
      <w:numPr>
        <w:numId w:val="2"/>
      </w:numPr>
      <w:tabs>
        <w:tab w:val="left" w:pos="900"/>
      </w:tabs>
      <w:adjustRightInd w:val="0"/>
      <w:snapToGrid w:val="0"/>
      <w:spacing w:beforeLines="50" w:before="180" w:line="300" w:lineRule="auto"/>
      <w:jc w:val="both"/>
      <w:outlineLvl w:val="4"/>
    </w:pPr>
    <w:rPr>
      <w:rFonts w:eastAsia="標楷體"/>
      <w:kern w:val="2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next w:val="a0"/>
    <w:qFormat/>
    <w:rsid w:val="00A41E0D"/>
    <w:pPr>
      <w:keepNext/>
      <w:snapToGrid w:val="0"/>
      <w:spacing w:beforeLines="50" w:before="50" w:line="300" w:lineRule="auto"/>
      <w:ind w:leftChars="400" w:left="400" w:firstLineChars="200" w:firstLine="200"/>
      <w:jc w:val="both"/>
      <w:outlineLvl w:val="5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qFormat/>
    <w:rsid w:val="00A41E0D"/>
    <w:pPr>
      <w:snapToGrid w:val="0"/>
      <w:spacing w:beforeLines="50" w:before="50" w:line="300" w:lineRule="auto"/>
      <w:ind w:leftChars="200" w:left="200" w:firstLineChars="200" w:firstLine="200"/>
      <w:jc w:val="both"/>
    </w:pPr>
    <w:rPr>
      <w:rFonts w:eastAsia="標楷體"/>
      <w:kern w:val="2"/>
      <w:sz w:val="24"/>
    </w:rPr>
  </w:style>
  <w:style w:type="paragraph" w:customStyle="1" w:styleId="a5">
    <w:name w:val="方程式"/>
    <w:qFormat/>
    <w:rsid w:val="00A41E0D"/>
    <w:pPr>
      <w:tabs>
        <w:tab w:val="left" w:leader="dot" w:pos="7920"/>
      </w:tabs>
      <w:snapToGrid w:val="0"/>
      <w:spacing w:beforeLines="50" w:before="180" w:line="300" w:lineRule="auto"/>
      <w:ind w:leftChars="600" w:left="1440" w:firstLineChars="250" w:firstLine="600"/>
      <w:jc w:val="both"/>
      <w:textAlignment w:val="center"/>
    </w:pPr>
    <w:rPr>
      <w:rFonts w:eastAsia="標楷體"/>
      <w:position w:val="-12"/>
      <w:sz w:val="24"/>
      <w:szCs w:val="24"/>
    </w:rPr>
  </w:style>
  <w:style w:type="paragraph" w:styleId="a6">
    <w:name w:val="footer"/>
    <w:rsid w:val="00A41E0D"/>
    <w:pPr>
      <w:tabs>
        <w:tab w:val="center" w:pos="4153"/>
        <w:tab w:val="right" w:pos="8306"/>
      </w:tabs>
      <w:adjustRightInd w:val="0"/>
      <w:snapToGrid w:val="0"/>
      <w:spacing w:beforeLines="50" w:before="120"/>
      <w:jc w:val="center"/>
    </w:pPr>
    <w:rPr>
      <w:rFonts w:eastAsia="標楷體"/>
      <w:kern w:val="2"/>
    </w:rPr>
  </w:style>
  <w:style w:type="paragraph" w:styleId="a7">
    <w:name w:val="header"/>
    <w:rsid w:val="00A41E0D"/>
    <w:pPr>
      <w:tabs>
        <w:tab w:val="center" w:pos="4153"/>
        <w:tab w:val="right" w:pos="8306"/>
      </w:tabs>
      <w:snapToGrid w:val="0"/>
      <w:spacing w:afterLines="50" w:after="50"/>
      <w:jc w:val="both"/>
    </w:pPr>
    <w:rPr>
      <w:rFonts w:eastAsia="標楷體"/>
      <w:kern w:val="2"/>
    </w:rPr>
  </w:style>
  <w:style w:type="paragraph" w:customStyle="1" w:styleId="a">
    <w:name w:val="條列說明"/>
    <w:qFormat/>
    <w:rsid w:val="00D85400"/>
    <w:pPr>
      <w:numPr>
        <w:numId w:val="1"/>
      </w:numPr>
      <w:spacing w:beforeLines="50" w:before="50" w:line="240" w:lineRule="atLeast"/>
      <w:jc w:val="both"/>
    </w:pPr>
    <w:rPr>
      <w:rFonts w:eastAsia="標楷體"/>
      <w:kern w:val="2"/>
      <w:sz w:val="24"/>
    </w:rPr>
  </w:style>
  <w:style w:type="paragraph" w:customStyle="1" w:styleId="a8">
    <w:name w:val="圖表"/>
    <w:qFormat/>
    <w:rsid w:val="00A41E0D"/>
    <w:pPr>
      <w:adjustRightInd w:val="0"/>
      <w:snapToGrid w:val="0"/>
      <w:spacing w:beforeLines="50" w:before="180" w:line="300" w:lineRule="auto"/>
      <w:jc w:val="center"/>
    </w:pPr>
    <w:rPr>
      <w:rFonts w:eastAsia="標楷體"/>
      <w:b/>
      <w:sz w:val="24"/>
    </w:rPr>
  </w:style>
  <w:style w:type="paragraph" w:styleId="a9">
    <w:name w:val="Balloon Text"/>
    <w:basedOn w:val="a0"/>
    <w:link w:val="aa"/>
    <w:rsid w:val="0004663C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4663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圖表內文"/>
    <w:qFormat/>
    <w:rsid w:val="002E09C6"/>
    <w:pPr>
      <w:jc w:val="center"/>
    </w:pPr>
    <w:rPr>
      <w:rFonts w:eastAsia="標楷體"/>
      <w:kern w:val="2"/>
      <w:sz w:val="24"/>
    </w:rPr>
  </w:style>
  <w:style w:type="table" w:styleId="ac">
    <w:name w:val="Table Grid"/>
    <w:basedOn w:val="a2"/>
    <w:rsid w:val="0004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rsid w:val="00FB5F2B"/>
    <w:pPr>
      <w:ind w:leftChars="200" w:left="480"/>
    </w:pPr>
  </w:style>
  <w:style w:type="character" w:styleId="ae">
    <w:name w:val="Placeholder Text"/>
    <w:basedOn w:val="a1"/>
    <w:uiPriority w:val="99"/>
    <w:semiHidden/>
    <w:rsid w:val="009B18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.Hsu\AppData\Roaming\Microsoft\Templates\ITRI%20Word%20Template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E640-B1E3-4530-BA6B-3B449F35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ITRI Word Template</Template>
  <TotalTime>61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Hsu</dc:creator>
  <cp:lastModifiedBy>Yu-Shan Lin 林佑珊</cp:lastModifiedBy>
  <cp:revision>15</cp:revision>
  <cp:lastPrinted>2015-03-06T05:38:00Z</cp:lastPrinted>
  <dcterms:created xsi:type="dcterms:W3CDTF">2017-03-28T00:56:00Z</dcterms:created>
  <dcterms:modified xsi:type="dcterms:W3CDTF">2018-01-18T07:46:00Z</dcterms:modified>
</cp:coreProperties>
</file>