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1C" w:rsidRPr="007772E9" w:rsidRDefault="0049141C" w:rsidP="00970DA0">
      <w:pPr>
        <w:pStyle w:val="1"/>
        <w:spacing w:beforeLines="50" w:before="180"/>
        <w:jc w:val="center"/>
      </w:pPr>
      <w:r w:rsidRPr="007772E9">
        <w:rPr>
          <w:rFonts w:hint="eastAsia"/>
        </w:rPr>
        <w:t>再生</w:t>
      </w:r>
      <w:proofErr w:type="gramStart"/>
      <w:r w:rsidRPr="007772E9">
        <w:rPr>
          <w:rFonts w:hint="eastAsia"/>
        </w:rPr>
        <w:t>能源直供審查</w:t>
      </w:r>
      <w:proofErr w:type="gramEnd"/>
      <w:r w:rsidRPr="007772E9">
        <w:rPr>
          <w:rFonts w:hint="eastAsia"/>
        </w:rPr>
        <w:t>申請書</w:t>
      </w:r>
    </w:p>
    <w:tbl>
      <w:tblPr>
        <w:tblStyle w:val="ac"/>
        <w:tblW w:w="0" w:type="auto"/>
        <w:jc w:val="right"/>
        <w:tblInd w:w="4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2977"/>
      </w:tblGrid>
      <w:tr w:rsidR="007772E9" w:rsidRPr="007772E9" w:rsidTr="00240211">
        <w:trPr>
          <w:jc w:val="right"/>
        </w:trPr>
        <w:tc>
          <w:tcPr>
            <w:tcW w:w="1436" w:type="dxa"/>
            <w:vAlign w:val="center"/>
          </w:tcPr>
          <w:p w:rsidR="0049141C" w:rsidRPr="007772E9" w:rsidRDefault="0049141C" w:rsidP="00276635">
            <w:pPr>
              <w:pStyle w:val="ab"/>
              <w:adjustRightInd w:val="0"/>
              <w:snapToGrid w:val="0"/>
              <w:spacing w:line="300" w:lineRule="auto"/>
              <w:jc w:val="both"/>
            </w:pPr>
            <w:r w:rsidRPr="007772E9">
              <w:rPr>
                <w:rFonts w:hint="eastAsia"/>
              </w:rPr>
              <w:t>申請日期</w:t>
            </w:r>
          </w:p>
        </w:tc>
        <w:tc>
          <w:tcPr>
            <w:tcW w:w="2977" w:type="dxa"/>
            <w:vAlign w:val="center"/>
          </w:tcPr>
          <w:p w:rsidR="0049141C" w:rsidRPr="007772E9" w:rsidRDefault="0049141C" w:rsidP="00276635">
            <w:pPr>
              <w:pStyle w:val="ab"/>
              <w:adjustRightInd w:val="0"/>
              <w:snapToGrid w:val="0"/>
              <w:spacing w:line="300" w:lineRule="auto"/>
              <w:jc w:val="both"/>
            </w:pPr>
            <w:r w:rsidRPr="007772E9">
              <w:rPr>
                <w:rFonts w:hint="eastAsia"/>
              </w:rPr>
              <w:t xml:space="preserve">　　　　年　　月　　日</w:t>
            </w:r>
          </w:p>
        </w:tc>
      </w:tr>
      <w:tr w:rsidR="007772E9" w:rsidRPr="007772E9" w:rsidTr="002F3A55">
        <w:trPr>
          <w:jc w:val="right"/>
        </w:trPr>
        <w:tc>
          <w:tcPr>
            <w:tcW w:w="1436" w:type="dxa"/>
          </w:tcPr>
          <w:p w:rsidR="00957D3C" w:rsidRPr="007772E9" w:rsidRDefault="0049141C" w:rsidP="002F3A55">
            <w:pPr>
              <w:pStyle w:val="ab"/>
              <w:adjustRightInd w:val="0"/>
              <w:snapToGrid w:val="0"/>
              <w:spacing w:beforeLines="50" w:before="180"/>
              <w:jc w:val="both"/>
            </w:pPr>
            <w:r w:rsidRPr="007772E9">
              <w:rPr>
                <w:rFonts w:hint="eastAsia"/>
              </w:rPr>
              <w:t>案件編號</w:t>
            </w:r>
          </w:p>
        </w:tc>
        <w:tc>
          <w:tcPr>
            <w:tcW w:w="2977" w:type="dxa"/>
            <w:vAlign w:val="center"/>
          </w:tcPr>
          <w:p w:rsidR="0049141C" w:rsidRPr="007772E9" w:rsidRDefault="0049141C" w:rsidP="00240211">
            <w:pPr>
              <w:pStyle w:val="ab"/>
              <w:adjustRightInd w:val="0"/>
              <w:snapToGrid w:val="0"/>
              <w:spacing w:afterLines="50" w:after="180" w:line="300" w:lineRule="auto"/>
              <w:jc w:val="both"/>
            </w:pPr>
          </w:p>
          <w:p w:rsidR="00240211" w:rsidRPr="007772E9" w:rsidRDefault="00240211" w:rsidP="00276635">
            <w:pPr>
              <w:pStyle w:val="ab"/>
              <w:adjustRightInd w:val="0"/>
              <w:snapToGrid w:val="0"/>
              <w:spacing w:line="300" w:lineRule="auto"/>
              <w:jc w:val="both"/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電業管制機關填寫</w:t>
            </w:r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49141C" w:rsidRPr="007772E9" w:rsidRDefault="00D56BDC" w:rsidP="00475B43">
      <w:pPr>
        <w:pStyle w:val="3"/>
        <w:spacing w:beforeLines="50" w:before="180"/>
      </w:pPr>
      <w:r w:rsidRPr="007772E9">
        <w:rPr>
          <w:rFonts w:hint="eastAsia"/>
        </w:rPr>
        <w:t>一、</w:t>
      </w:r>
      <w:proofErr w:type="gramStart"/>
      <w:r w:rsidR="00954372" w:rsidRPr="007772E9">
        <w:rPr>
          <w:rFonts w:hint="eastAsia"/>
        </w:rPr>
        <w:t>申請直供之</w:t>
      </w:r>
      <w:proofErr w:type="gramEnd"/>
      <w:r w:rsidRPr="007772E9">
        <w:rPr>
          <w:rFonts w:hint="eastAsia"/>
        </w:rPr>
        <w:t>發電業基本資料</w:t>
      </w:r>
      <w:bookmarkStart w:id="0" w:name="_GoBack"/>
      <w:bookmarkEnd w:id="0"/>
    </w:p>
    <w:tbl>
      <w:tblPr>
        <w:tblStyle w:val="ac"/>
        <w:tblW w:w="8363" w:type="dxa"/>
        <w:tblInd w:w="9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516"/>
        <w:gridCol w:w="1085"/>
        <w:gridCol w:w="1091"/>
        <w:gridCol w:w="1087"/>
        <w:gridCol w:w="189"/>
        <w:gridCol w:w="425"/>
        <w:gridCol w:w="2271"/>
      </w:tblGrid>
      <w:tr w:rsidR="007772E9" w:rsidRPr="007772E9" w:rsidTr="00954372">
        <w:tc>
          <w:tcPr>
            <w:tcW w:w="1699" w:type="dxa"/>
            <w:vAlign w:val="center"/>
          </w:tcPr>
          <w:p w:rsidR="00E30525" w:rsidRPr="007772E9" w:rsidRDefault="000C6244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事業</w:t>
            </w:r>
            <w:r w:rsidR="00E30525" w:rsidRPr="007772E9">
              <w:rPr>
                <w:rFonts w:hint="eastAsia"/>
                <w:b/>
                <w:szCs w:val="24"/>
              </w:rPr>
              <w:t>名稱</w:t>
            </w:r>
          </w:p>
        </w:tc>
        <w:tc>
          <w:tcPr>
            <w:tcW w:w="6664" w:type="dxa"/>
            <w:gridSpan w:val="7"/>
          </w:tcPr>
          <w:p w:rsidR="00E30525" w:rsidRPr="007772E9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</w:tr>
      <w:tr w:rsidR="007772E9" w:rsidRPr="007772E9" w:rsidTr="00954372">
        <w:tc>
          <w:tcPr>
            <w:tcW w:w="1699" w:type="dxa"/>
            <w:vAlign w:val="center"/>
          </w:tcPr>
          <w:p w:rsidR="00E30525" w:rsidRPr="007772E9" w:rsidRDefault="00E30525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負責人姓名</w:t>
            </w:r>
          </w:p>
        </w:tc>
        <w:tc>
          <w:tcPr>
            <w:tcW w:w="2692" w:type="dxa"/>
            <w:gridSpan w:val="3"/>
          </w:tcPr>
          <w:p w:rsidR="00E30525" w:rsidRPr="007772E9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30525" w:rsidRPr="007772E9" w:rsidRDefault="00450D50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b/>
                <w:szCs w:val="24"/>
              </w:rPr>
              <w:t>E</w:t>
            </w:r>
            <w:r w:rsidRPr="007772E9">
              <w:rPr>
                <w:rFonts w:hint="eastAsia"/>
                <w:b/>
                <w:szCs w:val="24"/>
              </w:rPr>
              <w:t>-mail</w:t>
            </w:r>
          </w:p>
        </w:tc>
        <w:tc>
          <w:tcPr>
            <w:tcW w:w="2696" w:type="dxa"/>
            <w:gridSpan w:val="2"/>
          </w:tcPr>
          <w:p w:rsidR="00E30525" w:rsidRPr="007772E9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</w:tr>
      <w:tr w:rsidR="007772E9" w:rsidRPr="007772E9" w:rsidTr="00954372">
        <w:tc>
          <w:tcPr>
            <w:tcW w:w="1699" w:type="dxa"/>
            <w:vAlign w:val="center"/>
          </w:tcPr>
          <w:p w:rsidR="00E30525" w:rsidRPr="007772E9" w:rsidRDefault="00450D50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2692" w:type="dxa"/>
            <w:gridSpan w:val="3"/>
          </w:tcPr>
          <w:p w:rsidR="00E30525" w:rsidRPr="007772E9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30525" w:rsidRPr="007772E9" w:rsidRDefault="00450D50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傳真</w:t>
            </w:r>
          </w:p>
        </w:tc>
        <w:tc>
          <w:tcPr>
            <w:tcW w:w="2696" w:type="dxa"/>
            <w:gridSpan w:val="2"/>
          </w:tcPr>
          <w:p w:rsidR="00E30525" w:rsidRPr="007772E9" w:rsidRDefault="00E30525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</w:tr>
      <w:tr w:rsidR="007772E9" w:rsidRPr="007772E9" w:rsidTr="00954372">
        <w:tc>
          <w:tcPr>
            <w:tcW w:w="1699" w:type="dxa"/>
            <w:vAlign w:val="center"/>
          </w:tcPr>
          <w:p w:rsidR="00450D50" w:rsidRPr="007772E9" w:rsidRDefault="00450D50" w:rsidP="0095437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事業通訊地址</w:t>
            </w:r>
          </w:p>
        </w:tc>
        <w:tc>
          <w:tcPr>
            <w:tcW w:w="6664" w:type="dxa"/>
            <w:gridSpan w:val="7"/>
          </w:tcPr>
          <w:p w:rsidR="00450D50" w:rsidRPr="007772E9" w:rsidRDefault="00450D50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  <w:p w:rsidR="00450D50" w:rsidRPr="007772E9" w:rsidRDefault="00450D50" w:rsidP="00954372">
            <w:pPr>
              <w:spacing w:beforeLines="0" w:before="0" w:line="360" w:lineRule="auto"/>
              <w:ind w:firstLineChars="0" w:firstLine="0"/>
              <w:rPr>
                <w:szCs w:val="24"/>
              </w:rPr>
            </w:pPr>
          </w:p>
        </w:tc>
      </w:tr>
      <w:tr w:rsidR="007772E9" w:rsidRPr="007772E9" w:rsidTr="00954372">
        <w:tc>
          <w:tcPr>
            <w:tcW w:w="1699" w:type="dxa"/>
            <w:vAlign w:val="center"/>
          </w:tcPr>
          <w:p w:rsidR="00603148" w:rsidRPr="007772E9" w:rsidRDefault="00450D50" w:rsidP="00AF3CBB">
            <w:pPr>
              <w:spacing w:beforeLines="0" w:before="0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電業登記資料</w:t>
            </w:r>
          </w:p>
          <w:p w:rsidR="00444CB3" w:rsidRPr="007772E9" w:rsidRDefault="00444CB3" w:rsidP="00AF3CBB">
            <w:pPr>
              <w:spacing w:beforeLines="0" w:before="0"/>
              <w:ind w:firstLineChars="0" w:firstLine="0"/>
              <w:jc w:val="center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三擇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64" w:type="dxa"/>
            <w:gridSpan w:val="7"/>
          </w:tcPr>
          <w:p w:rsidR="00450D50" w:rsidRPr="007772E9" w:rsidRDefault="00603148" w:rsidP="00954372">
            <w:pPr>
              <w:spacing w:line="360" w:lineRule="auto"/>
              <w:ind w:firstLineChars="0" w:firstLine="0"/>
              <w:rPr>
                <w:szCs w:val="24"/>
              </w:rPr>
            </w:pPr>
            <w:r w:rsidRPr="007772E9">
              <w:rPr>
                <w:rFonts w:ascii="標楷體" w:hAnsi="標楷體" w:hint="eastAsia"/>
                <w:szCs w:val="24"/>
              </w:rPr>
              <w:t>□</w:t>
            </w:r>
            <w:r w:rsidRPr="007772E9">
              <w:rPr>
                <w:rFonts w:hint="eastAsia"/>
                <w:szCs w:val="24"/>
              </w:rPr>
              <w:t>發電業執照號：</w:t>
            </w:r>
            <w:r w:rsidRPr="007772E9">
              <w:rPr>
                <w:rFonts w:hint="eastAsia"/>
                <w:szCs w:val="24"/>
                <w:u w:val="single"/>
              </w:rPr>
              <w:t xml:space="preserve">                                      </w:t>
            </w:r>
          </w:p>
          <w:p w:rsidR="00603148" w:rsidRPr="007772E9" w:rsidRDefault="00603148" w:rsidP="009F42B4">
            <w:pPr>
              <w:widowControl w:val="0"/>
              <w:kinsoku w:val="0"/>
              <w:spacing w:beforeLines="0" w:before="0" w:line="360" w:lineRule="auto"/>
              <w:ind w:left="240" w:hangingChars="100" w:hanging="240"/>
              <w:jc w:val="left"/>
              <w:rPr>
                <w:szCs w:val="24"/>
                <w:u w:val="single"/>
              </w:rPr>
            </w:pPr>
            <w:r w:rsidRPr="007772E9">
              <w:rPr>
                <w:rFonts w:ascii="標楷體" w:hAnsi="標楷體" w:hint="eastAsia"/>
                <w:szCs w:val="24"/>
              </w:rPr>
              <w:t>□發電業</w:t>
            </w:r>
            <w:r w:rsidR="00674BB0" w:rsidRPr="00674BB0">
              <w:rPr>
                <w:rFonts w:ascii="標楷體" w:hAnsi="標楷體" w:hint="eastAsia"/>
                <w:color w:val="FF0000"/>
                <w:szCs w:val="24"/>
              </w:rPr>
              <w:t>籌設或擴建</w:t>
            </w:r>
            <w:proofErr w:type="gramStart"/>
            <w:r w:rsidRPr="007772E9">
              <w:rPr>
                <w:rFonts w:ascii="標楷體" w:hAnsi="標楷體" w:hint="eastAsia"/>
                <w:szCs w:val="24"/>
              </w:rPr>
              <w:t>許可函號</w:t>
            </w:r>
            <w:proofErr w:type="gramEnd"/>
            <w:r w:rsidRPr="007772E9">
              <w:rPr>
                <w:rFonts w:ascii="標楷體" w:hAnsi="標楷體" w:hint="eastAsia"/>
                <w:szCs w:val="24"/>
              </w:rPr>
              <w:t>：</w:t>
            </w:r>
            <w:r w:rsidRPr="007772E9">
              <w:rPr>
                <w:rFonts w:hint="eastAsia"/>
                <w:szCs w:val="24"/>
                <w:u w:val="single"/>
              </w:rPr>
              <w:t xml:space="preserve">     </w:t>
            </w:r>
            <w:r w:rsidR="006755DF">
              <w:rPr>
                <w:rFonts w:hint="eastAsia"/>
                <w:szCs w:val="24"/>
                <w:u w:val="single"/>
              </w:rPr>
              <w:t xml:space="preserve">      </w:t>
            </w:r>
            <w:r w:rsidRPr="007772E9">
              <w:rPr>
                <w:rFonts w:hint="eastAsia"/>
                <w:szCs w:val="24"/>
                <w:u w:val="single"/>
              </w:rPr>
              <w:t xml:space="preserve">    </w:t>
            </w:r>
            <w:r w:rsidR="00E67A5E" w:rsidRPr="007772E9">
              <w:rPr>
                <w:rFonts w:hint="eastAsia"/>
                <w:szCs w:val="24"/>
                <w:u w:val="single"/>
              </w:rPr>
              <w:t xml:space="preserve">   </w:t>
            </w:r>
            <w:r w:rsidR="003F6E3C" w:rsidRPr="007772E9">
              <w:rPr>
                <w:rFonts w:hint="eastAsia"/>
                <w:szCs w:val="24"/>
                <w:u w:val="single"/>
              </w:rPr>
              <w:t xml:space="preserve">    </w:t>
            </w:r>
          </w:p>
          <w:p w:rsidR="00603148" w:rsidRPr="007772E9" w:rsidRDefault="00603148" w:rsidP="006755DF">
            <w:pPr>
              <w:widowControl w:val="0"/>
              <w:kinsoku w:val="0"/>
              <w:spacing w:beforeLines="0" w:before="0" w:line="360" w:lineRule="auto"/>
              <w:ind w:left="240" w:hangingChars="100" w:hanging="240"/>
              <w:jc w:val="left"/>
              <w:rPr>
                <w:szCs w:val="24"/>
              </w:rPr>
            </w:pPr>
            <w:r w:rsidRPr="007772E9">
              <w:rPr>
                <w:rFonts w:ascii="標楷體" w:hAnsi="標楷體" w:hint="eastAsia"/>
                <w:szCs w:val="24"/>
              </w:rPr>
              <w:t>□與發電業</w:t>
            </w:r>
            <w:r w:rsidR="00674BB0" w:rsidRPr="00674BB0">
              <w:rPr>
                <w:rFonts w:ascii="標楷體" w:hAnsi="標楷體" w:hint="eastAsia"/>
                <w:color w:val="FF0000"/>
                <w:szCs w:val="24"/>
              </w:rPr>
              <w:t>籌設或擴建</w:t>
            </w:r>
            <w:proofErr w:type="gramStart"/>
            <w:r w:rsidRPr="007772E9">
              <w:rPr>
                <w:rFonts w:ascii="標楷體" w:hAnsi="標楷體" w:hint="eastAsia"/>
                <w:szCs w:val="24"/>
              </w:rPr>
              <w:t>併</w:t>
            </w:r>
            <w:proofErr w:type="gramEnd"/>
            <w:r w:rsidRPr="007772E9">
              <w:rPr>
                <w:rFonts w:ascii="標楷體" w:hAnsi="標楷體" w:hint="eastAsia"/>
                <w:szCs w:val="24"/>
              </w:rPr>
              <w:t>同申請</w:t>
            </w:r>
          </w:p>
        </w:tc>
      </w:tr>
      <w:tr w:rsidR="007772E9" w:rsidRPr="007772E9" w:rsidTr="00954372">
        <w:tc>
          <w:tcPr>
            <w:tcW w:w="1699" w:type="dxa"/>
          </w:tcPr>
          <w:p w:rsidR="00736CFB" w:rsidRPr="007772E9" w:rsidRDefault="00736CFB" w:rsidP="009219F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proofErr w:type="gramStart"/>
            <w:r w:rsidRPr="007772E9">
              <w:rPr>
                <w:rFonts w:hint="eastAsia"/>
                <w:b/>
                <w:szCs w:val="24"/>
              </w:rPr>
              <w:t>直供再生</w:t>
            </w:r>
            <w:proofErr w:type="gramEnd"/>
            <w:r w:rsidRPr="007772E9">
              <w:rPr>
                <w:rFonts w:hint="eastAsia"/>
                <w:b/>
                <w:szCs w:val="24"/>
              </w:rPr>
              <w:t>能源</w:t>
            </w:r>
          </w:p>
          <w:p w:rsidR="00736CFB" w:rsidRPr="007772E9" w:rsidRDefault="00736CFB" w:rsidP="009219F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發電機組</w:t>
            </w:r>
          </w:p>
          <w:p w:rsidR="00736CFB" w:rsidRPr="007772E9" w:rsidRDefault="00736CFB" w:rsidP="009219F2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總裝置容量</w:t>
            </w:r>
          </w:p>
        </w:tc>
        <w:tc>
          <w:tcPr>
            <w:tcW w:w="2692" w:type="dxa"/>
            <w:gridSpan w:val="3"/>
          </w:tcPr>
          <w:p w:rsidR="00736CFB" w:rsidRPr="007772E9" w:rsidRDefault="00736CFB" w:rsidP="009219F2">
            <w:pPr>
              <w:adjustRightInd w:val="0"/>
              <w:spacing w:beforeLines="0" w:before="0" w:line="240" w:lineRule="auto"/>
              <w:ind w:firstLineChars="0" w:firstLine="0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="00553D97" w:rsidRPr="007772E9">
              <w:rPr>
                <w:rFonts w:hint="eastAsia"/>
                <w:sz w:val="16"/>
                <w:szCs w:val="16"/>
              </w:rPr>
              <w:t>排除</w:t>
            </w:r>
            <w:proofErr w:type="gramStart"/>
            <w:r w:rsidR="008D3DC2" w:rsidRPr="007772E9">
              <w:rPr>
                <w:rFonts w:hint="eastAsia"/>
                <w:sz w:val="16"/>
                <w:szCs w:val="16"/>
              </w:rPr>
              <w:t>非</w:t>
            </w:r>
            <w:r w:rsidRPr="007772E9">
              <w:rPr>
                <w:rFonts w:hint="eastAsia"/>
                <w:sz w:val="16"/>
                <w:szCs w:val="16"/>
              </w:rPr>
              <w:t>直供發電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機組</w:t>
            </w:r>
            <w:r w:rsidRPr="007772E9">
              <w:rPr>
                <w:rFonts w:hint="eastAsia"/>
                <w:sz w:val="16"/>
                <w:szCs w:val="16"/>
              </w:rPr>
              <w:t>)</w:t>
            </w:r>
          </w:p>
          <w:p w:rsidR="00736CFB" w:rsidRPr="007772E9" w:rsidRDefault="00736CFB" w:rsidP="004D1D96">
            <w:pPr>
              <w:spacing w:beforeLines="100" w:before="360"/>
              <w:ind w:firstLineChars="0" w:firstLine="0"/>
              <w:jc w:val="right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</w:t>
            </w:r>
            <w:proofErr w:type="gramStart"/>
            <w:r w:rsidR="00733ED3" w:rsidRPr="007772E9">
              <w:rPr>
                <w:rFonts w:hint="eastAsia"/>
                <w:szCs w:val="24"/>
              </w:rPr>
              <w:t>瓩</w:t>
            </w:r>
            <w:proofErr w:type="gramEnd"/>
          </w:p>
        </w:tc>
        <w:tc>
          <w:tcPr>
            <w:tcW w:w="1701" w:type="dxa"/>
            <w:gridSpan w:val="3"/>
          </w:tcPr>
          <w:p w:rsidR="00736CFB" w:rsidRPr="007772E9" w:rsidRDefault="00736CFB" w:rsidP="007063A4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proofErr w:type="gramStart"/>
            <w:r w:rsidRPr="007772E9">
              <w:rPr>
                <w:rFonts w:hint="eastAsia"/>
                <w:b/>
                <w:szCs w:val="24"/>
              </w:rPr>
              <w:t>直供再生</w:t>
            </w:r>
            <w:proofErr w:type="gramEnd"/>
            <w:r w:rsidRPr="007772E9">
              <w:rPr>
                <w:rFonts w:hint="eastAsia"/>
                <w:b/>
                <w:szCs w:val="24"/>
              </w:rPr>
              <w:t>能源</w:t>
            </w:r>
          </w:p>
          <w:p w:rsidR="00736CFB" w:rsidRPr="007772E9" w:rsidRDefault="00736CFB" w:rsidP="007063A4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發電機組</w:t>
            </w:r>
          </w:p>
          <w:p w:rsidR="00736CFB" w:rsidRPr="007772E9" w:rsidRDefault="00736CFB" w:rsidP="007063A4">
            <w:pPr>
              <w:adjustRightInd w:val="0"/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預估年發電量</w:t>
            </w:r>
          </w:p>
        </w:tc>
        <w:tc>
          <w:tcPr>
            <w:tcW w:w="2271" w:type="dxa"/>
          </w:tcPr>
          <w:p w:rsidR="00736CFB" w:rsidRPr="007772E9" w:rsidRDefault="00736CFB" w:rsidP="00CB7C67">
            <w:pPr>
              <w:adjustRightInd w:val="0"/>
              <w:spacing w:beforeLines="0" w:before="0" w:line="240" w:lineRule="auto"/>
              <w:ind w:firstLineChars="0" w:firstLine="0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="00553D97" w:rsidRPr="007772E9">
              <w:rPr>
                <w:rFonts w:hint="eastAsia"/>
                <w:sz w:val="16"/>
                <w:szCs w:val="16"/>
              </w:rPr>
              <w:t>排除</w:t>
            </w:r>
            <w:proofErr w:type="gramStart"/>
            <w:r w:rsidR="008D3DC2" w:rsidRPr="007772E9">
              <w:rPr>
                <w:rFonts w:hint="eastAsia"/>
                <w:sz w:val="16"/>
                <w:szCs w:val="16"/>
              </w:rPr>
              <w:t>非直供發電</w:t>
            </w:r>
            <w:proofErr w:type="gramEnd"/>
            <w:r w:rsidR="008D3DC2" w:rsidRPr="007772E9">
              <w:rPr>
                <w:rFonts w:hint="eastAsia"/>
                <w:sz w:val="16"/>
                <w:szCs w:val="16"/>
              </w:rPr>
              <w:t>機組</w:t>
            </w:r>
            <w:r w:rsidRPr="007772E9">
              <w:rPr>
                <w:rFonts w:hint="eastAsia"/>
                <w:sz w:val="16"/>
                <w:szCs w:val="16"/>
              </w:rPr>
              <w:t>)</w:t>
            </w:r>
          </w:p>
          <w:p w:rsidR="00736CFB" w:rsidRPr="007772E9" w:rsidRDefault="00736CFB" w:rsidP="004D1D96">
            <w:pPr>
              <w:spacing w:beforeLines="100" w:before="360"/>
              <w:ind w:firstLineChars="0" w:firstLine="0"/>
              <w:jc w:val="right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</w:t>
            </w:r>
            <w:r w:rsidR="004D1D96" w:rsidRPr="007772E9">
              <w:rPr>
                <w:rFonts w:hint="eastAsia"/>
                <w:szCs w:val="24"/>
                <w:u w:val="single"/>
              </w:rPr>
              <w:t xml:space="preserve"> </w:t>
            </w:r>
            <w:r w:rsidRPr="007772E9">
              <w:rPr>
                <w:rFonts w:hint="eastAsia"/>
                <w:szCs w:val="24"/>
                <w:u w:val="single"/>
              </w:rPr>
              <w:t xml:space="preserve">       </w:t>
            </w:r>
            <w:r w:rsidRPr="007772E9">
              <w:rPr>
                <w:rFonts w:hint="eastAsia"/>
                <w:szCs w:val="24"/>
              </w:rPr>
              <w:t>度</w:t>
            </w:r>
          </w:p>
        </w:tc>
      </w:tr>
      <w:tr w:rsidR="007772E9" w:rsidRPr="007772E9" w:rsidTr="00954372">
        <w:trPr>
          <w:trHeight w:val="217"/>
        </w:trPr>
        <w:tc>
          <w:tcPr>
            <w:tcW w:w="1699" w:type="dxa"/>
            <w:vMerge w:val="restart"/>
            <w:vAlign w:val="center"/>
          </w:tcPr>
          <w:p w:rsidR="003F35DF" w:rsidRPr="007772E9" w:rsidRDefault="003F35DF" w:rsidP="008E656F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proofErr w:type="gramStart"/>
            <w:r w:rsidRPr="007772E9">
              <w:rPr>
                <w:rFonts w:hint="eastAsia"/>
                <w:b/>
                <w:szCs w:val="24"/>
              </w:rPr>
              <w:t>直供再生</w:t>
            </w:r>
            <w:proofErr w:type="gramEnd"/>
            <w:r w:rsidRPr="007772E9">
              <w:rPr>
                <w:rFonts w:hint="eastAsia"/>
                <w:b/>
                <w:szCs w:val="24"/>
              </w:rPr>
              <w:t>能源</w:t>
            </w:r>
          </w:p>
          <w:p w:rsidR="003F35DF" w:rsidRPr="007772E9" w:rsidRDefault="003F35DF" w:rsidP="008E656F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發電機組</w:t>
            </w:r>
          </w:p>
          <w:p w:rsidR="003F35DF" w:rsidRPr="007772E9" w:rsidRDefault="003F35DF" w:rsidP="008E656F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資訊</w:t>
            </w:r>
          </w:p>
        </w:tc>
        <w:tc>
          <w:tcPr>
            <w:tcW w:w="516" w:type="dxa"/>
            <w:vAlign w:val="center"/>
          </w:tcPr>
          <w:p w:rsidR="003F35DF" w:rsidRPr="007772E9" w:rsidRDefault="003F35DF" w:rsidP="00584C28">
            <w:pPr>
              <w:adjustRightInd w:val="0"/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項次</w:t>
            </w:r>
          </w:p>
        </w:tc>
        <w:tc>
          <w:tcPr>
            <w:tcW w:w="1085" w:type="dxa"/>
            <w:vAlign w:val="center"/>
          </w:tcPr>
          <w:p w:rsidR="003F35DF" w:rsidRPr="007772E9" w:rsidRDefault="003F35DF" w:rsidP="00584C28">
            <w:pPr>
              <w:adjustRightInd w:val="0"/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再生能源</w:t>
            </w:r>
          </w:p>
          <w:p w:rsidR="003F35DF" w:rsidRPr="007772E9" w:rsidRDefault="003F35DF" w:rsidP="00584C28">
            <w:pPr>
              <w:adjustRightInd w:val="0"/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種類</w:t>
            </w:r>
          </w:p>
        </w:tc>
        <w:tc>
          <w:tcPr>
            <w:tcW w:w="1091" w:type="dxa"/>
            <w:vAlign w:val="center"/>
          </w:tcPr>
          <w:p w:rsidR="003F35DF" w:rsidRPr="007772E9" w:rsidRDefault="003F35DF" w:rsidP="00584C28">
            <w:pPr>
              <w:adjustRightInd w:val="0"/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裝置容量</w:t>
            </w:r>
          </w:p>
          <w:p w:rsidR="003F35DF" w:rsidRPr="007772E9" w:rsidRDefault="003F35DF" w:rsidP="00584C28">
            <w:pPr>
              <w:adjustRightInd w:val="0"/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(</w:t>
            </w:r>
            <w:proofErr w:type="gramStart"/>
            <w:r w:rsidRPr="007772E9">
              <w:rPr>
                <w:rFonts w:hint="eastAsia"/>
                <w:b/>
                <w:szCs w:val="24"/>
              </w:rPr>
              <w:t>瓩</w:t>
            </w:r>
            <w:proofErr w:type="gramEnd"/>
            <w:r w:rsidRPr="007772E9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1087" w:type="dxa"/>
            <w:vAlign w:val="center"/>
          </w:tcPr>
          <w:p w:rsidR="003F35DF" w:rsidRPr="007772E9" w:rsidRDefault="003F35DF" w:rsidP="00584C28">
            <w:pPr>
              <w:adjustRightInd w:val="0"/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預估</w:t>
            </w:r>
          </w:p>
          <w:p w:rsidR="003F35DF" w:rsidRPr="007772E9" w:rsidRDefault="003F35DF" w:rsidP="00584C28">
            <w:pPr>
              <w:adjustRightInd w:val="0"/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年發電量</w:t>
            </w:r>
          </w:p>
          <w:p w:rsidR="003F35DF" w:rsidRPr="007772E9" w:rsidRDefault="003F35DF" w:rsidP="00584C28">
            <w:pPr>
              <w:adjustRightInd w:val="0"/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(</w:t>
            </w:r>
            <w:r w:rsidRPr="007772E9">
              <w:rPr>
                <w:rFonts w:hint="eastAsia"/>
                <w:b/>
                <w:szCs w:val="24"/>
              </w:rPr>
              <w:t>度</w:t>
            </w:r>
            <w:r w:rsidRPr="007772E9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885" w:type="dxa"/>
            <w:gridSpan w:val="3"/>
            <w:vAlign w:val="center"/>
          </w:tcPr>
          <w:p w:rsidR="003F35DF" w:rsidRPr="007772E9" w:rsidRDefault="00444CB3" w:rsidP="00584C28">
            <w:pPr>
              <w:adjustRightInd w:val="0"/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廠</w:t>
            </w:r>
            <w:r w:rsidR="003F35DF" w:rsidRPr="007772E9">
              <w:rPr>
                <w:rFonts w:hint="eastAsia"/>
                <w:b/>
                <w:szCs w:val="24"/>
              </w:rPr>
              <w:t>址</w:t>
            </w:r>
          </w:p>
        </w:tc>
      </w:tr>
      <w:tr w:rsidR="007772E9" w:rsidRPr="007772E9" w:rsidTr="00954372">
        <w:trPr>
          <w:trHeight w:val="216"/>
        </w:trPr>
        <w:tc>
          <w:tcPr>
            <w:tcW w:w="1699" w:type="dxa"/>
            <w:vMerge/>
          </w:tcPr>
          <w:p w:rsidR="003F35DF" w:rsidRPr="007772E9" w:rsidRDefault="003F35DF" w:rsidP="00A335EB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516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91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7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85" w:type="dxa"/>
            <w:gridSpan w:val="3"/>
          </w:tcPr>
          <w:p w:rsidR="003F35DF" w:rsidRPr="007772E9" w:rsidRDefault="003F35DF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954372">
        <w:trPr>
          <w:trHeight w:val="216"/>
        </w:trPr>
        <w:tc>
          <w:tcPr>
            <w:tcW w:w="1699" w:type="dxa"/>
            <w:vMerge/>
          </w:tcPr>
          <w:p w:rsidR="003F35DF" w:rsidRPr="007772E9" w:rsidRDefault="003F35DF" w:rsidP="00A335EB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516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91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7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85" w:type="dxa"/>
            <w:gridSpan w:val="3"/>
          </w:tcPr>
          <w:p w:rsidR="003F35DF" w:rsidRPr="007772E9" w:rsidRDefault="003F35DF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954372">
        <w:trPr>
          <w:trHeight w:val="216"/>
        </w:trPr>
        <w:tc>
          <w:tcPr>
            <w:tcW w:w="1699" w:type="dxa"/>
            <w:vMerge/>
          </w:tcPr>
          <w:p w:rsidR="003F35DF" w:rsidRPr="007772E9" w:rsidRDefault="003F35DF" w:rsidP="00A335EB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516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91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7" w:type="dxa"/>
          </w:tcPr>
          <w:p w:rsidR="003F35DF" w:rsidRPr="007772E9" w:rsidRDefault="003F35DF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85" w:type="dxa"/>
            <w:gridSpan w:val="3"/>
          </w:tcPr>
          <w:p w:rsidR="003F35DF" w:rsidRPr="007772E9" w:rsidRDefault="003F35DF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954372">
        <w:trPr>
          <w:trHeight w:val="216"/>
        </w:trPr>
        <w:tc>
          <w:tcPr>
            <w:tcW w:w="1699" w:type="dxa"/>
            <w:vMerge/>
          </w:tcPr>
          <w:p w:rsidR="00E55807" w:rsidRPr="007772E9" w:rsidRDefault="00E55807" w:rsidP="00A335EB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516" w:type="dxa"/>
          </w:tcPr>
          <w:p w:rsidR="00E55807" w:rsidRPr="007772E9" w:rsidRDefault="00E55807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E55807" w:rsidRPr="007772E9" w:rsidRDefault="00E55807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91" w:type="dxa"/>
          </w:tcPr>
          <w:p w:rsidR="00E55807" w:rsidRPr="007772E9" w:rsidRDefault="00E55807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7" w:type="dxa"/>
          </w:tcPr>
          <w:p w:rsidR="00E55807" w:rsidRPr="007772E9" w:rsidRDefault="00E55807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85" w:type="dxa"/>
            <w:gridSpan w:val="3"/>
          </w:tcPr>
          <w:p w:rsidR="00E55807" w:rsidRPr="007772E9" w:rsidRDefault="00E55807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954372">
        <w:trPr>
          <w:trHeight w:val="216"/>
        </w:trPr>
        <w:tc>
          <w:tcPr>
            <w:tcW w:w="1699" w:type="dxa"/>
            <w:vMerge/>
          </w:tcPr>
          <w:p w:rsidR="00E55807" w:rsidRPr="007772E9" w:rsidRDefault="00E55807" w:rsidP="00A335EB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516" w:type="dxa"/>
          </w:tcPr>
          <w:p w:rsidR="00E55807" w:rsidRPr="007772E9" w:rsidRDefault="00E55807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E55807" w:rsidRPr="007772E9" w:rsidRDefault="00E55807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91" w:type="dxa"/>
          </w:tcPr>
          <w:p w:rsidR="00E55807" w:rsidRPr="007772E9" w:rsidRDefault="00E55807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7" w:type="dxa"/>
          </w:tcPr>
          <w:p w:rsidR="00E55807" w:rsidRPr="007772E9" w:rsidRDefault="00E55807" w:rsidP="000B0390">
            <w:pPr>
              <w:spacing w:beforeLines="0" w:before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85" w:type="dxa"/>
            <w:gridSpan w:val="3"/>
          </w:tcPr>
          <w:p w:rsidR="00E55807" w:rsidRPr="007772E9" w:rsidRDefault="00E55807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954372">
        <w:trPr>
          <w:trHeight w:val="216"/>
        </w:trPr>
        <w:tc>
          <w:tcPr>
            <w:tcW w:w="1699" w:type="dxa"/>
            <w:vMerge/>
          </w:tcPr>
          <w:p w:rsidR="003F35DF" w:rsidRPr="007772E9" w:rsidRDefault="003F35DF" w:rsidP="00A335EB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6664" w:type="dxa"/>
            <w:gridSpan w:val="7"/>
          </w:tcPr>
          <w:p w:rsidR="003F35DF" w:rsidRPr="007772E9" w:rsidRDefault="00CD0DC7" w:rsidP="00CD0DC7">
            <w:pPr>
              <w:spacing w:beforeLines="0" w:before="0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表格不足時，請自行增加</w:t>
            </w:r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772E9" w:rsidRPr="007772E9" w:rsidTr="00E55807">
        <w:trPr>
          <w:trHeight w:val="2541"/>
        </w:trPr>
        <w:tc>
          <w:tcPr>
            <w:tcW w:w="1699" w:type="dxa"/>
            <w:vAlign w:val="center"/>
          </w:tcPr>
          <w:p w:rsidR="003438A5" w:rsidRPr="007772E9" w:rsidRDefault="00954372" w:rsidP="003438A5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申請事業</w:t>
            </w:r>
          </w:p>
          <w:p w:rsidR="00954372" w:rsidRPr="007772E9" w:rsidRDefault="00954372" w:rsidP="003438A5">
            <w:pPr>
              <w:spacing w:beforeLines="0" w:before="0" w:line="240" w:lineRule="auto"/>
              <w:ind w:firstLineChars="0" w:firstLine="0"/>
              <w:jc w:val="center"/>
              <w:rPr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單位</w:t>
            </w:r>
            <w:r w:rsidR="00B046CD" w:rsidRPr="007772E9">
              <w:rPr>
                <w:rFonts w:hint="eastAsia"/>
                <w:b/>
                <w:szCs w:val="24"/>
              </w:rPr>
              <w:t>印信</w:t>
            </w:r>
          </w:p>
        </w:tc>
        <w:tc>
          <w:tcPr>
            <w:tcW w:w="6664" w:type="dxa"/>
            <w:gridSpan w:val="7"/>
          </w:tcPr>
          <w:p w:rsidR="00954372" w:rsidRPr="007772E9" w:rsidRDefault="00954372" w:rsidP="00CD0DC7">
            <w:pPr>
              <w:spacing w:beforeLines="0" w:before="0"/>
              <w:ind w:firstLineChars="0" w:firstLine="0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單位</w:t>
            </w:r>
            <w:proofErr w:type="gramStart"/>
            <w:r w:rsidR="00503193" w:rsidRPr="007772E9">
              <w:rPr>
                <w:rFonts w:hint="eastAsia"/>
                <w:sz w:val="16"/>
                <w:szCs w:val="16"/>
              </w:rPr>
              <w:t>正式章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、</w:t>
            </w:r>
            <w:r w:rsidR="00503193" w:rsidRPr="007772E9">
              <w:rPr>
                <w:rFonts w:hint="eastAsia"/>
                <w:sz w:val="16"/>
                <w:szCs w:val="16"/>
              </w:rPr>
              <w:t>負責人章</w:t>
            </w:r>
            <w:r w:rsidRPr="007772E9">
              <w:rPr>
                <w:rFonts w:hint="eastAsia"/>
                <w:sz w:val="16"/>
                <w:szCs w:val="16"/>
              </w:rPr>
              <w:t>)</w:t>
            </w:r>
          </w:p>
          <w:p w:rsidR="00954372" w:rsidRPr="007772E9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954372" w:rsidRPr="007772E9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954372" w:rsidRPr="007772E9" w:rsidRDefault="00954372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4D1D96" w:rsidRPr="007772E9" w:rsidRDefault="004D1D96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4D1D96" w:rsidRPr="007772E9" w:rsidRDefault="004D1D96" w:rsidP="00CD0DC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</w:tbl>
    <w:p w:rsidR="004D1D96" w:rsidRPr="007772E9" w:rsidRDefault="004D1D96" w:rsidP="00E55807">
      <w:pPr>
        <w:spacing w:beforeLines="0" w:before="0"/>
        <w:ind w:firstLineChars="0" w:firstLine="0"/>
        <w:rPr>
          <w:kern w:val="0"/>
          <w:sz w:val="28"/>
          <w:szCs w:val="36"/>
        </w:rPr>
      </w:pPr>
      <w:r w:rsidRPr="007772E9">
        <w:br w:type="page"/>
      </w:r>
    </w:p>
    <w:p w:rsidR="0049141C" w:rsidRPr="007772E9" w:rsidRDefault="009219F2" w:rsidP="00475B43">
      <w:pPr>
        <w:pStyle w:val="3"/>
        <w:spacing w:beforeLines="50" w:before="180"/>
      </w:pPr>
      <w:r w:rsidRPr="007772E9">
        <w:rPr>
          <w:rFonts w:hint="eastAsia"/>
        </w:rPr>
        <w:lastRenderedPageBreak/>
        <w:t>二</w:t>
      </w:r>
      <w:r w:rsidR="003019D3" w:rsidRPr="007772E9">
        <w:rPr>
          <w:rFonts w:hint="eastAsia"/>
        </w:rPr>
        <w:t>、</w:t>
      </w:r>
      <w:proofErr w:type="gramStart"/>
      <w:r w:rsidR="00F5114C" w:rsidRPr="007772E9">
        <w:rPr>
          <w:rFonts w:hint="eastAsia"/>
        </w:rPr>
        <w:t>直供</w:t>
      </w:r>
      <w:r w:rsidR="00546B0E" w:rsidRPr="007772E9">
        <w:rPr>
          <w:rFonts w:hint="eastAsia"/>
        </w:rPr>
        <w:t>用戶</w:t>
      </w:r>
      <w:proofErr w:type="gramEnd"/>
      <w:r w:rsidR="003019D3" w:rsidRPr="007772E9">
        <w:rPr>
          <w:rFonts w:hint="eastAsia"/>
        </w:rPr>
        <w:t>資料</w:t>
      </w:r>
    </w:p>
    <w:p w:rsidR="00584C28" w:rsidRPr="007772E9" w:rsidRDefault="00B317E5" w:rsidP="004D1D96">
      <w:pPr>
        <w:spacing w:beforeLines="0" w:before="0"/>
      </w:pPr>
      <w:r w:rsidRPr="007772E9">
        <w:rPr>
          <w:rFonts w:hint="eastAsia"/>
        </w:rPr>
        <w:t>第</w:t>
      </w:r>
      <w:r w:rsidR="00E765C4" w:rsidRPr="007772E9">
        <w:rPr>
          <w:rFonts w:hint="eastAsia"/>
          <w:u w:val="single"/>
        </w:rPr>
        <w:t xml:space="preserve"> 1 </w:t>
      </w:r>
      <w:r w:rsidRPr="007772E9">
        <w:rPr>
          <w:rFonts w:hint="eastAsia"/>
        </w:rPr>
        <w:t>用戶，本次共申請</w:t>
      </w:r>
      <w:r w:rsidRPr="007772E9">
        <w:rPr>
          <w:rFonts w:hint="eastAsia"/>
          <w:u w:val="single"/>
        </w:rPr>
        <w:t xml:space="preserve">    </w:t>
      </w:r>
      <w:r w:rsidRPr="007772E9">
        <w:rPr>
          <w:rFonts w:hint="eastAsia"/>
        </w:rPr>
        <w:t>用戶。</w:t>
      </w:r>
    </w:p>
    <w:tbl>
      <w:tblPr>
        <w:tblStyle w:val="ac"/>
        <w:tblW w:w="8363" w:type="dxa"/>
        <w:tblInd w:w="9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1276"/>
        <w:gridCol w:w="2693"/>
      </w:tblGrid>
      <w:tr w:rsidR="007772E9" w:rsidRPr="007772E9" w:rsidTr="00BC5FB0">
        <w:trPr>
          <w:trHeight w:val="487"/>
        </w:trPr>
        <w:tc>
          <w:tcPr>
            <w:tcW w:w="1701" w:type="dxa"/>
            <w:vAlign w:val="center"/>
          </w:tcPr>
          <w:p w:rsidR="00E61C49" w:rsidRPr="007772E9" w:rsidRDefault="002E2F29" w:rsidP="0033418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用戶名稱</w:t>
            </w:r>
          </w:p>
        </w:tc>
        <w:tc>
          <w:tcPr>
            <w:tcW w:w="6662" w:type="dxa"/>
            <w:gridSpan w:val="3"/>
          </w:tcPr>
          <w:p w:rsidR="00E61C49" w:rsidRPr="007772E9" w:rsidRDefault="00E61C49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334181">
        <w:tc>
          <w:tcPr>
            <w:tcW w:w="1701" w:type="dxa"/>
            <w:vAlign w:val="center"/>
          </w:tcPr>
          <w:p w:rsidR="00334181" w:rsidRPr="007772E9" w:rsidRDefault="00334181" w:rsidP="0033418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用戶聯絡人</w:t>
            </w:r>
          </w:p>
          <w:p w:rsidR="002E2F29" w:rsidRPr="007772E9" w:rsidRDefault="002E2F29" w:rsidP="0033418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姓名</w:t>
            </w:r>
            <w:r w:rsidR="00373598" w:rsidRPr="007772E9">
              <w:rPr>
                <w:rFonts w:hint="eastAsia"/>
                <w:b/>
                <w:szCs w:val="24"/>
              </w:rPr>
              <w:t>/</w:t>
            </w:r>
            <w:r w:rsidR="00373598" w:rsidRPr="007772E9">
              <w:rPr>
                <w:rFonts w:hint="eastAsia"/>
                <w:b/>
                <w:szCs w:val="24"/>
              </w:rPr>
              <w:t>職稱</w:t>
            </w:r>
          </w:p>
        </w:tc>
        <w:tc>
          <w:tcPr>
            <w:tcW w:w="2693" w:type="dxa"/>
          </w:tcPr>
          <w:p w:rsidR="002E2F29" w:rsidRPr="007772E9" w:rsidRDefault="002E2F29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F29" w:rsidRPr="007772E9" w:rsidRDefault="00373598" w:rsidP="00334181">
            <w:pPr>
              <w:spacing w:beforeLines="0" w:before="0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E-Mail</w:t>
            </w:r>
          </w:p>
        </w:tc>
        <w:tc>
          <w:tcPr>
            <w:tcW w:w="2693" w:type="dxa"/>
          </w:tcPr>
          <w:p w:rsidR="002E2F29" w:rsidRPr="007772E9" w:rsidRDefault="002E2F29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334181">
        <w:tc>
          <w:tcPr>
            <w:tcW w:w="1701" w:type="dxa"/>
            <w:vAlign w:val="center"/>
          </w:tcPr>
          <w:p w:rsidR="00334181" w:rsidRPr="007772E9" w:rsidRDefault="00334181" w:rsidP="0033418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2693" w:type="dxa"/>
          </w:tcPr>
          <w:p w:rsidR="00334181" w:rsidRPr="007772E9" w:rsidRDefault="00334181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4181" w:rsidRPr="007772E9" w:rsidRDefault="00334181" w:rsidP="00334181">
            <w:pPr>
              <w:spacing w:beforeLines="0" w:before="0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傳真</w:t>
            </w:r>
          </w:p>
        </w:tc>
        <w:tc>
          <w:tcPr>
            <w:tcW w:w="2693" w:type="dxa"/>
          </w:tcPr>
          <w:p w:rsidR="00334181" w:rsidRPr="007772E9" w:rsidRDefault="00334181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DA0918">
        <w:tc>
          <w:tcPr>
            <w:tcW w:w="1701" w:type="dxa"/>
            <w:vAlign w:val="center"/>
          </w:tcPr>
          <w:p w:rsidR="002E2F29" w:rsidRPr="007772E9" w:rsidRDefault="00694CF1" w:rsidP="0033418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用戶</w:t>
            </w:r>
            <w:r w:rsidR="002E2F29" w:rsidRPr="007772E9">
              <w:rPr>
                <w:rFonts w:hint="eastAsia"/>
                <w:b/>
                <w:szCs w:val="24"/>
              </w:rPr>
              <w:t>通訊地址</w:t>
            </w:r>
          </w:p>
        </w:tc>
        <w:tc>
          <w:tcPr>
            <w:tcW w:w="6662" w:type="dxa"/>
            <w:gridSpan w:val="3"/>
          </w:tcPr>
          <w:p w:rsidR="002E2F29" w:rsidRPr="007772E9" w:rsidRDefault="002E2F29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2E2F29" w:rsidRPr="007772E9" w:rsidRDefault="002E2F29" w:rsidP="00CB7C67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E81153">
        <w:trPr>
          <w:trHeight w:val="374"/>
        </w:trPr>
        <w:tc>
          <w:tcPr>
            <w:tcW w:w="1701" w:type="dxa"/>
            <w:vAlign w:val="center"/>
          </w:tcPr>
          <w:p w:rsidR="0018397C" w:rsidRPr="007772E9" w:rsidRDefault="0018397C" w:rsidP="00F56D50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proofErr w:type="gramStart"/>
            <w:r w:rsidRPr="007772E9">
              <w:rPr>
                <w:rFonts w:hint="eastAsia"/>
                <w:b/>
                <w:szCs w:val="24"/>
              </w:rPr>
              <w:t>直供</w:t>
            </w:r>
            <w:r w:rsidR="00F56D50" w:rsidRPr="007772E9">
              <w:rPr>
                <w:rFonts w:hint="eastAsia"/>
                <w:b/>
                <w:szCs w:val="24"/>
              </w:rPr>
              <w:t>模式</w:t>
            </w:r>
            <w:proofErr w:type="gramEnd"/>
          </w:p>
        </w:tc>
        <w:tc>
          <w:tcPr>
            <w:tcW w:w="6662" w:type="dxa"/>
            <w:gridSpan w:val="3"/>
            <w:vAlign w:val="center"/>
          </w:tcPr>
          <w:p w:rsidR="0018397C" w:rsidRPr="007772E9" w:rsidRDefault="0018397C" w:rsidP="00E81153">
            <w:pPr>
              <w:spacing w:beforeLines="0" w:before="0" w:line="240" w:lineRule="atLeast"/>
              <w:ind w:firstLineChars="0" w:firstLine="0"/>
              <w:rPr>
                <w:szCs w:val="24"/>
              </w:rPr>
            </w:pPr>
            <w:r w:rsidRPr="007772E9">
              <w:rPr>
                <w:rFonts w:ascii="標楷體" w:hAnsi="標楷體" w:hint="eastAsia"/>
                <w:szCs w:val="24"/>
              </w:rPr>
              <w:t>□</w:t>
            </w:r>
            <w:proofErr w:type="gramStart"/>
            <w:r w:rsidR="00E81153" w:rsidRPr="007772E9">
              <w:rPr>
                <w:rFonts w:hint="eastAsia"/>
                <w:szCs w:val="24"/>
              </w:rPr>
              <w:t>併網型</w:t>
            </w:r>
            <w:r w:rsidR="00F56D50" w:rsidRPr="007772E9">
              <w:rPr>
                <w:rFonts w:hint="eastAsia"/>
                <w:szCs w:val="24"/>
              </w:rPr>
              <w:t>直供</w:t>
            </w:r>
            <w:proofErr w:type="gramEnd"/>
            <w:r w:rsidR="00EF69CF" w:rsidRPr="007772E9">
              <w:rPr>
                <w:rFonts w:hint="eastAsia"/>
                <w:szCs w:val="24"/>
              </w:rPr>
              <w:t xml:space="preserve"> </w:t>
            </w:r>
            <w:r w:rsidR="00E81153" w:rsidRPr="007772E9">
              <w:rPr>
                <w:rFonts w:ascii="標楷體" w:hAnsi="標楷體" w:hint="eastAsia"/>
                <w:szCs w:val="24"/>
              </w:rPr>
              <w:t>□</w:t>
            </w:r>
            <w:r w:rsidR="00E81153" w:rsidRPr="007772E9">
              <w:rPr>
                <w:rFonts w:hint="eastAsia"/>
                <w:szCs w:val="24"/>
              </w:rPr>
              <w:t>獨立</w:t>
            </w:r>
            <w:proofErr w:type="gramStart"/>
            <w:r w:rsidR="00E81153" w:rsidRPr="007772E9">
              <w:rPr>
                <w:rFonts w:hint="eastAsia"/>
                <w:szCs w:val="24"/>
              </w:rPr>
              <w:t>型</w:t>
            </w:r>
            <w:r w:rsidR="00F56D50" w:rsidRPr="007772E9">
              <w:rPr>
                <w:rFonts w:hint="eastAsia"/>
                <w:szCs w:val="24"/>
              </w:rPr>
              <w:t>直</w:t>
            </w:r>
            <w:r w:rsidR="006A4F7B" w:rsidRPr="007772E9">
              <w:rPr>
                <w:rFonts w:hint="eastAsia"/>
                <w:szCs w:val="24"/>
              </w:rPr>
              <w:t>供</w:t>
            </w:r>
            <w:proofErr w:type="gramEnd"/>
            <w:r w:rsidR="00F56D50" w:rsidRPr="007772E9">
              <w:rPr>
                <w:rFonts w:hint="eastAsia"/>
                <w:szCs w:val="24"/>
              </w:rPr>
              <w:t xml:space="preserve"> </w:t>
            </w:r>
            <w:r w:rsidR="00F56D50" w:rsidRPr="007772E9">
              <w:rPr>
                <w:rFonts w:ascii="標楷體" w:hAnsi="標楷體" w:hint="eastAsia"/>
                <w:szCs w:val="24"/>
              </w:rPr>
              <w:t>□</w:t>
            </w:r>
            <w:proofErr w:type="gramStart"/>
            <w:r w:rsidR="00CF3B9A" w:rsidRPr="007772E9">
              <w:rPr>
                <w:rFonts w:hint="eastAsia"/>
                <w:szCs w:val="24"/>
              </w:rPr>
              <w:t>其他</w:t>
            </w:r>
            <w:r w:rsidR="00AC5A4C" w:rsidRPr="007772E9">
              <w:rPr>
                <w:rFonts w:hint="eastAsia"/>
                <w:szCs w:val="24"/>
              </w:rPr>
              <w:t>經電業</w:t>
            </w:r>
            <w:proofErr w:type="gramEnd"/>
            <w:r w:rsidR="00AC5A4C" w:rsidRPr="007772E9">
              <w:rPr>
                <w:rFonts w:hint="eastAsia"/>
                <w:szCs w:val="24"/>
              </w:rPr>
              <w:t>管制機關同意</w:t>
            </w:r>
          </w:p>
        </w:tc>
      </w:tr>
      <w:tr w:rsidR="007772E9" w:rsidRPr="007772E9" w:rsidTr="002C686C">
        <w:tc>
          <w:tcPr>
            <w:tcW w:w="1701" w:type="dxa"/>
            <w:vAlign w:val="center"/>
          </w:tcPr>
          <w:p w:rsidR="00AB63FD" w:rsidRPr="007772E9" w:rsidRDefault="00AB63FD" w:rsidP="00A16D8E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proofErr w:type="gramStart"/>
            <w:r w:rsidRPr="007772E9">
              <w:rPr>
                <w:rFonts w:hint="eastAsia"/>
                <w:b/>
                <w:szCs w:val="24"/>
              </w:rPr>
              <w:t>併</w:t>
            </w:r>
            <w:proofErr w:type="gramEnd"/>
            <w:r w:rsidRPr="007772E9">
              <w:rPr>
                <w:rFonts w:hint="eastAsia"/>
                <w:b/>
                <w:szCs w:val="24"/>
              </w:rPr>
              <w:t>網位置</w:t>
            </w:r>
          </w:p>
          <w:p w:rsidR="00AB63FD" w:rsidRPr="007772E9" w:rsidRDefault="00AB63FD" w:rsidP="00A16D8E">
            <w:pPr>
              <w:spacing w:beforeLines="0" w:before="0" w:line="240" w:lineRule="atLeast"/>
              <w:ind w:firstLineChars="0" w:firstLine="0"/>
              <w:jc w:val="center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獨立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型直供免填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:rsidR="00AB63FD" w:rsidRPr="007772E9" w:rsidRDefault="00AB63FD" w:rsidP="004F5C51">
            <w:pPr>
              <w:spacing w:beforeLines="0" w:before="0" w:line="240" w:lineRule="atLeast"/>
              <w:ind w:firstLineChars="0" w:firstLine="0"/>
              <w:rPr>
                <w:sz w:val="22"/>
                <w:szCs w:val="22"/>
              </w:rPr>
            </w:pPr>
            <w:r w:rsidRPr="007772E9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="004F5C51" w:rsidRPr="007772E9">
              <w:rPr>
                <w:rFonts w:hint="eastAsia"/>
                <w:sz w:val="22"/>
                <w:szCs w:val="22"/>
              </w:rPr>
              <w:t>併</w:t>
            </w:r>
            <w:proofErr w:type="gramEnd"/>
            <w:r w:rsidR="004F5C51" w:rsidRPr="007772E9">
              <w:rPr>
                <w:rFonts w:hint="eastAsia"/>
                <w:sz w:val="22"/>
                <w:szCs w:val="22"/>
              </w:rPr>
              <w:t>接於非用戶端</w:t>
            </w:r>
            <w:r w:rsidRPr="007772E9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7772E9">
              <w:rPr>
                <w:rFonts w:hint="eastAsia"/>
                <w:sz w:val="22"/>
                <w:szCs w:val="22"/>
              </w:rPr>
              <w:t>併</w:t>
            </w:r>
            <w:proofErr w:type="gramEnd"/>
            <w:r w:rsidRPr="007772E9">
              <w:rPr>
                <w:rFonts w:hint="eastAsia"/>
                <w:sz w:val="22"/>
                <w:szCs w:val="22"/>
              </w:rPr>
              <w:t>接於用戶端</w:t>
            </w:r>
            <w:r w:rsidR="004F5C51" w:rsidRPr="007772E9">
              <w:rPr>
                <w:rFonts w:hint="eastAsia"/>
                <w:sz w:val="22"/>
                <w:szCs w:val="22"/>
              </w:rPr>
              <w:t>用</w:t>
            </w:r>
            <w:r w:rsidRPr="007772E9">
              <w:rPr>
                <w:rFonts w:hint="eastAsia"/>
                <w:sz w:val="22"/>
                <w:szCs w:val="22"/>
              </w:rPr>
              <w:t>電設備</w:t>
            </w:r>
            <w:r w:rsidRPr="007772E9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="004F5C51" w:rsidRPr="007772E9">
              <w:rPr>
                <w:rFonts w:hint="eastAsia"/>
                <w:sz w:val="22"/>
                <w:szCs w:val="22"/>
              </w:rPr>
              <w:t>併</w:t>
            </w:r>
            <w:proofErr w:type="gramEnd"/>
            <w:r w:rsidR="004F5C51" w:rsidRPr="007772E9">
              <w:rPr>
                <w:rFonts w:hint="eastAsia"/>
                <w:sz w:val="22"/>
                <w:szCs w:val="22"/>
              </w:rPr>
              <w:t>接於用戶側</w:t>
            </w:r>
            <w:r w:rsidRPr="007772E9">
              <w:rPr>
                <w:rFonts w:hint="eastAsia"/>
                <w:sz w:val="22"/>
                <w:szCs w:val="22"/>
              </w:rPr>
              <w:t>內線</w:t>
            </w:r>
          </w:p>
          <w:p w:rsidR="00444CB3" w:rsidRPr="007772E9" w:rsidRDefault="00444CB3" w:rsidP="00AE2695">
            <w:pPr>
              <w:spacing w:beforeLines="0" w:before="0" w:line="240" w:lineRule="atLeast"/>
              <w:ind w:firstLineChars="0" w:firstLine="0"/>
              <w:rPr>
                <w:sz w:val="22"/>
                <w:szCs w:val="22"/>
              </w:rPr>
            </w:pPr>
            <w:r w:rsidRPr="007772E9">
              <w:rPr>
                <w:rFonts w:hint="eastAsia"/>
                <w:sz w:val="22"/>
                <w:szCs w:val="22"/>
              </w:rPr>
              <w:t>地址：</w:t>
            </w:r>
            <w:proofErr w:type="gramStart"/>
            <w:r w:rsidRPr="007772E9">
              <w:rPr>
                <w:rFonts w:ascii="標楷體" w:hAnsi="標楷體" w:hint="eastAsia"/>
                <w:sz w:val="22"/>
                <w:szCs w:val="22"/>
                <w:u w:val="single"/>
              </w:rPr>
              <w:t>ˍˍˍˍˍˍˍˍˍˍˍˍˍˍˍˍˍˍˍˍ</w:t>
            </w:r>
            <w:proofErr w:type="gramEnd"/>
            <w:r w:rsidRPr="007772E9">
              <w:rPr>
                <w:rFonts w:ascii="標楷體" w:hAnsi="標楷體" w:hint="eastAsia"/>
                <w:sz w:val="22"/>
                <w:szCs w:val="22"/>
                <w:u w:val="single"/>
              </w:rPr>
              <w:t>ˍˍˍˍˍˍˍ</w:t>
            </w:r>
            <w:r w:rsidR="00AE2695" w:rsidRPr="007772E9">
              <w:rPr>
                <w:rFonts w:ascii="標楷體" w:hAnsi="標楷體" w:hint="eastAsia"/>
                <w:sz w:val="22"/>
                <w:szCs w:val="22"/>
                <w:u w:val="single"/>
              </w:rPr>
              <w:t>ˍˍˍˍˍˍˍˍˍˍˍˍˍˍˍˍˍˍˍˍˍˍˍˍˍˍˍˍˍ</w:t>
            </w:r>
          </w:p>
        </w:tc>
      </w:tr>
      <w:tr w:rsidR="003B15C1" w:rsidRPr="007772E9" w:rsidTr="00CB7C67">
        <w:tc>
          <w:tcPr>
            <w:tcW w:w="1701" w:type="dxa"/>
            <w:vAlign w:val="center"/>
          </w:tcPr>
          <w:p w:rsidR="003B15C1" w:rsidRPr="007772E9" w:rsidRDefault="003B15C1" w:rsidP="00C934C5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預估</w:t>
            </w:r>
          </w:p>
          <w:p w:rsidR="003B15C1" w:rsidRPr="007772E9" w:rsidRDefault="003B15C1" w:rsidP="00C934C5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年用電總量</w:t>
            </w:r>
          </w:p>
          <w:p w:rsidR="003B15C1" w:rsidRPr="007772E9" w:rsidRDefault="003B15C1" w:rsidP="00C934C5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(</w:t>
            </w:r>
            <w:r w:rsidRPr="007772E9">
              <w:rPr>
                <w:rFonts w:hint="eastAsia"/>
                <w:b/>
                <w:szCs w:val="24"/>
              </w:rPr>
              <w:t>度</w:t>
            </w:r>
            <w:r w:rsidRPr="007772E9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693" w:type="dxa"/>
          </w:tcPr>
          <w:p w:rsidR="003B15C1" w:rsidRPr="007772E9" w:rsidRDefault="003B15C1" w:rsidP="00A16D8E">
            <w:pPr>
              <w:spacing w:beforeLines="0" w:before="0" w:line="240" w:lineRule="atLeast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5C1" w:rsidRPr="007772E9" w:rsidRDefault="003B15C1" w:rsidP="005409C4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預估</w:t>
            </w:r>
          </w:p>
          <w:p w:rsidR="003B15C1" w:rsidRPr="007772E9" w:rsidRDefault="003B15C1" w:rsidP="005409C4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年最高用電量</w:t>
            </w:r>
            <w:r w:rsidRPr="007772E9">
              <w:rPr>
                <w:rFonts w:hint="eastAsia"/>
                <w:b/>
                <w:szCs w:val="24"/>
              </w:rPr>
              <w:t>(</w:t>
            </w:r>
            <w:proofErr w:type="gramStart"/>
            <w:r w:rsidRPr="007772E9">
              <w:rPr>
                <w:rFonts w:hint="eastAsia"/>
                <w:b/>
                <w:szCs w:val="24"/>
              </w:rPr>
              <w:t>瓩</w:t>
            </w:r>
            <w:proofErr w:type="gramEnd"/>
            <w:r w:rsidRPr="007772E9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693" w:type="dxa"/>
          </w:tcPr>
          <w:p w:rsidR="003B15C1" w:rsidRPr="007772E9" w:rsidRDefault="003B15C1" w:rsidP="005409C4">
            <w:pPr>
              <w:spacing w:beforeLines="0" w:before="0" w:line="240" w:lineRule="atLeast"/>
              <w:ind w:firstLineChars="0" w:firstLine="0"/>
              <w:rPr>
                <w:szCs w:val="24"/>
              </w:rPr>
            </w:pPr>
          </w:p>
        </w:tc>
      </w:tr>
    </w:tbl>
    <w:p w:rsidR="008C141C" w:rsidRPr="007772E9" w:rsidRDefault="008C141C" w:rsidP="003331A7">
      <w:pPr>
        <w:spacing w:beforeLines="0" w:before="0"/>
        <w:ind w:leftChars="300" w:left="720" w:firstLine="320"/>
        <w:rPr>
          <w:sz w:val="16"/>
          <w:szCs w:val="16"/>
        </w:rPr>
      </w:pPr>
    </w:p>
    <w:p w:rsidR="008C141C" w:rsidRPr="007772E9" w:rsidRDefault="008C141C" w:rsidP="003331A7">
      <w:pPr>
        <w:spacing w:beforeLines="0" w:before="0"/>
        <w:ind w:leftChars="300" w:left="720" w:firstLine="320"/>
        <w:rPr>
          <w:sz w:val="16"/>
          <w:szCs w:val="16"/>
        </w:rPr>
      </w:pPr>
    </w:p>
    <w:p w:rsidR="008C141C" w:rsidRPr="007772E9" w:rsidRDefault="008C141C" w:rsidP="003331A7">
      <w:pPr>
        <w:spacing w:beforeLines="0" w:before="0"/>
        <w:ind w:leftChars="300" w:left="720" w:firstLine="320"/>
        <w:rPr>
          <w:sz w:val="16"/>
          <w:szCs w:val="16"/>
        </w:rPr>
      </w:pPr>
    </w:p>
    <w:p w:rsidR="008C141C" w:rsidRPr="007772E9" w:rsidRDefault="008C141C" w:rsidP="008C141C">
      <w:pPr>
        <w:spacing w:beforeLines="0" w:before="0"/>
      </w:pPr>
      <w:r w:rsidRPr="007772E9">
        <w:rPr>
          <w:rFonts w:hint="eastAsia"/>
        </w:rPr>
        <w:t>第</w:t>
      </w:r>
      <w:r w:rsidRPr="007772E9">
        <w:rPr>
          <w:rFonts w:hint="eastAsia"/>
          <w:u w:val="single"/>
        </w:rPr>
        <w:t xml:space="preserve"> </w:t>
      </w:r>
      <w:r w:rsidR="008E02A9" w:rsidRPr="007772E9">
        <w:rPr>
          <w:rFonts w:hint="eastAsia"/>
          <w:u w:val="single"/>
        </w:rPr>
        <w:t>n</w:t>
      </w:r>
      <w:r w:rsidRPr="007772E9">
        <w:rPr>
          <w:rFonts w:hint="eastAsia"/>
          <w:u w:val="single"/>
        </w:rPr>
        <w:t xml:space="preserve"> </w:t>
      </w:r>
      <w:r w:rsidRPr="007772E9">
        <w:rPr>
          <w:rFonts w:hint="eastAsia"/>
        </w:rPr>
        <w:t>用戶，本次共申請</w:t>
      </w:r>
      <w:r w:rsidRPr="007772E9">
        <w:rPr>
          <w:rFonts w:hint="eastAsia"/>
          <w:u w:val="single"/>
        </w:rPr>
        <w:t xml:space="preserve">    </w:t>
      </w:r>
      <w:r w:rsidRPr="007772E9">
        <w:rPr>
          <w:rFonts w:hint="eastAsia"/>
        </w:rPr>
        <w:t>用戶。</w:t>
      </w:r>
    </w:p>
    <w:tbl>
      <w:tblPr>
        <w:tblStyle w:val="ac"/>
        <w:tblW w:w="8363" w:type="dxa"/>
        <w:tblInd w:w="9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1276"/>
        <w:gridCol w:w="2693"/>
      </w:tblGrid>
      <w:tr w:rsidR="007772E9" w:rsidRPr="007772E9" w:rsidTr="00713B4C">
        <w:trPr>
          <w:trHeight w:val="487"/>
        </w:trPr>
        <w:tc>
          <w:tcPr>
            <w:tcW w:w="1701" w:type="dxa"/>
            <w:vAlign w:val="center"/>
          </w:tcPr>
          <w:p w:rsidR="008C141C" w:rsidRPr="007772E9" w:rsidRDefault="008C141C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用戶名稱</w:t>
            </w:r>
          </w:p>
        </w:tc>
        <w:tc>
          <w:tcPr>
            <w:tcW w:w="6662" w:type="dxa"/>
            <w:gridSpan w:val="3"/>
          </w:tcPr>
          <w:p w:rsidR="008C141C" w:rsidRPr="007772E9" w:rsidRDefault="008C141C" w:rsidP="00713B4C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713B4C">
        <w:tc>
          <w:tcPr>
            <w:tcW w:w="1701" w:type="dxa"/>
            <w:vAlign w:val="center"/>
          </w:tcPr>
          <w:p w:rsidR="008C141C" w:rsidRPr="007772E9" w:rsidRDefault="008C141C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用戶聯絡人</w:t>
            </w:r>
          </w:p>
          <w:p w:rsidR="008C141C" w:rsidRPr="007772E9" w:rsidRDefault="008C141C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姓名</w:t>
            </w:r>
            <w:r w:rsidRPr="007772E9">
              <w:rPr>
                <w:rFonts w:hint="eastAsia"/>
                <w:b/>
                <w:szCs w:val="24"/>
              </w:rPr>
              <w:t>/</w:t>
            </w:r>
            <w:r w:rsidRPr="007772E9">
              <w:rPr>
                <w:rFonts w:hint="eastAsia"/>
                <w:b/>
                <w:szCs w:val="24"/>
              </w:rPr>
              <w:t>職稱</w:t>
            </w:r>
          </w:p>
        </w:tc>
        <w:tc>
          <w:tcPr>
            <w:tcW w:w="2693" w:type="dxa"/>
          </w:tcPr>
          <w:p w:rsidR="008C141C" w:rsidRPr="007772E9" w:rsidRDefault="008C141C" w:rsidP="00713B4C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41C" w:rsidRPr="007772E9" w:rsidRDefault="008C141C" w:rsidP="00713B4C">
            <w:pPr>
              <w:spacing w:beforeLines="0" w:before="0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E-Mail</w:t>
            </w:r>
          </w:p>
        </w:tc>
        <w:tc>
          <w:tcPr>
            <w:tcW w:w="2693" w:type="dxa"/>
          </w:tcPr>
          <w:p w:rsidR="008C141C" w:rsidRPr="007772E9" w:rsidRDefault="008C141C" w:rsidP="00713B4C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713B4C">
        <w:tc>
          <w:tcPr>
            <w:tcW w:w="1701" w:type="dxa"/>
            <w:vAlign w:val="center"/>
          </w:tcPr>
          <w:p w:rsidR="008C141C" w:rsidRPr="007772E9" w:rsidRDefault="008C141C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2693" w:type="dxa"/>
          </w:tcPr>
          <w:p w:rsidR="008C141C" w:rsidRPr="007772E9" w:rsidRDefault="008C141C" w:rsidP="00713B4C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41C" w:rsidRPr="007772E9" w:rsidRDefault="008C141C" w:rsidP="00713B4C">
            <w:pPr>
              <w:spacing w:beforeLines="0" w:before="0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傳真</w:t>
            </w:r>
          </w:p>
        </w:tc>
        <w:tc>
          <w:tcPr>
            <w:tcW w:w="2693" w:type="dxa"/>
          </w:tcPr>
          <w:p w:rsidR="008C141C" w:rsidRPr="007772E9" w:rsidRDefault="008C141C" w:rsidP="00713B4C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713B4C">
        <w:tc>
          <w:tcPr>
            <w:tcW w:w="1701" w:type="dxa"/>
            <w:vAlign w:val="center"/>
          </w:tcPr>
          <w:p w:rsidR="008C141C" w:rsidRPr="007772E9" w:rsidRDefault="008C141C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用戶通訊地址</w:t>
            </w:r>
          </w:p>
        </w:tc>
        <w:tc>
          <w:tcPr>
            <w:tcW w:w="6662" w:type="dxa"/>
            <w:gridSpan w:val="3"/>
          </w:tcPr>
          <w:p w:rsidR="008C141C" w:rsidRPr="007772E9" w:rsidRDefault="008C141C" w:rsidP="00713B4C">
            <w:pPr>
              <w:spacing w:beforeLines="0" w:before="0"/>
              <w:ind w:firstLineChars="0" w:firstLine="0"/>
              <w:rPr>
                <w:szCs w:val="24"/>
              </w:rPr>
            </w:pPr>
          </w:p>
          <w:p w:rsidR="008C141C" w:rsidRPr="007772E9" w:rsidRDefault="008C141C" w:rsidP="00713B4C">
            <w:pPr>
              <w:spacing w:beforeLines="0" w:before="0"/>
              <w:ind w:firstLineChars="0" w:firstLine="0"/>
              <w:rPr>
                <w:szCs w:val="24"/>
              </w:rPr>
            </w:pPr>
          </w:p>
        </w:tc>
      </w:tr>
      <w:tr w:rsidR="007772E9" w:rsidRPr="007772E9" w:rsidTr="00713B4C">
        <w:trPr>
          <w:trHeight w:val="374"/>
        </w:trPr>
        <w:tc>
          <w:tcPr>
            <w:tcW w:w="1701" w:type="dxa"/>
            <w:vAlign w:val="center"/>
          </w:tcPr>
          <w:p w:rsidR="008C141C" w:rsidRPr="007772E9" w:rsidRDefault="008C141C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proofErr w:type="gramStart"/>
            <w:r w:rsidRPr="007772E9">
              <w:rPr>
                <w:rFonts w:hint="eastAsia"/>
                <w:b/>
                <w:szCs w:val="24"/>
              </w:rPr>
              <w:t>直供模式</w:t>
            </w:r>
            <w:proofErr w:type="gramEnd"/>
          </w:p>
        </w:tc>
        <w:tc>
          <w:tcPr>
            <w:tcW w:w="6662" w:type="dxa"/>
            <w:gridSpan w:val="3"/>
            <w:vAlign w:val="center"/>
          </w:tcPr>
          <w:p w:rsidR="008C141C" w:rsidRPr="007772E9" w:rsidRDefault="008C141C" w:rsidP="00713B4C">
            <w:pPr>
              <w:spacing w:beforeLines="0" w:before="0" w:line="240" w:lineRule="atLeast"/>
              <w:ind w:firstLineChars="0" w:firstLine="0"/>
              <w:rPr>
                <w:szCs w:val="24"/>
              </w:rPr>
            </w:pPr>
            <w:r w:rsidRPr="007772E9">
              <w:rPr>
                <w:rFonts w:ascii="標楷體" w:hAnsi="標楷體" w:hint="eastAsia"/>
                <w:szCs w:val="24"/>
              </w:rPr>
              <w:t>□</w:t>
            </w:r>
            <w:proofErr w:type="gramStart"/>
            <w:r w:rsidRPr="007772E9">
              <w:rPr>
                <w:rFonts w:hint="eastAsia"/>
                <w:szCs w:val="24"/>
              </w:rPr>
              <w:t>併網型直供</w:t>
            </w:r>
            <w:proofErr w:type="gramEnd"/>
            <w:r w:rsidRPr="007772E9">
              <w:rPr>
                <w:rFonts w:hint="eastAsia"/>
                <w:szCs w:val="24"/>
              </w:rPr>
              <w:t xml:space="preserve"> </w:t>
            </w:r>
            <w:r w:rsidRPr="007772E9">
              <w:rPr>
                <w:rFonts w:ascii="標楷體" w:hAnsi="標楷體" w:hint="eastAsia"/>
                <w:szCs w:val="24"/>
              </w:rPr>
              <w:t>□</w:t>
            </w:r>
            <w:r w:rsidRPr="007772E9">
              <w:rPr>
                <w:rFonts w:hint="eastAsia"/>
                <w:szCs w:val="24"/>
              </w:rPr>
              <w:t>獨立</w:t>
            </w:r>
            <w:proofErr w:type="gramStart"/>
            <w:r w:rsidRPr="007772E9">
              <w:rPr>
                <w:rFonts w:hint="eastAsia"/>
                <w:szCs w:val="24"/>
              </w:rPr>
              <w:t>型直供</w:t>
            </w:r>
            <w:proofErr w:type="gramEnd"/>
            <w:r w:rsidRPr="007772E9">
              <w:rPr>
                <w:rFonts w:hint="eastAsia"/>
                <w:szCs w:val="24"/>
              </w:rPr>
              <w:t xml:space="preserve"> </w:t>
            </w:r>
            <w:r w:rsidRPr="007772E9">
              <w:rPr>
                <w:rFonts w:ascii="標楷體" w:hAnsi="標楷體" w:hint="eastAsia"/>
                <w:szCs w:val="24"/>
              </w:rPr>
              <w:t>□</w:t>
            </w:r>
            <w:proofErr w:type="gramStart"/>
            <w:r w:rsidR="00444CB3" w:rsidRPr="007772E9">
              <w:rPr>
                <w:rFonts w:hint="eastAsia"/>
                <w:szCs w:val="24"/>
              </w:rPr>
              <w:t>其他經電業</w:t>
            </w:r>
            <w:proofErr w:type="gramEnd"/>
            <w:r w:rsidR="00444CB3" w:rsidRPr="007772E9">
              <w:rPr>
                <w:rFonts w:hint="eastAsia"/>
                <w:szCs w:val="24"/>
              </w:rPr>
              <w:t>管制機關同意</w:t>
            </w:r>
          </w:p>
        </w:tc>
      </w:tr>
      <w:tr w:rsidR="007772E9" w:rsidRPr="007772E9" w:rsidTr="00713B4C">
        <w:tc>
          <w:tcPr>
            <w:tcW w:w="1701" w:type="dxa"/>
            <w:vAlign w:val="center"/>
          </w:tcPr>
          <w:p w:rsidR="008C141C" w:rsidRPr="007772E9" w:rsidRDefault="008C141C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proofErr w:type="gramStart"/>
            <w:r w:rsidRPr="007772E9">
              <w:rPr>
                <w:rFonts w:hint="eastAsia"/>
                <w:b/>
                <w:szCs w:val="24"/>
              </w:rPr>
              <w:t>併</w:t>
            </w:r>
            <w:proofErr w:type="gramEnd"/>
            <w:r w:rsidRPr="007772E9">
              <w:rPr>
                <w:rFonts w:hint="eastAsia"/>
                <w:b/>
                <w:szCs w:val="24"/>
              </w:rPr>
              <w:t>網位置</w:t>
            </w:r>
          </w:p>
          <w:p w:rsidR="008C141C" w:rsidRPr="007772E9" w:rsidRDefault="008C141C" w:rsidP="00713B4C">
            <w:pPr>
              <w:spacing w:beforeLines="0" w:before="0" w:line="240" w:lineRule="atLeast"/>
              <w:ind w:firstLineChars="0" w:firstLine="0"/>
              <w:jc w:val="center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獨立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型直供免填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:rsidR="008C141C" w:rsidRPr="007772E9" w:rsidRDefault="00CF3B9A" w:rsidP="00713B4C">
            <w:pPr>
              <w:spacing w:beforeLines="0" w:before="0" w:line="240" w:lineRule="atLeast"/>
              <w:ind w:firstLineChars="0" w:firstLine="0"/>
              <w:rPr>
                <w:sz w:val="22"/>
                <w:szCs w:val="22"/>
              </w:rPr>
            </w:pPr>
            <w:r w:rsidRPr="007772E9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7772E9">
              <w:rPr>
                <w:rFonts w:hint="eastAsia"/>
                <w:sz w:val="22"/>
                <w:szCs w:val="22"/>
              </w:rPr>
              <w:t>併</w:t>
            </w:r>
            <w:proofErr w:type="gramEnd"/>
            <w:r w:rsidRPr="007772E9">
              <w:rPr>
                <w:rFonts w:hint="eastAsia"/>
                <w:sz w:val="22"/>
                <w:szCs w:val="22"/>
              </w:rPr>
              <w:t>接於非用戶端</w:t>
            </w:r>
            <w:r w:rsidRPr="007772E9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7772E9">
              <w:rPr>
                <w:rFonts w:hint="eastAsia"/>
                <w:sz w:val="22"/>
                <w:szCs w:val="22"/>
              </w:rPr>
              <w:t>併</w:t>
            </w:r>
            <w:proofErr w:type="gramEnd"/>
            <w:r w:rsidRPr="007772E9">
              <w:rPr>
                <w:rFonts w:hint="eastAsia"/>
                <w:sz w:val="22"/>
                <w:szCs w:val="22"/>
              </w:rPr>
              <w:t>接於用戶端用電設備</w:t>
            </w:r>
            <w:r w:rsidRPr="007772E9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7772E9">
              <w:rPr>
                <w:rFonts w:hint="eastAsia"/>
                <w:sz w:val="22"/>
                <w:szCs w:val="22"/>
              </w:rPr>
              <w:t>併</w:t>
            </w:r>
            <w:proofErr w:type="gramEnd"/>
            <w:r w:rsidRPr="007772E9">
              <w:rPr>
                <w:rFonts w:hint="eastAsia"/>
                <w:sz w:val="22"/>
                <w:szCs w:val="22"/>
              </w:rPr>
              <w:t>接於用戶側內線</w:t>
            </w:r>
          </w:p>
          <w:p w:rsidR="00444CB3" w:rsidRPr="007772E9" w:rsidRDefault="00444CB3" w:rsidP="00AE2695">
            <w:pPr>
              <w:spacing w:beforeLines="0" w:before="0" w:line="240" w:lineRule="atLeast"/>
              <w:ind w:rightChars="-2" w:right="-5" w:firstLineChars="0" w:firstLine="0"/>
              <w:rPr>
                <w:szCs w:val="24"/>
              </w:rPr>
            </w:pPr>
            <w:r w:rsidRPr="007772E9">
              <w:rPr>
                <w:rFonts w:hint="eastAsia"/>
                <w:sz w:val="22"/>
                <w:szCs w:val="22"/>
              </w:rPr>
              <w:t>地址：</w:t>
            </w:r>
            <w:proofErr w:type="gramStart"/>
            <w:r w:rsidRPr="007772E9">
              <w:rPr>
                <w:rFonts w:ascii="標楷體" w:hAnsi="標楷體" w:hint="eastAsia"/>
                <w:sz w:val="22"/>
                <w:szCs w:val="22"/>
                <w:u w:val="single"/>
              </w:rPr>
              <w:t>ˍˍˍˍˍˍˍˍˍˍˍˍˍˍˍˍˍˍˍˍ</w:t>
            </w:r>
            <w:proofErr w:type="gramEnd"/>
            <w:r w:rsidRPr="007772E9">
              <w:rPr>
                <w:rFonts w:ascii="標楷體" w:hAnsi="標楷體" w:hint="eastAsia"/>
                <w:sz w:val="22"/>
                <w:szCs w:val="22"/>
                <w:u w:val="single"/>
              </w:rPr>
              <w:t>ˍˍˍˍˍˍˍˍˍˍˍˍˍˍˍˍˍˍˍˍˍˍˍˍˍ</w:t>
            </w:r>
            <w:r w:rsidR="00AE2695" w:rsidRPr="007772E9">
              <w:rPr>
                <w:rFonts w:ascii="標楷體" w:hAnsi="標楷體" w:hint="eastAsia"/>
                <w:sz w:val="22"/>
                <w:szCs w:val="22"/>
                <w:u w:val="single"/>
              </w:rPr>
              <w:t>ˍˍˍˍˍˍˍˍˍˍˍ</w:t>
            </w:r>
          </w:p>
        </w:tc>
      </w:tr>
      <w:tr w:rsidR="007772E9" w:rsidRPr="007772E9" w:rsidTr="00713B4C">
        <w:tc>
          <w:tcPr>
            <w:tcW w:w="1701" w:type="dxa"/>
            <w:vAlign w:val="center"/>
          </w:tcPr>
          <w:p w:rsidR="00E55807" w:rsidRPr="007772E9" w:rsidRDefault="00E55807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預估</w:t>
            </w:r>
          </w:p>
          <w:p w:rsidR="00E55807" w:rsidRPr="007772E9" w:rsidRDefault="00E55807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年用電總量</w:t>
            </w:r>
          </w:p>
          <w:p w:rsidR="00E55807" w:rsidRPr="007772E9" w:rsidRDefault="00E55807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(</w:t>
            </w:r>
            <w:r w:rsidRPr="007772E9">
              <w:rPr>
                <w:rFonts w:hint="eastAsia"/>
                <w:b/>
                <w:szCs w:val="24"/>
              </w:rPr>
              <w:t>度</w:t>
            </w:r>
            <w:r w:rsidRPr="007772E9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693" w:type="dxa"/>
          </w:tcPr>
          <w:p w:rsidR="00E55807" w:rsidRPr="007772E9" w:rsidRDefault="00E55807" w:rsidP="00713B4C">
            <w:pPr>
              <w:spacing w:beforeLines="0" w:before="0" w:line="240" w:lineRule="atLeast"/>
              <w:ind w:firstLineChars="0" w:firstLine="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807" w:rsidRPr="007772E9" w:rsidRDefault="00E55807" w:rsidP="005409C4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預估</w:t>
            </w:r>
          </w:p>
          <w:p w:rsidR="00E55807" w:rsidRPr="007772E9" w:rsidRDefault="00E55807" w:rsidP="005409C4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年最高</w:t>
            </w:r>
            <w:r w:rsidR="003B15C1" w:rsidRPr="007772E9">
              <w:rPr>
                <w:rFonts w:hint="eastAsia"/>
                <w:b/>
                <w:szCs w:val="24"/>
              </w:rPr>
              <w:t>用電量</w:t>
            </w:r>
            <w:r w:rsidRPr="007772E9">
              <w:rPr>
                <w:rFonts w:hint="eastAsia"/>
                <w:b/>
                <w:szCs w:val="24"/>
              </w:rPr>
              <w:t>(</w:t>
            </w:r>
            <w:proofErr w:type="gramStart"/>
            <w:r w:rsidRPr="007772E9">
              <w:rPr>
                <w:rFonts w:hint="eastAsia"/>
                <w:b/>
                <w:szCs w:val="24"/>
              </w:rPr>
              <w:t>瓩</w:t>
            </w:r>
            <w:proofErr w:type="gramEnd"/>
            <w:r w:rsidRPr="007772E9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693" w:type="dxa"/>
          </w:tcPr>
          <w:p w:rsidR="00E55807" w:rsidRPr="007772E9" w:rsidRDefault="00E55807" w:rsidP="005409C4">
            <w:pPr>
              <w:spacing w:beforeLines="0" w:before="0" w:line="240" w:lineRule="atLeast"/>
              <w:ind w:firstLineChars="0" w:firstLine="0"/>
              <w:rPr>
                <w:szCs w:val="24"/>
              </w:rPr>
            </w:pPr>
          </w:p>
        </w:tc>
      </w:tr>
    </w:tbl>
    <w:p w:rsidR="008C141C" w:rsidRPr="007772E9" w:rsidRDefault="008C141C" w:rsidP="008C141C">
      <w:pPr>
        <w:spacing w:beforeLines="0" w:before="0"/>
        <w:ind w:leftChars="300" w:left="720" w:firstLine="320"/>
      </w:pPr>
      <w:r w:rsidRPr="007772E9">
        <w:rPr>
          <w:rFonts w:hint="eastAsia"/>
          <w:sz w:val="16"/>
          <w:szCs w:val="16"/>
        </w:rPr>
        <w:t xml:space="preserve"> (</w:t>
      </w:r>
      <w:r w:rsidRPr="007772E9">
        <w:rPr>
          <w:rFonts w:hint="eastAsia"/>
          <w:sz w:val="16"/>
          <w:szCs w:val="16"/>
        </w:rPr>
        <w:t>表格不足時，請自行增加</w:t>
      </w:r>
      <w:r w:rsidRPr="007772E9">
        <w:rPr>
          <w:rFonts w:hint="eastAsia"/>
          <w:sz w:val="16"/>
          <w:szCs w:val="16"/>
        </w:rPr>
        <w:t>)</w:t>
      </w:r>
    </w:p>
    <w:p w:rsidR="00D56BDC" w:rsidRPr="007772E9" w:rsidRDefault="00D56BDC" w:rsidP="008C141C">
      <w:pPr>
        <w:spacing w:beforeLines="0" w:before="0"/>
        <w:ind w:leftChars="300" w:left="720"/>
      </w:pPr>
    </w:p>
    <w:p w:rsidR="004D1D96" w:rsidRPr="007772E9" w:rsidRDefault="004D1D96">
      <w:pPr>
        <w:snapToGrid/>
        <w:spacing w:beforeLines="0" w:before="0" w:line="240" w:lineRule="auto"/>
        <w:ind w:firstLineChars="0" w:firstLine="0"/>
        <w:jc w:val="left"/>
        <w:rPr>
          <w:b/>
          <w:bCs/>
          <w:kern w:val="0"/>
          <w:sz w:val="28"/>
          <w:szCs w:val="36"/>
        </w:rPr>
      </w:pPr>
      <w:r w:rsidRPr="007772E9">
        <w:br w:type="page"/>
      </w:r>
    </w:p>
    <w:p w:rsidR="004D62C8" w:rsidRPr="007772E9" w:rsidRDefault="004D62C8" w:rsidP="004D62C8">
      <w:pPr>
        <w:pStyle w:val="3"/>
        <w:spacing w:beforeLines="50" w:before="180"/>
      </w:pPr>
      <w:r w:rsidRPr="007772E9">
        <w:rPr>
          <w:rFonts w:hint="eastAsia"/>
        </w:rPr>
        <w:lastRenderedPageBreak/>
        <w:t>三、</w:t>
      </w:r>
      <w:proofErr w:type="gramStart"/>
      <w:r w:rsidRPr="007772E9">
        <w:rPr>
          <w:rFonts w:hint="eastAsia"/>
        </w:rPr>
        <w:t>直供審查</w:t>
      </w:r>
      <w:proofErr w:type="gramEnd"/>
      <w:r w:rsidRPr="007772E9">
        <w:rPr>
          <w:rFonts w:hint="eastAsia"/>
        </w:rPr>
        <w:t>申請資料</w:t>
      </w:r>
      <w:r w:rsidR="007772E9">
        <w:rPr>
          <w:rFonts w:hint="eastAsia"/>
        </w:rPr>
        <w:t>檢核</w:t>
      </w:r>
      <w:r w:rsidR="00804AFA" w:rsidRPr="007772E9">
        <w:rPr>
          <w:rFonts w:hint="eastAsia"/>
        </w:rPr>
        <w:t>表</w:t>
      </w:r>
    </w:p>
    <w:tbl>
      <w:tblPr>
        <w:tblStyle w:val="ac"/>
        <w:tblW w:w="8788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260"/>
        <w:gridCol w:w="4870"/>
      </w:tblGrid>
      <w:tr w:rsidR="007772E9" w:rsidRPr="007772E9" w:rsidTr="003D27AD">
        <w:tc>
          <w:tcPr>
            <w:tcW w:w="658" w:type="dxa"/>
            <w:vAlign w:val="center"/>
          </w:tcPr>
          <w:p w:rsidR="00750FA1" w:rsidRPr="007772E9" w:rsidRDefault="00750FA1" w:rsidP="00E8537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0FA1" w:rsidRPr="007772E9" w:rsidRDefault="00750FA1" w:rsidP="00913187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應備文件</w:t>
            </w:r>
          </w:p>
        </w:tc>
        <w:tc>
          <w:tcPr>
            <w:tcW w:w="4870" w:type="dxa"/>
            <w:vAlign w:val="center"/>
          </w:tcPr>
          <w:p w:rsidR="00750FA1" w:rsidRPr="007772E9" w:rsidRDefault="00750FA1" w:rsidP="00913187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文件</w:t>
            </w:r>
            <w:r w:rsidR="007772E9" w:rsidRPr="007772E9">
              <w:rPr>
                <w:rFonts w:hint="eastAsia"/>
                <w:b/>
                <w:szCs w:val="24"/>
              </w:rPr>
              <w:t>檢核</w:t>
            </w:r>
          </w:p>
          <w:p w:rsidR="00304593" w:rsidRPr="007772E9" w:rsidRDefault="00304593" w:rsidP="00913187">
            <w:pPr>
              <w:spacing w:beforeLines="0" w:before="0" w:line="240" w:lineRule="auto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確認完畢</w:t>
            </w:r>
            <w:r w:rsidR="00962056" w:rsidRPr="007772E9">
              <w:rPr>
                <w:rFonts w:hint="eastAsia"/>
                <w:sz w:val="16"/>
                <w:szCs w:val="16"/>
              </w:rPr>
              <w:t>之文件，</w:t>
            </w:r>
            <w:r w:rsidRPr="007772E9">
              <w:rPr>
                <w:rFonts w:hint="eastAsia"/>
                <w:sz w:val="16"/>
                <w:szCs w:val="16"/>
              </w:rPr>
              <w:t>請於下表□處打勾」</w:t>
            </w:r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772E9" w:rsidRPr="007772E9" w:rsidTr="003D27AD">
        <w:tc>
          <w:tcPr>
            <w:tcW w:w="658" w:type="dxa"/>
            <w:vMerge w:val="restart"/>
            <w:vAlign w:val="center"/>
          </w:tcPr>
          <w:p w:rsidR="00CF0E58" w:rsidRPr="007772E9" w:rsidRDefault="00890360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共</w:t>
            </w:r>
          </w:p>
          <w:p w:rsidR="00CF0E58" w:rsidRPr="007772E9" w:rsidRDefault="00890360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同</w:t>
            </w:r>
          </w:p>
          <w:p w:rsidR="00CF0E58" w:rsidRPr="007772E9" w:rsidRDefault="00890360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文</w:t>
            </w:r>
          </w:p>
          <w:p w:rsidR="00890360" w:rsidRPr="007772E9" w:rsidRDefault="00890360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件</w:t>
            </w:r>
          </w:p>
        </w:tc>
        <w:tc>
          <w:tcPr>
            <w:tcW w:w="3260" w:type="dxa"/>
          </w:tcPr>
          <w:p w:rsidR="00890360" w:rsidRPr="007772E9" w:rsidRDefault="00890360" w:rsidP="00750FA1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再生</w:t>
            </w:r>
            <w:proofErr w:type="gramStart"/>
            <w:r w:rsidRPr="007772E9">
              <w:rPr>
                <w:rFonts w:hint="eastAsia"/>
                <w:szCs w:val="24"/>
              </w:rPr>
              <w:t>能源直供審查</w:t>
            </w:r>
            <w:proofErr w:type="gramEnd"/>
            <w:r w:rsidRPr="007772E9">
              <w:rPr>
                <w:rFonts w:hint="eastAsia"/>
                <w:szCs w:val="24"/>
              </w:rPr>
              <w:t>(</w:t>
            </w:r>
            <w:r w:rsidRPr="007772E9">
              <w:rPr>
                <w:rFonts w:hint="eastAsia"/>
                <w:szCs w:val="24"/>
              </w:rPr>
              <w:t>本</w:t>
            </w:r>
            <w:r w:rsidRPr="007772E9">
              <w:rPr>
                <w:rFonts w:hint="eastAsia"/>
                <w:szCs w:val="24"/>
              </w:rPr>
              <w:t>)</w:t>
            </w:r>
            <w:r w:rsidRPr="007772E9">
              <w:rPr>
                <w:rFonts w:hint="eastAsia"/>
                <w:szCs w:val="24"/>
              </w:rPr>
              <w:t>申請書</w:t>
            </w:r>
          </w:p>
        </w:tc>
        <w:tc>
          <w:tcPr>
            <w:tcW w:w="4870" w:type="dxa"/>
          </w:tcPr>
          <w:p w:rsidR="00890360" w:rsidRPr="007772E9" w:rsidRDefault="00890360" w:rsidP="001134AB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本申請書內容填寫完整、確實</w:t>
            </w:r>
          </w:p>
          <w:p w:rsidR="00890360" w:rsidRPr="007772E9" w:rsidRDefault="00D1506D" w:rsidP="00D1506D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證明文件具</w:t>
            </w:r>
            <w:r w:rsidR="00890360" w:rsidRPr="007772E9">
              <w:rPr>
                <w:rFonts w:hint="eastAsia"/>
                <w:szCs w:val="24"/>
              </w:rPr>
              <w:t>事業單位用印</w:t>
            </w:r>
            <w:r w:rsidR="00765442" w:rsidRPr="007772E9">
              <w:rPr>
                <w:rFonts w:hint="eastAsia"/>
                <w:szCs w:val="24"/>
              </w:rPr>
              <w:t>或簽名</w:t>
            </w:r>
          </w:p>
        </w:tc>
      </w:tr>
      <w:tr w:rsidR="007772E9" w:rsidRPr="007772E9" w:rsidTr="003D27AD">
        <w:tc>
          <w:tcPr>
            <w:tcW w:w="658" w:type="dxa"/>
            <w:vMerge/>
          </w:tcPr>
          <w:p w:rsidR="00890360" w:rsidRPr="007772E9" w:rsidRDefault="00890360" w:rsidP="00E8537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007E8D" w:rsidRPr="007772E9" w:rsidRDefault="00890360" w:rsidP="00EC4D5F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電業登記證明資料</w:t>
            </w:r>
          </w:p>
          <w:p w:rsidR="00890360" w:rsidRPr="007772E9" w:rsidRDefault="00444CB3" w:rsidP="00EC4D5F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三擇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70" w:type="dxa"/>
          </w:tcPr>
          <w:p w:rsidR="00890360" w:rsidRPr="007772E9" w:rsidRDefault="00890360" w:rsidP="001134AB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發電業執照影本</w:t>
            </w:r>
          </w:p>
          <w:p w:rsidR="00890360" w:rsidRPr="007772E9" w:rsidRDefault="00890360" w:rsidP="00CA5BAD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發電業</w:t>
            </w:r>
            <w:r w:rsidR="00CA5BAD" w:rsidRPr="00CA5BAD">
              <w:rPr>
                <w:rFonts w:hint="eastAsia"/>
                <w:color w:val="FF0000"/>
                <w:szCs w:val="24"/>
              </w:rPr>
              <w:t>籌設或擴建</w:t>
            </w:r>
            <w:r w:rsidRPr="007772E9">
              <w:rPr>
                <w:rFonts w:hint="eastAsia"/>
                <w:szCs w:val="24"/>
              </w:rPr>
              <w:t>許可函影本</w:t>
            </w:r>
          </w:p>
          <w:p w:rsidR="00890360" w:rsidRPr="007772E9" w:rsidRDefault="00890360" w:rsidP="00CA5BAD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ascii="標楷體" w:hAnsi="標楷體" w:hint="eastAsia"/>
                <w:szCs w:val="24"/>
              </w:rPr>
              <w:t>與發電業</w:t>
            </w:r>
            <w:r w:rsidR="00CA5BAD" w:rsidRPr="00CA5BAD">
              <w:rPr>
                <w:rFonts w:ascii="標楷體" w:hAnsi="標楷體" w:hint="eastAsia"/>
                <w:color w:val="FF0000"/>
                <w:szCs w:val="24"/>
              </w:rPr>
              <w:t>籌設或擴建</w:t>
            </w:r>
            <w:proofErr w:type="gramStart"/>
            <w:r w:rsidRPr="007772E9">
              <w:rPr>
                <w:rFonts w:ascii="標楷體" w:hAnsi="標楷體" w:hint="eastAsia"/>
                <w:szCs w:val="24"/>
              </w:rPr>
              <w:t>併</w:t>
            </w:r>
            <w:proofErr w:type="gramEnd"/>
            <w:r w:rsidRPr="007772E9">
              <w:rPr>
                <w:rFonts w:ascii="標楷體" w:hAnsi="標楷體" w:hint="eastAsia"/>
                <w:szCs w:val="24"/>
              </w:rPr>
              <w:t>同申請，免附</w:t>
            </w:r>
          </w:p>
        </w:tc>
      </w:tr>
      <w:tr w:rsidR="007772E9" w:rsidRPr="007772E9" w:rsidTr="003D27AD">
        <w:tc>
          <w:tcPr>
            <w:tcW w:w="658" w:type="dxa"/>
            <w:vMerge w:val="restart"/>
            <w:vAlign w:val="center"/>
          </w:tcPr>
          <w:p w:rsidR="00663E08" w:rsidRPr="007772E9" w:rsidRDefault="00663E08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第</w:t>
            </w:r>
          </w:p>
          <w:p w:rsidR="00663E08" w:rsidRPr="007772E9" w:rsidRDefault="00663E08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1</w:t>
            </w:r>
          </w:p>
          <w:p w:rsidR="00663E08" w:rsidRPr="007772E9" w:rsidRDefault="00663E08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直</w:t>
            </w:r>
          </w:p>
          <w:p w:rsidR="00663E08" w:rsidRPr="007772E9" w:rsidRDefault="00663E08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供</w:t>
            </w:r>
          </w:p>
          <w:p w:rsidR="00663E08" w:rsidRPr="007772E9" w:rsidRDefault="00663E08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用</w:t>
            </w:r>
          </w:p>
          <w:p w:rsidR="00663E08" w:rsidRPr="007772E9" w:rsidRDefault="00663E08" w:rsidP="00CF0E58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戶</w:t>
            </w:r>
          </w:p>
        </w:tc>
        <w:tc>
          <w:tcPr>
            <w:tcW w:w="3260" w:type="dxa"/>
          </w:tcPr>
          <w:p w:rsidR="00663E08" w:rsidRPr="007772E9" w:rsidRDefault="00663E08" w:rsidP="007615B5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用戶</w:t>
            </w:r>
            <w:proofErr w:type="gramStart"/>
            <w:r w:rsidRPr="007772E9">
              <w:rPr>
                <w:rFonts w:hint="eastAsia"/>
                <w:szCs w:val="24"/>
              </w:rPr>
              <w:t>同意直供證明</w:t>
            </w:r>
            <w:proofErr w:type="gramEnd"/>
          </w:p>
          <w:p w:rsidR="00663E08" w:rsidRPr="007772E9" w:rsidRDefault="00663E08" w:rsidP="007615B5">
            <w:pPr>
              <w:spacing w:beforeLines="0" w:before="0" w:line="240" w:lineRule="auto"/>
              <w:ind w:firstLineChars="0" w:firstLine="0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二擇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70" w:type="dxa"/>
          </w:tcPr>
          <w:p w:rsidR="00663E08" w:rsidRPr="007772E9" w:rsidRDefault="00663E08" w:rsidP="0015336A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與用戶簽訂</w:t>
            </w:r>
            <w:proofErr w:type="gramStart"/>
            <w:r w:rsidRPr="007772E9">
              <w:rPr>
                <w:rFonts w:hint="eastAsia"/>
                <w:szCs w:val="24"/>
              </w:rPr>
              <w:t>之直供契約</w:t>
            </w:r>
            <w:proofErr w:type="gramEnd"/>
            <w:r w:rsidRPr="007772E9">
              <w:rPr>
                <w:rFonts w:hint="eastAsia"/>
                <w:szCs w:val="24"/>
              </w:rPr>
              <w:t>書</w:t>
            </w:r>
          </w:p>
          <w:p w:rsidR="00663E08" w:rsidRPr="007772E9" w:rsidRDefault="00663E08" w:rsidP="0015336A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用戶</w:t>
            </w:r>
            <w:proofErr w:type="gramStart"/>
            <w:r w:rsidRPr="007772E9">
              <w:rPr>
                <w:rFonts w:hint="eastAsia"/>
                <w:szCs w:val="24"/>
              </w:rPr>
              <w:t>同意直供之</w:t>
            </w:r>
            <w:proofErr w:type="gramEnd"/>
            <w:r w:rsidR="00EF7A2A">
              <w:rPr>
                <w:rFonts w:hint="eastAsia"/>
                <w:szCs w:val="24"/>
              </w:rPr>
              <w:t>其他</w:t>
            </w:r>
            <w:r w:rsidRPr="007772E9">
              <w:rPr>
                <w:rFonts w:hint="eastAsia"/>
                <w:szCs w:val="24"/>
              </w:rPr>
              <w:t>證明文件：</w:t>
            </w:r>
          </w:p>
          <w:p w:rsidR="00663E08" w:rsidRPr="007772E9" w:rsidRDefault="00663E08" w:rsidP="00EF7A2A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  <w:u w:val="single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Pr="007772E9">
              <w:rPr>
                <w:rFonts w:hint="eastAsia"/>
                <w:szCs w:val="24"/>
                <w:u w:val="single"/>
              </w:rPr>
              <w:t xml:space="preserve"> 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</w:tc>
      </w:tr>
      <w:tr w:rsidR="007772E9" w:rsidRPr="007772E9" w:rsidTr="003D27AD">
        <w:tc>
          <w:tcPr>
            <w:tcW w:w="658" w:type="dxa"/>
            <w:vMerge/>
          </w:tcPr>
          <w:p w:rsidR="00663E08" w:rsidRPr="007772E9" w:rsidRDefault="00663E08" w:rsidP="00E8537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663E08" w:rsidRPr="007772E9" w:rsidRDefault="00663E08" w:rsidP="00EC4D5F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符合本法第三十二條之相關證明文件</w:t>
            </w:r>
          </w:p>
        </w:tc>
        <w:tc>
          <w:tcPr>
            <w:tcW w:w="4870" w:type="dxa"/>
          </w:tcPr>
          <w:p w:rsidR="00663E08" w:rsidRPr="007772E9" w:rsidRDefault="00663E08" w:rsidP="000E5936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證明文件</w:t>
            </w:r>
            <w:r w:rsidR="000E5936" w:rsidRPr="007772E9">
              <w:rPr>
                <w:rFonts w:hint="eastAsia"/>
                <w:szCs w:val="24"/>
              </w:rPr>
              <w:t>：</w:t>
            </w:r>
          </w:p>
          <w:p w:rsidR="00663E08" w:rsidRPr="007772E9" w:rsidRDefault="000E5936" w:rsidP="000E5936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</w:t>
            </w:r>
            <w:r w:rsidR="00663E08" w:rsidRPr="007772E9">
              <w:rPr>
                <w:rFonts w:hint="eastAsia"/>
                <w:szCs w:val="24"/>
                <w:u w:val="single"/>
              </w:rPr>
              <w:t xml:space="preserve">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="00663E08" w:rsidRPr="007772E9">
              <w:rPr>
                <w:rFonts w:hint="eastAsia"/>
                <w:szCs w:val="24"/>
                <w:u w:val="single"/>
              </w:rPr>
              <w:t xml:space="preserve">   </w:t>
            </w:r>
            <w:r w:rsidR="00663E08" w:rsidRPr="007772E9">
              <w:rPr>
                <w:rFonts w:hint="eastAsia"/>
                <w:szCs w:val="24"/>
              </w:rPr>
              <w:t xml:space="preserve">　　</w:t>
            </w:r>
          </w:p>
        </w:tc>
      </w:tr>
      <w:tr w:rsidR="007772E9" w:rsidRPr="007772E9" w:rsidTr="003D27AD">
        <w:tc>
          <w:tcPr>
            <w:tcW w:w="658" w:type="dxa"/>
            <w:vMerge/>
          </w:tcPr>
          <w:p w:rsidR="00663E08" w:rsidRPr="007772E9" w:rsidRDefault="00663E08" w:rsidP="00E8537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663E08" w:rsidRPr="007772E9" w:rsidRDefault="00663E08" w:rsidP="00EC4D5F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輸配電業核發之</w:t>
            </w:r>
            <w:proofErr w:type="gramStart"/>
            <w:r w:rsidR="00A3505B" w:rsidRPr="007772E9">
              <w:rPr>
                <w:rFonts w:hint="eastAsia"/>
                <w:szCs w:val="24"/>
              </w:rPr>
              <w:t>併</w:t>
            </w:r>
            <w:proofErr w:type="gramEnd"/>
            <w:r w:rsidR="00A3505B" w:rsidRPr="007772E9">
              <w:rPr>
                <w:rFonts w:hint="eastAsia"/>
                <w:szCs w:val="24"/>
              </w:rPr>
              <w:t>聯審查意見書</w:t>
            </w:r>
            <w:r w:rsidRPr="007772E9">
              <w:rPr>
                <w:rFonts w:hint="eastAsia"/>
                <w:szCs w:val="24"/>
              </w:rPr>
              <w:t>或相關證明文件</w:t>
            </w:r>
          </w:p>
          <w:p w:rsidR="00663E08" w:rsidRPr="007772E9" w:rsidRDefault="00663E08" w:rsidP="00EC4D5F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三擇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70" w:type="dxa"/>
          </w:tcPr>
          <w:p w:rsidR="00663E08" w:rsidRPr="007772E9" w:rsidRDefault="00663E08" w:rsidP="00DA6ECE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併網型直供</w:t>
            </w:r>
            <w:proofErr w:type="gramEnd"/>
            <w:r w:rsidRPr="007772E9">
              <w:rPr>
                <w:rFonts w:hint="eastAsia"/>
                <w:szCs w:val="24"/>
              </w:rPr>
              <w:t>，</w:t>
            </w:r>
            <w:proofErr w:type="gramStart"/>
            <w:r w:rsidRPr="007772E9">
              <w:rPr>
                <w:rFonts w:hint="eastAsia"/>
                <w:szCs w:val="24"/>
              </w:rPr>
              <w:t>同意函號</w:t>
            </w:r>
            <w:proofErr w:type="gramEnd"/>
            <w:r w:rsidRPr="007772E9">
              <w:rPr>
                <w:rFonts w:hint="eastAsia"/>
                <w:szCs w:val="24"/>
              </w:rPr>
              <w:t>/</w:t>
            </w:r>
            <w:r w:rsidRPr="007772E9">
              <w:rPr>
                <w:rFonts w:hint="eastAsia"/>
                <w:szCs w:val="24"/>
              </w:rPr>
              <w:t>證明文件：</w:t>
            </w:r>
          </w:p>
          <w:p w:rsidR="00663E08" w:rsidRPr="007772E9" w:rsidRDefault="00663E08" w:rsidP="00D104C0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Pr="007772E9">
              <w:rPr>
                <w:rFonts w:hint="eastAsia"/>
                <w:szCs w:val="24"/>
                <w:u w:val="single"/>
              </w:rPr>
              <w:t xml:space="preserve">     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  <w:p w:rsidR="00663E08" w:rsidRPr="007772E9" w:rsidRDefault="00663E08" w:rsidP="00FE40B6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獨立</w:t>
            </w:r>
            <w:proofErr w:type="gramStart"/>
            <w:r w:rsidRPr="007772E9">
              <w:rPr>
                <w:rFonts w:hint="eastAsia"/>
                <w:szCs w:val="24"/>
              </w:rPr>
              <w:t>型直供</w:t>
            </w:r>
            <w:proofErr w:type="gramEnd"/>
            <w:r w:rsidRPr="007772E9">
              <w:rPr>
                <w:rFonts w:hint="eastAsia"/>
                <w:szCs w:val="24"/>
              </w:rPr>
              <w:t>，免附</w:t>
            </w:r>
          </w:p>
          <w:p w:rsidR="00663E08" w:rsidRPr="007772E9" w:rsidRDefault="00444CB3" w:rsidP="00EF7A2A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其他經電業</w:t>
            </w:r>
            <w:proofErr w:type="gramEnd"/>
            <w:r w:rsidRPr="007772E9">
              <w:rPr>
                <w:rFonts w:hint="eastAsia"/>
                <w:szCs w:val="24"/>
              </w:rPr>
              <w:t>管制機關同意，</w:t>
            </w:r>
            <w:proofErr w:type="gramStart"/>
            <w:r w:rsidR="00EF7A2A" w:rsidRPr="007772E9">
              <w:rPr>
                <w:rFonts w:hint="eastAsia"/>
                <w:szCs w:val="24"/>
              </w:rPr>
              <w:t>同意</w:t>
            </w:r>
            <w:r w:rsidRPr="007772E9">
              <w:rPr>
                <w:rFonts w:hint="eastAsia"/>
                <w:szCs w:val="24"/>
              </w:rPr>
              <w:t>函號</w:t>
            </w:r>
            <w:proofErr w:type="gramEnd"/>
            <w:r w:rsidRPr="007772E9">
              <w:rPr>
                <w:rFonts w:hint="eastAsia"/>
                <w:szCs w:val="24"/>
              </w:rPr>
              <w:t>/</w:t>
            </w:r>
            <w:r w:rsidRPr="007772E9">
              <w:rPr>
                <w:rFonts w:hint="eastAsia"/>
                <w:szCs w:val="24"/>
              </w:rPr>
              <w:t>證明文件：</w:t>
            </w:r>
            <w:r w:rsidRPr="007772E9">
              <w:rPr>
                <w:rFonts w:hint="eastAsia"/>
                <w:szCs w:val="24"/>
                <w:u w:val="single"/>
              </w:rPr>
              <w:t xml:space="preserve">                         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</w:tc>
      </w:tr>
      <w:tr w:rsidR="007772E9" w:rsidRPr="007772E9" w:rsidTr="003D27AD">
        <w:tc>
          <w:tcPr>
            <w:tcW w:w="658" w:type="dxa"/>
            <w:vMerge/>
          </w:tcPr>
          <w:p w:rsidR="00663E08" w:rsidRPr="007772E9" w:rsidRDefault="00663E08" w:rsidP="00E8537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663E08" w:rsidRPr="007772E9" w:rsidRDefault="00663E08" w:rsidP="00EC4D5F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電業管制機關同意函</w:t>
            </w:r>
          </w:p>
          <w:p w:rsidR="00663E08" w:rsidRPr="007772E9" w:rsidRDefault="00663E08" w:rsidP="00EC4D5F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三擇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70" w:type="dxa"/>
          </w:tcPr>
          <w:p w:rsidR="00663E08" w:rsidRPr="007772E9" w:rsidRDefault="00663E08" w:rsidP="004B59CF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併網型直供</w:t>
            </w:r>
            <w:proofErr w:type="gramEnd"/>
            <w:r w:rsidRPr="007772E9">
              <w:rPr>
                <w:rFonts w:hint="eastAsia"/>
                <w:szCs w:val="24"/>
              </w:rPr>
              <w:t>，免附</w:t>
            </w:r>
          </w:p>
          <w:p w:rsidR="00663E08" w:rsidRPr="007772E9" w:rsidRDefault="00663E08" w:rsidP="004B59CF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獨立</w:t>
            </w:r>
            <w:proofErr w:type="gramStart"/>
            <w:r w:rsidRPr="007772E9">
              <w:rPr>
                <w:rFonts w:hint="eastAsia"/>
                <w:szCs w:val="24"/>
              </w:rPr>
              <w:t>型直供</w:t>
            </w:r>
            <w:proofErr w:type="gramEnd"/>
            <w:r w:rsidRPr="007772E9">
              <w:rPr>
                <w:rFonts w:hint="eastAsia"/>
                <w:szCs w:val="24"/>
              </w:rPr>
              <w:t>，</w:t>
            </w:r>
            <w:proofErr w:type="gramStart"/>
            <w:r w:rsidRPr="007772E9">
              <w:rPr>
                <w:rFonts w:hint="eastAsia"/>
                <w:szCs w:val="24"/>
              </w:rPr>
              <w:t>同意函號</w:t>
            </w:r>
            <w:proofErr w:type="gramEnd"/>
            <w:r w:rsidRPr="007772E9">
              <w:rPr>
                <w:rFonts w:hint="eastAsia"/>
                <w:szCs w:val="24"/>
              </w:rPr>
              <w:t>：</w:t>
            </w:r>
          </w:p>
          <w:p w:rsidR="00663E08" w:rsidRPr="007772E9" w:rsidRDefault="00663E08" w:rsidP="004B59CF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 </w:t>
            </w:r>
            <w:r w:rsidRPr="007772E9">
              <w:rPr>
                <w:rFonts w:hint="eastAsia"/>
                <w:szCs w:val="24"/>
                <w:u w:val="single"/>
              </w:rPr>
              <w:t xml:space="preserve">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其他經電業</w:t>
            </w:r>
            <w:proofErr w:type="gramEnd"/>
            <w:r w:rsidRPr="007772E9">
              <w:rPr>
                <w:rFonts w:hint="eastAsia"/>
                <w:szCs w:val="24"/>
              </w:rPr>
              <w:t>管制機關同意，</w:t>
            </w:r>
            <w:proofErr w:type="gramStart"/>
            <w:r w:rsidRPr="007772E9">
              <w:rPr>
                <w:rFonts w:hint="eastAsia"/>
                <w:szCs w:val="24"/>
              </w:rPr>
              <w:t>函號</w:t>
            </w:r>
            <w:proofErr w:type="gramEnd"/>
            <w:r w:rsidRPr="007772E9">
              <w:rPr>
                <w:rFonts w:hint="eastAsia"/>
                <w:szCs w:val="24"/>
              </w:rPr>
              <w:t>：</w:t>
            </w:r>
          </w:p>
          <w:p w:rsidR="00663E08" w:rsidRPr="007772E9" w:rsidRDefault="00444CB3" w:rsidP="00444CB3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</w:tc>
      </w:tr>
      <w:tr w:rsidR="007772E9" w:rsidRPr="007772E9" w:rsidTr="003D27AD">
        <w:tc>
          <w:tcPr>
            <w:tcW w:w="658" w:type="dxa"/>
            <w:vMerge/>
          </w:tcPr>
          <w:p w:rsidR="00663E08" w:rsidRPr="007772E9" w:rsidRDefault="00663E08" w:rsidP="00E85371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663E08" w:rsidRPr="007772E9" w:rsidRDefault="00663E08" w:rsidP="00713B4C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未</w:t>
            </w:r>
            <w:proofErr w:type="gramStart"/>
            <w:r w:rsidRPr="007772E9">
              <w:rPr>
                <w:rFonts w:hint="eastAsia"/>
                <w:szCs w:val="24"/>
              </w:rPr>
              <w:t>併網切</w:t>
            </w:r>
            <w:proofErr w:type="gramEnd"/>
            <w:r w:rsidRPr="007772E9">
              <w:rPr>
                <w:rFonts w:hint="eastAsia"/>
                <w:szCs w:val="24"/>
              </w:rPr>
              <w:t>結書</w:t>
            </w:r>
          </w:p>
          <w:p w:rsidR="00663E08" w:rsidRPr="007772E9" w:rsidRDefault="00663E08" w:rsidP="00713B4C">
            <w:pPr>
              <w:spacing w:beforeLines="0" w:before="0" w:line="240" w:lineRule="auto"/>
              <w:ind w:firstLineChars="0" w:firstLine="0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二擇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70" w:type="dxa"/>
          </w:tcPr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併網型直供</w:t>
            </w:r>
            <w:proofErr w:type="gramEnd"/>
            <w:r w:rsidRPr="007772E9">
              <w:rPr>
                <w:rFonts w:hint="eastAsia"/>
                <w:szCs w:val="24"/>
              </w:rPr>
              <w:t>，免附</w:t>
            </w:r>
          </w:p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獨立</w:t>
            </w:r>
            <w:proofErr w:type="gramStart"/>
            <w:r w:rsidRPr="007772E9">
              <w:rPr>
                <w:rFonts w:hint="eastAsia"/>
                <w:szCs w:val="24"/>
              </w:rPr>
              <w:t>型直供</w:t>
            </w:r>
            <w:proofErr w:type="gramEnd"/>
            <w:r w:rsidRPr="007772E9">
              <w:rPr>
                <w:rFonts w:hint="eastAsia"/>
                <w:szCs w:val="24"/>
              </w:rPr>
              <w:t>，檢附未</w:t>
            </w:r>
            <w:proofErr w:type="gramStart"/>
            <w:r w:rsidRPr="007772E9">
              <w:rPr>
                <w:rFonts w:hint="eastAsia"/>
                <w:szCs w:val="24"/>
              </w:rPr>
              <w:t>併網切</w:t>
            </w:r>
            <w:proofErr w:type="gramEnd"/>
            <w:r w:rsidRPr="007772E9">
              <w:rPr>
                <w:rFonts w:hint="eastAsia"/>
                <w:szCs w:val="24"/>
              </w:rPr>
              <w:t>結書</w:t>
            </w:r>
          </w:p>
          <w:p w:rsidR="00663E08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firstLineChars="0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其他經電業</w:t>
            </w:r>
            <w:proofErr w:type="gramEnd"/>
            <w:r w:rsidRPr="007772E9">
              <w:rPr>
                <w:rFonts w:hint="eastAsia"/>
                <w:szCs w:val="24"/>
              </w:rPr>
              <w:t>管制機關同意，免附</w:t>
            </w:r>
          </w:p>
        </w:tc>
      </w:tr>
      <w:tr w:rsidR="007772E9" w:rsidRPr="007772E9" w:rsidTr="003D27AD">
        <w:tblPrEx>
          <w:tblCellMar>
            <w:left w:w="108" w:type="dxa"/>
            <w:right w:w="108" w:type="dxa"/>
          </w:tblCellMar>
        </w:tblPrEx>
        <w:tc>
          <w:tcPr>
            <w:tcW w:w="658" w:type="dxa"/>
            <w:vMerge w:val="restart"/>
          </w:tcPr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第</w:t>
            </w:r>
          </w:p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n</w:t>
            </w:r>
          </w:p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直</w:t>
            </w:r>
          </w:p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供</w:t>
            </w:r>
          </w:p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用</w:t>
            </w:r>
          </w:p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  <w:r w:rsidRPr="007772E9">
              <w:rPr>
                <w:rFonts w:hint="eastAsia"/>
                <w:b/>
                <w:szCs w:val="24"/>
              </w:rPr>
              <w:t>戶</w:t>
            </w:r>
          </w:p>
        </w:tc>
        <w:tc>
          <w:tcPr>
            <w:tcW w:w="3260" w:type="dxa"/>
          </w:tcPr>
          <w:p w:rsidR="00444CB3" w:rsidRPr="007772E9" w:rsidRDefault="00444CB3" w:rsidP="00713B4C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用戶</w:t>
            </w:r>
            <w:proofErr w:type="gramStart"/>
            <w:r w:rsidRPr="007772E9">
              <w:rPr>
                <w:rFonts w:hint="eastAsia"/>
                <w:szCs w:val="24"/>
              </w:rPr>
              <w:t>同意直供證明</w:t>
            </w:r>
            <w:proofErr w:type="gramEnd"/>
          </w:p>
          <w:p w:rsidR="00444CB3" w:rsidRPr="007772E9" w:rsidRDefault="00444CB3" w:rsidP="00713B4C">
            <w:pPr>
              <w:spacing w:beforeLines="0" w:before="0" w:line="240" w:lineRule="auto"/>
              <w:ind w:firstLineChars="0" w:firstLine="0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二擇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70" w:type="dxa"/>
          </w:tcPr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與用戶簽訂</w:t>
            </w:r>
            <w:proofErr w:type="gramStart"/>
            <w:r w:rsidRPr="007772E9">
              <w:rPr>
                <w:rFonts w:hint="eastAsia"/>
                <w:szCs w:val="24"/>
              </w:rPr>
              <w:t>之直供契約</w:t>
            </w:r>
            <w:proofErr w:type="gramEnd"/>
            <w:r w:rsidRPr="007772E9">
              <w:rPr>
                <w:rFonts w:hint="eastAsia"/>
                <w:szCs w:val="24"/>
              </w:rPr>
              <w:t>書</w:t>
            </w:r>
          </w:p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用戶</w:t>
            </w:r>
            <w:proofErr w:type="gramStart"/>
            <w:r w:rsidRPr="007772E9">
              <w:rPr>
                <w:rFonts w:hint="eastAsia"/>
                <w:szCs w:val="24"/>
              </w:rPr>
              <w:t>同意直供之</w:t>
            </w:r>
            <w:proofErr w:type="gramEnd"/>
            <w:r w:rsidR="00EF7A2A">
              <w:rPr>
                <w:rFonts w:hint="eastAsia"/>
                <w:szCs w:val="24"/>
              </w:rPr>
              <w:t>其他</w:t>
            </w:r>
            <w:r w:rsidRPr="007772E9">
              <w:rPr>
                <w:rFonts w:hint="eastAsia"/>
                <w:szCs w:val="24"/>
              </w:rPr>
              <w:t>證明文件：</w:t>
            </w:r>
          </w:p>
          <w:p w:rsidR="00444CB3" w:rsidRPr="007772E9" w:rsidRDefault="00444CB3" w:rsidP="00444CB3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  <w:u w:val="single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Pr="007772E9">
              <w:rPr>
                <w:rFonts w:hint="eastAsia"/>
                <w:szCs w:val="24"/>
                <w:u w:val="single"/>
              </w:rPr>
              <w:t xml:space="preserve">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</w:tc>
      </w:tr>
      <w:tr w:rsidR="007772E9" w:rsidRPr="007772E9" w:rsidTr="003D27AD">
        <w:tblPrEx>
          <w:tblCellMar>
            <w:left w:w="108" w:type="dxa"/>
            <w:right w:w="108" w:type="dxa"/>
          </w:tblCellMar>
        </w:tblPrEx>
        <w:tc>
          <w:tcPr>
            <w:tcW w:w="658" w:type="dxa"/>
            <w:vMerge/>
          </w:tcPr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444CB3" w:rsidRPr="007772E9" w:rsidRDefault="00444CB3" w:rsidP="00713B4C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符合本法第三十二條之相關證明文件</w:t>
            </w:r>
          </w:p>
        </w:tc>
        <w:tc>
          <w:tcPr>
            <w:tcW w:w="4870" w:type="dxa"/>
          </w:tcPr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證明文件：</w:t>
            </w:r>
          </w:p>
          <w:p w:rsidR="00444CB3" w:rsidRPr="007772E9" w:rsidRDefault="00444CB3" w:rsidP="00444CB3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Pr="007772E9">
              <w:rPr>
                <w:rFonts w:hint="eastAsia"/>
                <w:szCs w:val="24"/>
                <w:u w:val="single"/>
              </w:rPr>
              <w:t xml:space="preserve">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</w:tc>
      </w:tr>
      <w:tr w:rsidR="007772E9" w:rsidRPr="007772E9" w:rsidTr="003D27AD">
        <w:tblPrEx>
          <w:tblCellMar>
            <w:left w:w="108" w:type="dxa"/>
            <w:right w:w="108" w:type="dxa"/>
          </w:tblCellMar>
        </w:tblPrEx>
        <w:tc>
          <w:tcPr>
            <w:tcW w:w="658" w:type="dxa"/>
            <w:vMerge/>
          </w:tcPr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8D716D" w:rsidRPr="007772E9" w:rsidRDefault="008D716D" w:rsidP="008D716D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輸配電業核發之</w:t>
            </w:r>
            <w:proofErr w:type="gramStart"/>
            <w:r w:rsidRPr="007772E9">
              <w:rPr>
                <w:rFonts w:hint="eastAsia"/>
                <w:szCs w:val="24"/>
              </w:rPr>
              <w:t>併</w:t>
            </w:r>
            <w:proofErr w:type="gramEnd"/>
            <w:r w:rsidRPr="007772E9">
              <w:rPr>
                <w:rFonts w:hint="eastAsia"/>
                <w:szCs w:val="24"/>
              </w:rPr>
              <w:t>聯審查意見書或相關證明文件</w:t>
            </w:r>
          </w:p>
          <w:p w:rsidR="00444CB3" w:rsidRPr="007772E9" w:rsidRDefault="008D716D" w:rsidP="008D716D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 w:val="16"/>
                <w:szCs w:val="16"/>
              </w:rPr>
              <w:t xml:space="preserve"> </w:t>
            </w:r>
            <w:r w:rsidR="00444CB3" w:rsidRPr="007772E9">
              <w:rPr>
                <w:rFonts w:hint="eastAsia"/>
                <w:sz w:val="16"/>
                <w:szCs w:val="16"/>
              </w:rPr>
              <w:t>(</w:t>
            </w:r>
            <w:r w:rsidR="00444CB3" w:rsidRPr="007772E9">
              <w:rPr>
                <w:rFonts w:hint="eastAsia"/>
                <w:sz w:val="16"/>
                <w:szCs w:val="16"/>
              </w:rPr>
              <w:t>三擇</w:t>
            </w:r>
            <w:proofErr w:type="gramStart"/>
            <w:r w:rsidR="00444CB3"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="00444CB3"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70" w:type="dxa"/>
          </w:tcPr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併網型直供</w:t>
            </w:r>
            <w:proofErr w:type="gramEnd"/>
            <w:r w:rsidRPr="007772E9">
              <w:rPr>
                <w:rFonts w:hint="eastAsia"/>
                <w:szCs w:val="24"/>
              </w:rPr>
              <w:t>，</w:t>
            </w:r>
            <w:proofErr w:type="gramStart"/>
            <w:r w:rsidRPr="007772E9">
              <w:rPr>
                <w:rFonts w:hint="eastAsia"/>
                <w:szCs w:val="24"/>
              </w:rPr>
              <w:t>同意函號</w:t>
            </w:r>
            <w:proofErr w:type="gramEnd"/>
            <w:r w:rsidRPr="007772E9">
              <w:rPr>
                <w:rFonts w:hint="eastAsia"/>
                <w:szCs w:val="24"/>
              </w:rPr>
              <w:t>/</w:t>
            </w:r>
            <w:r w:rsidRPr="007772E9">
              <w:rPr>
                <w:rFonts w:hint="eastAsia"/>
                <w:szCs w:val="24"/>
              </w:rPr>
              <w:t>證明文件：</w:t>
            </w:r>
          </w:p>
          <w:p w:rsidR="00444CB3" w:rsidRPr="007772E9" w:rsidRDefault="00444CB3" w:rsidP="00444CB3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Pr="007772E9">
              <w:rPr>
                <w:rFonts w:hint="eastAsia"/>
                <w:szCs w:val="24"/>
                <w:u w:val="single"/>
              </w:rPr>
              <w:t xml:space="preserve">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獨立</w:t>
            </w:r>
            <w:proofErr w:type="gramStart"/>
            <w:r w:rsidRPr="007772E9">
              <w:rPr>
                <w:rFonts w:hint="eastAsia"/>
                <w:szCs w:val="24"/>
              </w:rPr>
              <w:t>型直供</w:t>
            </w:r>
            <w:proofErr w:type="gramEnd"/>
            <w:r w:rsidRPr="007772E9">
              <w:rPr>
                <w:rFonts w:hint="eastAsia"/>
                <w:szCs w:val="24"/>
              </w:rPr>
              <w:t>，免附</w:t>
            </w:r>
          </w:p>
          <w:p w:rsidR="00444CB3" w:rsidRPr="007772E9" w:rsidRDefault="00444CB3" w:rsidP="006755DF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其他經電業</w:t>
            </w:r>
            <w:proofErr w:type="gramEnd"/>
            <w:r w:rsidRPr="007772E9">
              <w:rPr>
                <w:rFonts w:hint="eastAsia"/>
                <w:szCs w:val="24"/>
              </w:rPr>
              <w:t>管制機關同意，</w:t>
            </w:r>
            <w:proofErr w:type="gramStart"/>
            <w:r w:rsidR="006755DF" w:rsidRPr="007772E9">
              <w:rPr>
                <w:rFonts w:hint="eastAsia"/>
                <w:szCs w:val="24"/>
              </w:rPr>
              <w:t>同意</w:t>
            </w:r>
            <w:r w:rsidRPr="007772E9">
              <w:rPr>
                <w:rFonts w:hint="eastAsia"/>
                <w:szCs w:val="24"/>
              </w:rPr>
              <w:t>函號</w:t>
            </w:r>
            <w:proofErr w:type="gramEnd"/>
            <w:r w:rsidRPr="007772E9">
              <w:rPr>
                <w:rFonts w:hint="eastAsia"/>
                <w:szCs w:val="24"/>
              </w:rPr>
              <w:t>/</w:t>
            </w:r>
            <w:r w:rsidRPr="007772E9">
              <w:rPr>
                <w:rFonts w:hint="eastAsia"/>
                <w:szCs w:val="24"/>
              </w:rPr>
              <w:t>證明文件：</w:t>
            </w:r>
            <w:r w:rsidRPr="007772E9">
              <w:rPr>
                <w:rFonts w:hint="eastAsia"/>
                <w:szCs w:val="24"/>
                <w:u w:val="single"/>
              </w:rPr>
              <w:t xml:space="preserve">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Pr="007772E9">
              <w:rPr>
                <w:rFonts w:hint="eastAsia"/>
                <w:szCs w:val="24"/>
                <w:u w:val="single"/>
              </w:rPr>
              <w:t xml:space="preserve"> 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</w:tc>
      </w:tr>
      <w:tr w:rsidR="007772E9" w:rsidRPr="007772E9" w:rsidTr="003D27AD">
        <w:tblPrEx>
          <w:tblCellMar>
            <w:left w:w="108" w:type="dxa"/>
            <w:right w:w="108" w:type="dxa"/>
          </w:tblCellMar>
        </w:tblPrEx>
        <w:tc>
          <w:tcPr>
            <w:tcW w:w="658" w:type="dxa"/>
            <w:vMerge/>
          </w:tcPr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444CB3" w:rsidRPr="007772E9" w:rsidRDefault="00444CB3" w:rsidP="00713B4C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電業管制機關同意函</w:t>
            </w:r>
          </w:p>
          <w:p w:rsidR="00444CB3" w:rsidRPr="007772E9" w:rsidRDefault="00444CB3" w:rsidP="00713B4C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三擇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70" w:type="dxa"/>
          </w:tcPr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併網型直供</w:t>
            </w:r>
            <w:proofErr w:type="gramEnd"/>
            <w:r w:rsidRPr="007772E9">
              <w:rPr>
                <w:rFonts w:hint="eastAsia"/>
                <w:szCs w:val="24"/>
              </w:rPr>
              <w:t>，免附</w:t>
            </w:r>
          </w:p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獨立</w:t>
            </w:r>
            <w:proofErr w:type="gramStart"/>
            <w:r w:rsidRPr="007772E9">
              <w:rPr>
                <w:rFonts w:hint="eastAsia"/>
                <w:szCs w:val="24"/>
              </w:rPr>
              <w:t>型直供</w:t>
            </w:r>
            <w:proofErr w:type="gramEnd"/>
            <w:r w:rsidRPr="007772E9">
              <w:rPr>
                <w:rFonts w:hint="eastAsia"/>
                <w:szCs w:val="24"/>
              </w:rPr>
              <w:t>，</w:t>
            </w:r>
            <w:proofErr w:type="gramStart"/>
            <w:r w:rsidRPr="007772E9">
              <w:rPr>
                <w:rFonts w:hint="eastAsia"/>
                <w:szCs w:val="24"/>
              </w:rPr>
              <w:t>同意函號</w:t>
            </w:r>
            <w:proofErr w:type="gramEnd"/>
            <w:r w:rsidRPr="007772E9">
              <w:rPr>
                <w:rFonts w:hint="eastAsia"/>
                <w:szCs w:val="24"/>
              </w:rPr>
              <w:t>：</w:t>
            </w:r>
          </w:p>
          <w:p w:rsidR="00444CB3" w:rsidRPr="007772E9" w:rsidRDefault="00444CB3" w:rsidP="008C3BFA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Pr="007772E9">
              <w:rPr>
                <w:rFonts w:hint="eastAsia"/>
                <w:szCs w:val="24"/>
                <w:u w:val="single"/>
              </w:rPr>
              <w:t xml:space="preserve">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其他經電業</w:t>
            </w:r>
            <w:proofErr w:type="gramEnd"/>
            <w:r w:rsidRPr="007772E9">
              <w:rPr>
                <w:rFonts w:hint="eastAsia"/>
                <w:szCs w:val="24"/>
              </w:rPr>
              <w:t>管制機關同意，</w:t>
            </w:r>
            <w:proofErr w:type="gramStart"/>
            <w:r w:rsidRPr="007772E9">
              <w:rPr>
                <w:rFonts w:hint="eastAsia"/>
                <w:szCs w:val="24"/>
              </w:rPr>
              <w:t>函號</w:t>
            </w:r>
            <w:proofErr w:type="gramEnd"/>
            <w:r w:rsidRPr="007772E9">
              <w:rPr>
                <w:rFonts w:hint="eastAsia"/>
                <w:szCs w:val="24"/>
              </w:rPr>
              <w:t>：</w:t>
            </w:r>
          </w:p>
          <w:p w:rsidR="00444CB3" w:rsidRPr="007772E9" w:rsidRDefault="00444CB3" w:rsidP="008C3BFA">
            <w:pPr>
              <w:pStyle w:val="ad"/>
              <w:spacing w:beforeLines="0" w:before="0" w:line="240" w:lineRule="auto"/>
              <w:ind w:leftChars="0" w:left="360"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  <w:u w:val="single"/>
              </w:rPr>
              <w:t xml:space="preserve">                            </w:t>
            </w:r>
            <w:r w:rsidR="00EF7A2A">
              <w:rPr>
                <w:rFonts w:hint="eastAsia"/>
                <w:szCs w:val="24"/>
                <w:u w:val="single"/>
              </w:rPr>
              <w:t xml:space="preserve">   </w:t>
            </w:r>
            <w:r w:rsidRPr="007772E9">
              <w:rPr>
                <w:rFonts w:hint="eastAsia"/>
                <w:szCs w:val="24"/>
                <w:u w:val="single"/>
              </w:rPr>
              <w:t xml:space="preserve"> </w:t>
            </w:r>
            <w:r w:rsidRPr="007772E9">
              <w:rPr>
                <w:rFonts w:hint="eastAsia"/>
                <w:szCs w:val="24"/>
                <w:u w:val="single"/>
              </w:rPr>
              <w:t xml:space="preserve">　　</w:t>
            </w:r>
          </w:p>
        </w:tc>
      </w:tr>
      <w:tr w:rsidR="007772E9" w:rsidRPr="007772E9" w:rsidTr="003D27AD">
        <w:tblPrEx>
          <w:tblCellMar>
            <w:left w:w="108" w:type="dxa"/>
            <w:right w:w="108" w:type="dxa"/>
          </w:tblCellMar>
        </w:tblPrEx>
        <w:tc>
          <w:tcPr>
            <w:tcW w:w="658" w:type="dxa"/>
            <w:vMerge/>
          </w:tcPr>
          <w:p w:rsidR="00444CB3" w:rsidRPr="007772E9" w:rsidRDefault="00444CB3" w:rsidP="00713B4C">
            <w:pPr>
              <w:spacing w:beforeLines="0" w:before="0" w:line="240" w:lineRule="atLeast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444CB3" w:rsidRPr="007772E9" w:rsidRDefault="00444CB3" w:rsidP="00713B4C">
            <w:pPr>
              <w:spacing w:beforeLines="0" w:before="0" w:line="240" w:lineRule="auto"/>
              <w:ind w:firstLineChars="0" w:firstLine="0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未</w:t>
            </w:r>
            <w:proofErr w:type="gramStart"/>
            <w:r w:rsidRPr="007772E9">
              <w:rPr>
                <w:rFonts w:hint="eastAsia"/>
                <w:szCs w:val="24"/>
              </w:rPr>
              <w:t>併網切</w:t>
            </w:r>
            <w:proofErr w:type="gramEnd"/>
            <w:r w:rsidRPr="007772E9">
              <w:rPr>
                <w:rFonts w:hint="eastAsia"/>
                <w:szCs w:val="24"/>
              </w:rPr>
              <w:t>結書</w:t>
            </w:r>
          </w:p>
          <w:p w:rsidR="00444CB3" w:rsidRPr="007772E9" w:rsidRDefault="00444CB3" w:rsidP="00713B4C">
            <w:pPr>
              <w:spacing w:beforeLines="0" w:before="0" w:line="240" w:lineRule="auto"/>
              <w:ind w:firstLineChars="0" w:firstLine="0"/>
              <w:rPr>
                <w:sz w:val="16"/>
                <w:szCs w:val="16"/>
              </w:rPr>
            </w:pPr>
            <w:r w:rsidRPr="007772E9">
              <w:rPr>
                <w:rFonts w:hint="eastAsia"/>
                <w:sz w:val="16"/>
                <w:szCs w:val="16"/>
              </w:rPr>
              <w:t>(</w:t>
            </w:r>
            <w:r w:rsidRPr="007772E9">
              <w:rPr>
                <w:rFonts w:hint="eastAsia"/>
                <w:sz w:val="16"/>
                <w:szCs w:val="16"/>
              </w:rPr>
              <w:t>二擇</w:t>
            </w:r>
            <w:proofErr w:type="gramStart"/>
            <w:r w:rsidRPr="007772E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772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70" w:type="dxa"/>
          </w:tcPr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併網型直供</w:t>
            </w:r>
            <w:proofErr w:type="gramEnd"/>
            <w:r w:rsidRPr="007772E9">
              <w:rPr>
                <w:rFonts w:hint="eastAsia"/>
                <w:szCs w:val="24"/>
              </w:rPr>
              <w:t>，免附</w:t>
            </w:r>
          </w:p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r w:rsidRPr="007772E9">
              <w:rPr>
                <w:rFonts w:hint="eastAsia"/>
                <w:szCs w:val="24"/>
              </w:rPr>
              <w:t>獨立</w:t>
            </w:r>
            <w:proofErr w:type="gramStart"/>
            <w:r w:rsidRPr="007772E9">
              <w:rPr>
                <w:rFonts w:hint="eastAsia"/>
                <w:szCs w:val="24"/>
              </w:rPr>
              <w:t>型直供</w:t>
            </w:r>
            <w:proofErr w:type="gramEnd"/>
            <w:r w:rsidRPr="007772E9">
              <w:rPr>
                <w:rFonts w:hint="eastAsia"/>
                <w:szCs w:val="24"/>
              </w:rPr>
              <w:t>，檢附未</w:t>
            </w:r>
            <w:proofErr w:type="gramStart"/>
            <w:r w:rsidRPr="007772E9">
              <w:rPr>
                <w:rFonts w:hint="eastAsia"/>
                <w:szCs w:val="24"/>
              </w:rPr>
              <w:t>併網切</w:t>
            </w:r>
            <w:proofErr w:type="gramEnd"/>
            <w:r w:rsidRPr="007772E9">
              <w:rPr>
                <w:rFonts w:hint="eastAsia"/>
                <w:szCs w:val="24"/>
              </w:rPr>
              <w:t>結書</w:t>
            </w:r>
          </w:p>
          <w:p w:rsidR="00444CB3" w:rsidRPr="007772E9" w:rsidRDefault="00444CB3" w:rsidP="00444CB3">
            <w:pPr>
              <w:pStyle w:val="ad"/>
              <w:numPr>
                <w:ilvl w:val="0"/>
                <w:numId w:val="26"/>
              </w:numPr>
              <w:spacing w:beforeLines="0" w:before="0" w:line="240" w:lineRule="auto"/>
              <w:ind w:leftChars="0" w:rightChars="-41" w:right="-98" w:firstLineChars="0" w:hanging="422"/>
              <w:rPr>
                <w:szCs w:val="24"/>
              </w:rPr>
            </w:pPr>
            <w:proofErr w:type="gramStart"/>
            <w:r w:rsidRPr="007772E9">
              <w:rPr>
                <w:rFonts w:hint="eastAsia"/>
                <w:szCs w:val="24"/>
              </w:rPr>
              <w:t>其他經電業</w:t>
            </w:r>
            <w:proofErr w:type="gramEnd"/>
            <w:r w:rsidRPr="007772E9">
              <w:rPr>
                <w:rFonts w:hint="eastAsia"/>
                <w:szCs w:val="24"/>
              </w:rPr>
              <w:t>管制機關同意，免附</w:t>
            </w:r>
          </w:p>
        </w:tc>
      </w:tr>
    </w:tbl>
    <w:p w:rsidR="0049141C" w:rsidRPr="007772E9" w:rsidRDefault="000E6659" w:rsidP="00663E08">
      <w:pPr>
        <w:spacing w:beforeLines="0" w:before="0" w:line="240" w:lineRule="atLeast"/>
        <w:ind w:leftChars="400" w:left="960" w:firstLineChars="0" w:firstLine="0"/>
      </w:pPr>
      <w:r w:rsidRPr="007772E9">
        <w:rPr>
          <w:rFonts w:hint="eastAsia"/>
          <w:sz w:val="16"/>
          <w:szCs w:val="16"/>
        </w:rPr>
        <w:t>(</w:t>
      </w:r>
      <w:r w:rsidRPr="007772E9">
        <w:rPr>
          <w:rFonts w:hint="eastAsia"/>
          <w:sz w:val="16"/>
          <w:szCs w:val="16"/>
        </w:rPr>
        <w:t>表格不足時，請自行增加</w:t>
      </w:r>
      <w:r w:rsidRPr="007772E9">
        <w:rPr>
          <w:rFonts w:hint="eastAsia"/>
          <w:sz w:val="16"/>
          <w:szCs w:val="16"/>
        </w:rPr>
        <w:t xml:space="preserve">) </w:t>
      </w:r>
      <w:r w:rsidR="001134AB" w:rsidRPr="007772E9">
        <w:rPr>
          <w:rFonts w:hint="eastAsia"/>
          <w:sz w:val="16"/>
          <w:szCs w:val="16"/>
        </w:rPr>
        <w:t>(</w:t>
      </w:r>
      <w:r w:rsidR="001134AB" w:rsidRPr="007772E9">
        <w:rPr>
          <w:rFonts w:hint="eastAsia"/>
          <w:sz w:val="16"/>
          <w:szCs w:val="16"/>
        </w:rPr>
        <w:t>以上文件如為</w:t>
      </w:r>
      <w:proofErr w:type="gramStart"/>
      <w:r w:rsidR="001134AB" w:rsidRPr="007772E9">
        <w:rPr>
          <w:rFonts w:hint="eastAsia"/>
          <w:sz w:val="16"/>
          <w:szCs w:val="16"/>
        </w:rPr>
        <w:t>影本者</w:t>
      </w:r>
      <w:proofErr w:type="gramEnd"/>
      <w:r w:rsidR="001134AB" w:rsidRPr="007772E9">
        <w:rPr>
          <w:rFonts w:hint="eastAsia"/>
          <w:sz w:val="16"/>
          <w:szCs w:val="16"/>
        </w:rPr>
        <w:t>，須確認與正本相符，並</w:t>
      </w:r>
      <w:r w:rsidR="00913187" w:rsidRPr="007772E9">
        <w:rPr>
          <w:rFonts w:hint="eastAsia"/>
          <w:sz w:val="16"/>
          <w:szCs w:val="16"/>
        </w:rPr>
        <w:t>應</w:t>
      </w:r>
      <w:r w:rsidR="001134AB" w:rsidRPr="007772E9">
        <w:rPr>
          <w:rFonts w:hint="eastAsia"/>
          <w:sz w:val="16"/>
          <w:szCs w:val="16"/>
        </w:rPr>
        <w:t>加</w:t>
      </w:r>
      <w:proofErr w:type="gramStart"/>
      <w:r w:rsidR="001134AB" w:rsidRPr="007772E9">
        <w:rPr>
          <w:rFonts w:hint="eastAsia"/>
          <w:sz w:val="16"/>
          <w:szCs w:val="16"/>
        </w:rPr>
        <w:t>註</w:t>
      </w:r>
      <w:proofErr w:type="gramEnd"/>
      <w:r w:rsidR="001134AB" w:rsidRPr="007772E9">
        <w:rPr>
          <w:rFonts w:hint="eastAsia"/>
          <w:sz w:val="16"/>
          <w:szCs w:val="16"/>
        </w:rPr>
        <w:t>「與正本相符」</w:t>
      </w:r>
      <w:r w:rsidR="001134AB" w:rsidRPr="007772E9">
        <w:rPr>
          <w:rFonts w:hint="eastAsia"/>
          <w:sz w:val="16"/>
          <w:szCs w:val="16"/>
        </w:rPr>
        <w:t>)</w:t>
      </w:r>
    </w:p>
    <w:sectPr w:rsidR="0049141C" w:rsidRPr="007772E9" w:rsidSect="0098120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8" w:bottom="1134" w:left="1418" w:header="567" w:footer="5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69" w:rsidRDefault="00513A69" w:rsidP="00A41E0D">
      <w:pPr>
        <w:spacing w:before="120"/>
      </w:pPr>
      <w:r>
        <w:separator/>
      </w:r>
    </w:p>
  </w:endnote>
  <w:endnote w:type="continuationSeparator" w:id="0">
    <w:p w:rsidR="00513A69" w:rsidRDefault="00513A69" w:rsidP="00A41E0D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A41E0D">
    <w:pPr>
      <w:pStyle w:val="a6"/>
      <w:spacing w:after="120"/>
    </w:pPr>
    <w:r>
      <w:rPr>
        <w:rFonts w:hint="eastAsia"/>
      </w:rPr>
      <w:t>第</w:t>
    </w:r>
    <w:r>
      <w:fldChar w:fldCharType="begin"/>
    </w:r>
    <w:r>
      <w:instrText xml:space="preserve"> PAGE </w:instrText>
    </w:r>
    <w:r>
      <w:fldChar w:fldCharType="separate"/>
    </w:r>
    <w:r w:rsidR="000A0789">
      <w:rPr>
        <w:noProof/>
      </w:rPr>
      <w:t>1</w:t>
    </w:r>
    <w:r>
      <w:fldChar w:fldCharType="end"/>
    </w:r>
    <w:r>
      <w:rPr>
        <w:rFonts w:hint="eastAsia"/>
      </w:rPr>
      <w:t>頁</w:t>
    </w:r>
    <w:r>
      <w:rPr>
        <w:rFonts w:hint="eastAsia"/>
      </w:rPr>
      <w:t>/</w:t>
    </w:r>
    <w:r>
      <w:rPr>
        <w:rFonts w:hint="eastAsia"/>
      </w:rPr>
      <w:t>共</w:t>
    </w:r>
    <w:r w:rsidR="00513A69">
      <w:fldChar w:fldCharType="begin"/>
    </w:r>
    <w:r w:rsidR="00513A69">
      <w:instrText xml:space="preserve"> NUMPAGES </w:instrText>
    </w:r>
    <w:r w:rsidR="00513A69">
      <w:fldChar w:fldCharType="separate"/>
    </w:r>
    <w:r w:rsidR="000A0789">
      <w:rPr>
        <w:noProof/>
      </w:rPr>
      <w:t>3</w:t>
    </w:r>
    <w:r w:rsidR="00513A69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69" w:rsidRDefault="00513A69" w:rsidP="00EC4D5F">
      <w:pPr>
        <w:spacing w:before="120"/>
      </w:pPr>
      <w:r>
        <w:separator/>
      </w:r>
    </w:p>
  </w:footnote>
  <w:footnote w:type="continuationSeparator" w:id="0">
    <w:p w:rsidR="00513A69" w:rsidRDefault="00513A69" w:rsidP="00A41E0D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A41E0D">
    <w:pPr>
      <w:pStyle w:val="a7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CF2AA0">
    <w:pPr>
      <w:pStyle w:val="a7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A41E0D">
    <w:pPr>
      <w:pStyle w:val="a7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5F"/>
    <w:multiLevelType w:val="hybridMultilevel"/>
    <w:tmpl w:val="59267BDC"/>
    <w:lvl w:ilvl="0" w:tplc="21E2543E">
      <w:start w:val="1"/>
      <w:numFmt w:val="bullet"/>
      <w:pStyle w:val="a"/>
      <w:lvlText w:val=""/>
      <w:lvlJc w:val="left"/>
      <w:pPr>
        <w:ind w:left="11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">
    <w:nsid w:val="07114F3F"/>
    <w:multiLevelType w:val="hybridMultilevel"/>
    <w:tmpl w:val="028E3B86"/>
    <w:lvl w:ilvl="0" w:tplc="22E0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AC5AB4"/>
    <w:multiLevelType w:val="hybridMultilevel"/>
    <w:tmpl w:val="2D30E5CE"/>
    <w:lvl w:ilvl="0" w:tplc="0D90C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D3B23"/>
    <w:multiLevelType w:val="hybridMultilevel"/>
    <w:tmpl w:val="920415DE"/>
    <w:lvl w:ilvl="0" w:tplc="81D8D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410A0"/>
    <w:multiLevelType w:val="hybridMultilevel"/>
    <w:tmpl w:val="11C4F43E"/>
    <w:lvl w:ilvl="0" w:tplc="E2046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E90349"/>
    <w:multiLevelType w:val="hybridMultilevel"/>
    <w:tmpl w:val="001819F4"/>
    <w:lvl w:ilvl="0" w:tplc="91E0B158">
      <w:start w:val="1"/>
      <w:numFmt w:val="taiwaneseCountingThousand"/>
      <w:lvlText w:val="第%1章"/>
      <w:lvlJc w:val="left"/>
      <w:pPr>
        <w:ind w:left="1515" w:hanging="15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32CDA"/>
    <w:multiLevelType w:val="hybridMultilevel"/>
    <w:tmpl w:val="CBA86BAC"/>
    <w:lvl w:ilvl="0" w:tplc="220A35E0">
      <w:start w:val="1"/>
      <w:numFmt w:val="bullet"/>
      <w:lvlText w:val="─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025A31"/>
    <w:multiLevelType w:val="hybridMultilevel"/>
    <w:tmpl w:val="042C6ABA"/>
    <w:lvl w:ilvl="0" w:tplc="7C26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572080"/>
    <w:multiLevelType w:val="multilevel"/>
    <w:tmpl w:val="F6A22C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E32BD1"/>
    <w:multiLevelType w:val="hybridMultilevel"/>
    <w:tmpl w:val="0A20BBCC"/>
    <w:lvl w:ilvl="0" w:tplc="31062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D62435"/>
    <w:multiLevelType w:val="hybridMultilevel"/>
    <w:tmpl w:val="82D0D910"/>
    <w:lvl w:ilvl="0" w:tplc="EBF0D8D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423FC6"/>
    <w:multiLevelType w:val="hybridMultilevel"/>
    <w:tmpl w:val="CB5E68DE"/>
    <w:lvl w:ilvl="0" w:tplc="9064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335D8B"/>
    <w:multiLevelType w:val="hybridMultilevel"/>
    <w:tmpl w:val="7082CF9C"/>
    <w:lvl w:ilvl="0" w:tplc="B92A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5C7102"/>
    <w:multiLevelType w:val="multilevel"/>
    <w:tmpl w:val="319C9AD4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4">
    <w:nsid w:val="35036192"/>
    <w:multiLevelType w:val="hybridMultilevel"/>
    <w:tmpl w:val="7FBA8C30"/>
    <w:lvl w:ilvl="0" w:tplc="8976D742">
      <w:start w:val="3"/>
      <w:numFmt w:val="bullet"/>
      <w:lvlText w:val="-"/>
      <w:lvlJc w:val="left"/>
      <w:pPr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>
    <w:nsid w:val="384E4789"/>
    <w:multiLevelType w:val="hybridMultilevel"/>
    <w:tmpl w:val="37D8A0EE"/>
    <w:lvl w:ilvl="0" w:tplc="E7AC6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461FB4"/>
    <w:multiLevelType w:val="multilevel"/>
    <w:tmpl w:val="04E4D7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F8F1BDA"/>
    <w:multiLevelType w:val="hybridMultilevel"/>
    <w:tmpl w:val="6AA6C84A"/>
    <w:lvl w:ilvl="0" w:tplc="C92E9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847050"/>
    <w:multiLevelType w:val="hybridMultilevel"/>
    <w:tmpl w:val="AD5AF726"/>
    <w:lvl w:ilvl="0" w:tplc="43D22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DE65CA"/>
    <w:multiLevelType w:val="hybridMultilevel"/>
    <w:tmpl w:val="0EE6CFEC"/>
    <w:lvl w:ilvl="0" w:tplc="22AC8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F6B82E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A107CE"/>
    <w:multiLevelType w:val="hybridMultilevel"/>
    <w:tmpl w:val="FBEC300E"/>
    <w:lvl w:ilvl="0" w:tplc="19CE7256">
      <w:start w:val="1"/>
      <w:numFmt w:val="decimal"/>
      <w:pStyle w:val="5"/>
      <w:lvlText w:val="(%1)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1">
    <w:nsid w:val="72D0585D"/>
    <w:multiLevelType w:val="multilevel"/>
    <w:tmpl w:val="561282C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91E383B"/>
    <w:multiLevelType w:val="hybridMultilevel"/>
    <w:tmpl w:val="BEC40934"/>
    <w:lvl w:ilvl="0" w:tplc="9B2EA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3C2324"/>
    <w:multiLevelType w:val="multilevel"/>
    <w:tmpl w:val="A232D1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B793255"/>
    <w:multiLevelType w:val="hybridMultilevel"/>
    <w:tmpl w:val="C4D83E30"/>
    <w:lvl w:ilvl="0" w:tplc="EE84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E72325"/>
    <w:multiLevelType w:val="hybridMultilevel"/>
    <w:tmpl w:val="AF944C0A"/>
    <w:lvl w:ilvl="0" w:tplc="D5BC4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3"/>
  </w:num>
  <w:num w:numId="5">
    <w:abstractNumId w:val="5"/>
  </w:num>
  <w:num w:numId="6">
    <w:abstractNumId w:val="21"/>
  </w:num>
  <w:num w:numId="7">
    <w:abstractNumId w:val="24"/>
  </w:num>
  <w:num w:numId="8">
    <w:abstractNumId w:val="16"/>
  </w:num>
  <w:num w:numId="9">
    <w:abstractNumId w:val="23"/>
  </w:num>
  <w:num w:numId="10">
    <w:abstractNumId w:val="8"/>
  </w:num>
  <w:num w:numId="11">
    <w:abstractNumId w:val="1"/>
  </w:num>
  <w:num w:numId="12">
    <w:abstractNumId w:val="25"/>
  </w:num>
  <w:num w:numId="13">
    <w:abstractNumId w:val="22"/>
  </w:num>
  <w:num w:numId="14">
    <w:abstractNumId w:val="4"/>
  </w:num>
  <w:num w:numId="15">
    <w:abstractNumId w:val="17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  <w:num w:numId="20">
    <w:abstractNumId w:val="9"/>
  </w:num>
  <w:num w:numId="21">
    <w:abstractNumId w:val="12"/>
  </w:num>
  <w:num w:numId="22">
    <w:abstractNumId w:val="7"/>
  </w:num>
  <w:num w:numId="23">
    <w:abstractNumId w:val="3"/>
  </w:num>
  <w:num w:numId="24">
    <w:abstractNumId w:val="14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1C"/>
    <w:rsid w:val="00000D4C"/>
    <w:rsid w:val="00002A14"/>
    <w:rsid w:val="00005DA8"/>
    <w:rsid w:val="00007E8D"/>
    <w:rsid w:val="000144DB"/>
    <w:rsid w:val="00015120"/>
    <w:rsid w:val="00015649"/>
    <w:rsid w:val="000165E2"/>
    <w:rsid w:val="00022860"/>
    <w:rsid w:val="00024DD1"/>
    <w:rsid w:val="00025CAA"/>
    <w:rsid w:val="00025D45"/>
    <w:rsid w:val="00027509"/>
    <w:rsid w:val="00027601"/>
    <w:rsid w:val="00031D01"/>
    <w:rsid w:val="00034BDF"/>
    <w:rsid w:val="00034EE9"/>
    <w:rsid w:val="00037256"/>
    <w:rsid w:val="00040395"/>
    <w:rsid w:val="00041C14"/>
    <w:rsid w:val="00043829"/>
    <w:rsid w:val="000459A7"/>
    <w:rsid w:val="00045F3C"/>
    <w:rsid w:val="0004663C"/>
    <w:rsid w:val="00046B45"/>
    <w:rsid w:val="00047C57"/>
    <w:rsid w:val="00047FDD"/>
    <w:rsid w:val="000511D7"/>
    <w:rsid w:val="0005213D"/>
    <w:rsid w:val="000525DE"/>
    <w:rsid w:val="000526D5"/>
    <w:rsid w:val="00052FD0"/>
    <w:rsid w:val="00053F6A"/>
    <w:rsid w:val="00055EA4"/>
    <w:rsid w:val="00060F68"/>
    <w:rsid w:val="000635B1"/>
    <w:rsid w:val="000653FE"/>
    <w:rsid w:val="000701AF"/>
    <w:rsid w:val="0007210A"/>
    <w:rsid w:val="000728E9"/>
    <w:rsid w:val="00075EE3"/>
    <w:rsid w:val="0008080A"/>
    <w:rsid w:val="00080D5B"/>
    <w:rsid w:val="0008501E"/>
    <w:rsid w:val="0008581E"/>
    <w:rsid w:val="000925A3"/>
    <w:rsid w:val="00092D47"/>
    <w:rsid w:val="000935AD"/>
    <w:rsid w:val="00095720"/>
    <w:rsid w:val="000A0789"/>
    <w:rsid w:val="000A0BCA"/>
    <w:rsid w:val="000A3898"/>
    <w:rsid w:val="000B0390"/>
    <w:rsid w:val="000B46DB"/>
    <w:rsid w:val="000B7A21"/>
    <w:rsid w:val="000C1155"/>
    <w:rsid w:val="000C5B6F"/>
    <w:rsid w:val="000C6244"/>
    <w:rsid w:val="000C6FE0"/>
    <w:rsid w:val="000C723D"/>
    <w:rsid w:val="000C729E"/>
    <w:rsid w:val="000D073D"/>
    <w:rsid w:val="000D09B0"/>
    <w:rsid w:val="000D400E"/>
    <w:rsid w:val="000D570B"/>
    <w:rsid w:val="000D5FC6"/>
    <w:rsid w:val="000D77DC"/>
    <w:rsid w:val="000D7958"/>
    <w:rsid w:val="000E5936"/>
    <w:rsid w:val="000E6659"/>
    <w:rsid w:val="000E6894"/>
    <w:rsid w:val="000F0147"/>
    <w:rsid w:val="000F20A7"/>
    <w:rsid w:val="000F6107"/>
    <w:rsid w:val="000F62D8"/>
    <w:rsid w:val="000F776B"/>
    <w:rsid w:val="00100077"/>
    <w:rsid w:val="00100986"/>
    <w:rsid w:val="0010235B"/>
    <w:rsid w:val="001034BB"/>
    <w:rsid w:val="0010480D"/>
    <w:rsid w:val="0010539F"/>
    <w:rsid w:val="00107A52"/>
    <w:rsid w:val="0011056D"/>
    <w:rsid w:val="001105DA"/>
    <w:rsid w:val="00110805"/>
    <w:rsid w:val="0011166B"/>
    <w:rsid w:val="001124CE"/>
    <w:rsid w:val="001134AB"/>
    <w:rsid w:val="00115393"/>
    <w:rsid w:val="00115490"/>
    <w:rsid w:val="0011678C"/>
    <w:rsid w:val="001209B4"/>
    <w:rsid w:val="001209E7"/>
    <w:rsid w:val="00120E61"/>
    <w:rsid w:val="0012259B"/>
    <w:rsid w:val="00123196"/>
    <w:rsid w:val="00123DFD"/>
    <w:rsid w:val="0012537E"/>
    <w:rsid w:val="00131D7A"/>
    <w:rsid w:val="00137D2A"/>
    <w:rsid w:val="0014076D"/>
    <w:rsid w:val="00141500"/>
    <w:rsid w:val="001460F7"/>
    <w:rsid w:val="00146DDE"/>
    <w:rsid w:val="00150FE5"/>
    <w:rsid w:val="001552E9"/>
    <w:rsid w:val="0015553E"/>
    <w:rsid w:val="00156A32"/>
    <w:rsid w:val="00156AFB"/>
    <w:rsid w:val="00157627"/>
    <w:rsid w:val="001634E8"/>
    <w:rsid w:val="0016380A"/>
    <w:rsid w:val="00166B90"/>
    <w:rsid w:val="00167E68"/>
    <w:rsid w:val="001702F7"/>
    <w:rsid w:val="0017112E"/>
    <w:rsid w:val="00171FC8"/>
    <w:rsid w:val="0017210C"/>
    <w:rsid w:val="00172787"/>
    <w:rsid w:val="00173CBF"/>
    <w:rsid w:val="00175EE9"/>
    <w:rsid w:val="00181AD7"/>
    <w:rsid w:val="0018397C"/>
    <w:rsid w:val="001863BB"/>
    <w:rsid w:val="00186CD4"/>
    <w:rsid w:val="00187745"/>
    <w:rsid w:val="00187F36"/>
    <w:rsid w:val="00191C03"/>
    <w:rsid w:val="00193F9B"/>
    <w:rsid w:val="00194AD0"/>
    <w:rsid w:val="00195CD0"/>
    <w:rsid w:val="00196C92"/>
    <w:rsid w:val="001A2816"/>
    <w:rsid w:val="001A3F93"/>
    <w:rsid w:val="001A6B4D"/>
    <w:rsid w:val="001B10A4"/>
    <w:rsid w:val="001B1245"/>
    <w:rsid w:val="001B24B1"/>
    <w:rsid w:val="001B3CF3"/>
    <w:rsid w:val="001B450F"/>
    <w:rsid w:val="001B50A8"/>
    <w:rsid w:val="001B5252"/>
    <w:rsid w:val="001B62B4"/>
    <w:rsid w:val="001B6615"/>
    <w:rsid w:val="001B6FEA"/>
    <w:rsid w:val="001B708E"/>
    <w:rsid w:val="001C0414"/>
    <w:rsid w:val="001C4D8D"/>
    <w:rsid w:val="001C559D"/>
    <w:rsid w:val="001C630C"/>
    <w:rsid w:val="001D3134"/>
    <w:rsid w:val="001D354A"/>
    <w:rsid w:val="001D3A9A"/>
    <w:rsid w:val="001D4C23"/>
    <w:rsid w:val="001D562F"/>
    <w:rsid w:val="001D6BF4"/>
    <w:rsid w:val="001D7FD6"/>
    <w:rsid w:val="001E0066"/>
    <w:rsid w:val="001E0A1B"/>
    <w:rsid w:val="001E1B9F"/>
    <w:rsid w:val="001E34E9"/>
    <w:rsid w:val="001E3DE5"/>
    <w:rsid w:val="001E424D"/>
    <w:rsid w:val="001E630D"/>
    <w:rsid w:val="001E6328"/>
    <w:rsid w:val="001E72B1"/>
    <w:rsid w:val="001E7C69"/>
    <w:rsid w:val="001F04C6"/>
    <w:rsid w:val="001F2B68"/>
    <w:rsid w:val="001F3064"/>
    <w:rsid w:val="001F4F68"/>
    <w:rsid w:val="001F5CDC"/>
    <w:rsid w:val="00200839"/>
    <w:rsid w:val="002012FF"/>
    <w:rsid w:val="00202DE2"/>
    <w:rsid w:val="00204593"/>
    <w:rsid w:val="00206632"/>
    <w:rsid w:val="00207A3B"/>
    <w:rsid w:val="0021030E"/>
    <w:rsid w:val="00211157"/>
    <w:rsid w:val="00212052"/>
    <w:rsid w:val="00212CBC"/>
    <w:rsid w:val="00214459"/>
    <w:rsid w:val="00217D00"/>
    <w:rsid w:val="0022166C"/>
    <w:rsid w:val="00223AC1"/>
    <w:rsid w:val="00223B59"/>
    <w:rsid w:val="002261EA"/>
    <w:rsid w:val="00227527"/>
    <w:rsid w:val="002277C6"/>
    <w:rsid w:val="00227FED"/>
    <w:rsid w:val="0023035C"/>
    <w:rsid w:val="002319E8"/>
    <w:rsid w:val="00232E46"/>
    <w:rsid w:val="00234915"/>
    <w:rsid w:val="002351C7"/>
    <w:rsid w:val="00235321"/>
    <w:rsid w:val="00235DF8"/>
    <w:rsid w:val="00240211"/>
    <w:rsid w:val="00240229"/>
    <w:rsid w:val="0024144A"/>
    <w:rsid w:val="0024314B"/>
    <w:rsid w:val="00246C40"/>
    <w:rsid w:val="00247C92"/>
    <w:rsid w:val="00247F57"/>
    <w:rsid w:val="00254211"/>
    <w:rsid w:val="00257A8D"/>
    <w:rsid w:val="002602DB"/>
    <w:rsid w:val="00263245"/>
    <w:rsid w:val="0026390A"/>
    <w:rsid w:val="002645EC"/>
    <w:rsid w:val="00264E85"/>
    <w:rsid w:val="00267918"/>
    <w:rsid w:val="00272A83"/>
    <w:rsid w:val="0027514B"/>
    <w:rsid w:val="00275C7A"/>
    <w:rsid w:val="00276635"/>
    <w:rsid w:val="0028194F"/>
    <w:rsid w:val="00282BD1"/>
    <w:rsid w:val="002840B2"/>
    <w:rsid w:val="002853DA"/>
    <w:rsid w:val="002904E8"/>
    <w:rsid w:val="0029140C"/>
    <w:rsid w:val="0029485D"/>
    <w:rsid w:val="00294EAD"/>
    <w:rsid w:val="002955A7"/>
    <w:rsid w:val="0029594B"/>
    <w:rsid w:val="0029597E"/>
    <w:rsid w:val="00295BE4"/>
    <w:rsid w:val="00297E98"/>
    <w:rsid w:val="002A0FF2"/>
    <w:rsid w:val="002A115A"/>
    <w:rsid w:val="002B31FB"/>
    <w:rsid w:val="002B5D6E"/>
    <w:rsid w:val="002B638B"/>
    <w:rsid w:val="002B6427"/>
    <w:rsid w:val="002B7834"/>
    <w:rsid w:val="002C38CD"/>
    <w:rsid w:val="002C7672"/>
    <w:rsid w:val="002D0366"/>
    <w:rsid w:val="002D0D38"/>
    <w:rsid w:val="002D0D44"/>
    <w:rsid w:val="002D2345"/>
    <w:rsid w:val="002D25A8"/>
    <w:rsid w:val="002D262A"/>
    <w:rsid w:val="002D4505"/>
    <w:rsid w:val="002D5271"/>
    <w:rsid w:val="002D6860"/>
    <w:rsid w:val="002D6B89"/>
    <w:rsid w:val="002D76A4"/>
    <w:rsid w:val="002E09C6"/>
    <w:rsid w:val="002E0EB5"/>
    <w:rsid w:val="002E14BE"/>
    <w:rsid w:val="002E27FC"/>
    <w:rsid w:val="002E2F29"/>
    <w:rsid w:val="002E3CF5"/>
    <w:rsid w:val="002E5871"/>
    <w:rsid w:val="002E6F52"/>
    <w:rsid w:val="002E72B9"/>
    <w:rsid w:val="002F28D9"/>
    <w:rsid w:val="002F3A55"/>
    <w:rsid w:val="002F4893"/>
    <w:rsid w:val="002F6409"/>
    <w:rsid w:val="002F6ECC"/>
    <w:rsid w:val="002F714E"/>
    <w:rsid w:val="00300F1F"/>
    <w:rsid w:val="003019D3"/>
    <w:rsid w:val="00302D68"/>
    <w:rsid w:val="0030379C"/>
    <w:rsid w:val="0030383A"/>
    <w:rsid w:val="00304593"/>
    <w:rsid w:val="00307771"/>
    <w:rsid w:val="003105B4"/>
    <w:rsid w:val="00311B79"/>
    <w:rsid w:val="0031429B"/>
    <w:rsid w:val="00315E1C"/>
    <w:rsid w:val="00317008"/>
    <w:rsid w:val="00317A28"/>
    <w:rsid w:val="00320D15"/>
    <w:rsid w:val="00322D08"/>
    <w:rsid w:val="003235AE"/>
    <w:rsid w:val="003270AE"/>
    <w:rsid w:val="003300C0"/>
    <w:rsid w:val="003322C2"/>
    <w:rsid w:val="003331A7"/>
    <w:rsid w:val="00333E22"/>
    <w:rsid w:val="00334181"/>
    <w:rsid w:val="003357A6"/>
    <w:rsid w:val="00335C4E"/>
    <w:rsid w:val="00340872"/>
    <w:rsid w:val="003410C4"/>
    <w:rsid w:val="003438A5"/>
    <w:rsid w:val="00343A10"/>
    <w:rsid w:val="00345BB6"/>
    <w:rsid w:val="00350268"/>
    <w:rsid w:val="00351AD7"/>
    <w:rsid w:val="0035282B"/>
    <w:rsid w:val="00353CD0"/>
    <w:rsid w:val="0035685F"/>
    <w:rsid w:val="003572DB"/>
    <w:rsid w:val="00362CD1"/>
    <w:rsid w:val="00364B16"/>
    <w:rsid w:val="00366233"/>
    <w:rsid w:val="00370846"/>
    <w:rsid w:val="00370EB7"/>
    <w:rsid w:val="00371B75"/>
    <w:rsid w:val="00373598"/>
    <w:rsid w:val="00373DEE"/>
    <w:rsid w:val="003751BA"/>
    <w:rsid w:val="0037534F"/>
    <w:rsid w:val="003778FA"/>
    <w:rsid w:val="00380288"/>
    <w:rsid w:val="003803F0"/>
    <w:rsid w:val="00381989"/>
    <w:rsid w:val="00381A03"/>
    <w:rsid w:val="00382516"/>
    <w:rsid w:val="003834E7"/>
    <w:rsid w:val="003870FC"/>
    <w:rsid w:val="00387DFF"/>
    <w:rsid w:val="00394307"/>
    <w:rsid w:val="00396A5A"/>
    <w:rsid w:val="003A30AF"/>
    <w:rsid w:val="003A3BF8"/>
    <w:rsid w:val="003A636A"/>
    <w:rsid w:val="003A68B7"/>
    <w:rsid w:val="003B14FD"/>
    <w:rsid w:val="003B15C1"/>
    <w:rsid w:val="003B3A86"/>
    <w:rsid w:val="003B47FF"/>
    <w:rsid w:val="003B5D98"/>
    <w:rsid w:val="003B5DE4"/>
    <w:rsid w:val="003B69A7"/>
    <w:rsid w:val="003C0BD7"/>
    <w:rsid w:val="003C2474"/>
    <w:rsid w:val="003C3CFC"/>
    <w:rsid w:val="003C68D0"/>
    <w:rsid w:val="003D011E"/>
    <w:rsid w:val="003D1479"/>
    <w:rsid w:val="003D27AD"/>
    <w:rsid w:val="003D4DDE"/>
    <w:rsid w:val="003D59E8"/>
    <w:rsid w:val="003D7893"/>
    <w:rsid w:val="003E02AD"/>
    <w:rsid w:val="003E1959"/>
    <w:rsid w:val="003E4A77"/>
    <w:rsid w:val="003E5DC3"/>
    <w:rsid w:val="003F18D8"/>
    <w:rsid w:val="003F2181"/>
    <w:rsid w:val="003F2E87"/>
    <w:rsid w:val="003F35DF"/>
    <w:rsid w:val="003F38DD"/>
    <w:rsid w:val="003F6B9C"/>
    <w:rsid w:val="003F6E3C"/>
    <w:rsid w:val="00402CF9"/>
    <w:rsid w:val="00407EFB"/>
    <w:rsid w:val="00410491"/>
    <w:rsid w:val="0041194B"/>
    <w:rsid w:val="00414727"/>
    <w:rsid w:val="00416840"/>
    <w:rsid w:val="0041705E"/>
    <w:rsid w:val="00417504"/>
    <w:rsid w:val="004202F4"/>
    <w:rsid w:val="00420B84"/>
    <w:rsid w:val="00421865"/>
    <w:rsid w:val="0042473D"/>
    <w:rsid w:val="0042564A"/>
    <w:rsid w:val="00426FD3"/>
    <w:rsid w:val="00432677"/>
    <w:rsid w:val="0043334C"/>
    <w:rsid w:val="00433F41"/>
    <w:rsid w:val="00434D55"/>
    <w:rsid w:val="00437D12"/>
    <w:rsid w:val="0044442D"/>
    <w:rsid w:val="004444B9"/>
    <w:rsid w:val="00444CB3"/>
    <w:rsid w:val="004464A2"/>
    <w:rsid w:val="00446E27"/>
    <w:rsid w:val="00450D50"/>
    <w:rsid w:val="00451FDE"/>
    <w:rsid w:val="00452AF7"/>
    <w:rsid w:val="004548BE"/>
    <w:rsid w:val="00455560"/>
    <w:rsid w:val="0045783A"/>
    <w:rsid w:val="0046141D"/>
    <w:rsid w:val="00463CA8"/>
    <w:rsid w:val="0046404A"/>
    <w:rsid w:val="00467896"/>
    <w:rsid w:val="00467D39"/>
    <w:rsid w:val="0047059B"/>
    <w:rsid w:val="00471D4E"/>
    <w:rsid w:val="004741A9"/>
    <w:rsid w:val="00475B43"/>
    <w:rsid w:val="004821C8"/>
    <w:rsid w:val="00485CB0"/>
    <w:rsid w:val="00490595"/>
    <w:rsid w:val="00490E6E"/>
    <w:rsid w:val="0049141C"/>
    <w:rsid w:val="0049211F"/>
    <w:rsid w:val="00494B31"/>
    <w:rsid w:val="00496768"/>
    <w:rsid w:val="0049755E"/>
    <w:rsid w:val="004A2456"/>
    <w:rsid w:val="004B0789"/>
    <w:rsid w:val="004B0CAC"/>
    <w:rsid w:val="004B1BC0"/>
    <w:rsid w:val="004B2E77"/>
    <w:rsid w:val="004B40D1"/>
    <w:rsid w:val="004B59CF"/>
    <w:rsid w:val="004B607C"/>
    <w:rsid w:val="004B65D4"/>
    <w:rsid w:val="004C051C"/>
    <w:rsid w:val="004C0D19"/>
    <w:rsid w:val="004C1F94"/>
    <w:rsid w:val="004C2BE1"/>
    <w:rsid w:val="004C3FB6"/>
    <w:rsid w:val="004D06A4"/>
    <w:rsid w:val="004D1D96"/>
    <w:rsid w:val="004D622A"/>
    <w:rsid w:val="004D62C8"/>
    <w:rsid w:val="004D64A2"/>
    <w:rsid w:val="004D6949"/>
    <w:rsid w:val="004E1B3A"/>
    <w:rsid w:val="004E2071"/>
    <w:rsid w:val="004E2A84"/>
    <w:rsid w:val="004E320E"/>
    <w:rsid w:val="004E3227"/>
    <w:rsid w:val="004E36DD"/>
    <w:rsid w:val="004E6047"/>
    <w:rsid w:val="004E652F"/>
    <w:rsid w:val="004E6DC0"/>
    <w:rsid w:val="004E75B6"/>
    <w:rsid w:val="004F072E"/>
    <w:rsid w:val="004F5B9F"/>
    <w:rsid w:val="004F5C51"/>
    <w:rsid w:val="004F602A"/>
    <w:rsid w:val="004F77EF"/>
    <w:rsid w:val="004F7ABE"/>
    <w:rsid w:val="005011F3"/>
    <w:rsid w:val="00501ABC"/>
    <w:rsid w:val="00502B10"/>
    <w:rsid w:val="00503193"/>
    <w:rsid w:val="00504E14"/>
    <w:rsid w:val="0050533E"/>
    <w:rsid w:val="00505E77"/>
    <w:rsid w:val="005073E2"/>
    <w:rsid w:val="00510C71"/>
    <w:rsid w:val="0051103C"/>
    <w:rsid w:val="00511475"/>
    <w:rsid w:val="005119D8"/>
    <w:rsid w:val="00512013"/>
    <w:rsid w:val="005127AE"/>
    <w:rsid w:val="00512F55"/>
    <w:rsid w:val="00513A69"/>
    <w:rsid w:val="005176A1"/>
    <w:rsid w:val="00521EF2"/>
    <w:rsid w:val="00522C92"/>
    <w:rsid w:val="00523472"/>
    <w:rsid w:val="00524D3A"/>
    <w:rsid w:val="00524DAE"/>
    <w:rsid w:val="0053038F"/>
    <w:rsid w:val="005308C1"/>
    <w:rsid w:val="005327D8"/>
    <w:rsid w:val="005370B3"/>
    <w:rsid w:val="00541883"/>
    <w:rsid w:val="00541B61"/>
    <w:rsid w:val="00542554"/>
    <w:rsid w:val="00544593"/>
    <w:rsid w:val="005456B2"/>
    <w:rsid w:val="00546A95"/>
    <w:rsid w:val="00546B0E"/>
    <w:rsid w:val="00547189"/>
    <w:rsid w:val="005504CD"/>
    <w:rsid w:val="00552241"/>
    <w:rsid w:val="00553D97"/>
    <w:rsid w:val="005565EC"/>
    <w:rsid w:val="005566D9"/>
    <w:rsid w:val="00556CCA"/>
    <w:rsid w:val="0055767A"/>
    <w:rsid w:val="005623B9"/>
    <w:rsid w:val="005641A8"/>
    <w:rsid w:val="00565378"/>
    <w:rsid w:val="00565BD7"/>
    <w:rsid w:val="00566714"/>
    <w:rsid w:val="00566B56"/>
    <w:rsid w:val="00567333"/>
    <w:rsid w:val="00570D07"/>
    <w:rsid w:val="00572A88"/>
    <w:rsid w:val="00573A25"/>
    <w:rsid w:val="00573D62"/>
    <w:rsid w:val="00574342"/>
    <w:rsid w:val="0057507C"/>
    <w:rsid w:val="005764CB"/>
    <w:rsid w:val="00577A60"/>
    <w:rsid w:val="00581621"/>
    <w:rsid w:val="00581B6C"/>
    <w:rsid w:val="00584409"/>
    <w:rsid w:val="00584C28"/>
    <w:rsid w:val="0058695A"/>
    <w:rsid w:val="00587DBE"/>
    <w:rsid w:val="00590471"/>
    <w:rsid w:val="00591B2E"/>
    <w:rsid w:val="00592CB0"/>
    <w:rsid w:val="00593238"/>
    <w:rsid w:val="00595095"/>
    <w:rsid w:val="005959CA"/>
    <w:rsid w:val="005960FF"/>
    <w:rsid w:val="005961C9"/>
    <w:rsid w:val="00596770"/>
    <w:rsid w:val="005971A3"/>
    <w:rsid w:val="00597326"/>
    <w:rsid w:val="00597815"/>
    <w:rsid w:val="00597A95"/>
    <w:rsid w:val="005A0D17"/>
    <w:rsid w:val="005A15DA"/>
    <w:rsid w:val="005A4728"/>
    <w:rsid w:val="005A525B"/>
    <w:rsid w:val="005A5F29"/>
    <w:rsid w:val="005A79B7"/>
    <w:rsid w:val="005A7EED"/>
    <w:rsid w:val="005B0C67"/>
    <w:rsid w:val="005B0D92"/>
    <w:rsid w:val="005B163A"/>
    <w:rsid w:val="005B21D4"/>
    <w:rsid w:val="005B3140"/>
    <w:rsid w:val="005B3E03"/>
    <w:rsid w:val="005B4F75"/>
    <w:rsid w:val="005B5012"/>
    <w:rsid w:val="005C00DC"/>
    <w:rsid w:val="005C1D84"/>
    <w:rsid w:val="005C22B8"/>
    <w:rsid w:val="005C38C0"/>
    <w:rsid w:val="005C47CF"/>
    <w:rsid w:val="005D1E24"/>
    <w:rsid w:val="005D314D"/>
    <w:rsid w:val="005D5A75"/>
    <w:rsid w:val="005D63EE"/>
    <w:rsid w:val="005E00E4"/>
    <w:rsid w:val="005E08BE"/>
    <w:rsid w:val="005E18A0"/>
    <w:rsid w:val="005E45B4"/>
    <w:rsid w:val="005E5DC0"/>
    <w:rsid w:val="005E60F2"/>
    <w:rsid w:val="005E7D2D"/>
    <w:rsid w:val="005F3D38"/>
    <w:rsid w:val="005F41A0"/>
    <w:rsid w:val="005F49AC"/>
    <w:rsid w:val="00602B73"/>
    <w:rsid w:val="00603148"/>
    <w:rsid w:val="0060422A"/>
    <w:rsid w:val="00605FD8"/>
    <w:rsid w:val="006061B6"/>
    <w:rsid w:val="00610C1F"/>
    <w:rsid w:val="0061372D"/>
    <w:rsid w:val="006145CB"/>
    <w:rsid w:val="00614D82"/>
    <w:rsid w:val="00615BDA"/>
    <w:rsid w:val="00620C9E"/>
    <w:rsid w:val="00620CC7"/>
    <w:rsid w:val="00625D28"/>
    <w:rsid w:val="00627156"/>
    <w:rsid w:val="00632BCA"/>
    <w:rsid w:val="006338D6"/>
    <w:rsid w:val="0063450D"/>
    <w:rsid w:val="006368BD"/>
    <w:rsid w:val="0063770F"/>
    <w:rsid w:val="0063778F"/>
    <w:rsid w:val="006379DF"/>
    <w:rsid w:val="00640ABB"/>
    <w:rsid w:val="00642AB6"/>
    <w:rsid w:val="00643C24"/>
    <w:rsid w:val="0064653A"/>
    <w:rsid w:val="006508BE"/>
    <w:rsid w:val="00650A2E"/>
    <w:rsid w:val="00652DB1"/>
    <w:rsid w:val="0065401F"/>
    <w:rsid w:val="006549E4"/>
    <w:rsid w:val="00654EF9"/>
    <w:rsid w:val="0065507D"/>
    <w:rsid w:val="00656AD0"/>
    <w:rsid w:val="00657D47"/>
    <w:rsid w:val="00661F0A"/>
    <w:rsid w:val="00662546"/>
    <w:rsid w:val="00663AC9"/>
    <w:rsid w:val="00663E08"/>
    <w:rsid w:val="006650F5"/>
    <w:rsid w:val="00665BD6"/>
    <w:rsid w:val="006709E8"/>
    <w:rsid w:val="00670F94"/>
    <w:rsid w:val="006714B6"/>
    <w:rsid w:val="00671B95"/>
    <w:rsid w:val="00671CAF"/>
    <w:rsid w:val="006726A3"/>
    <w:rsid w:val="006737E3"/>
    <w:rsid w:val="00674770"/>
    <w:rsid w:val="00674BB0"/>
    <w:rsid w:val="0067515A"/>
    <w:rsid w:val="006755DF"/>
    <w:rsid w:val="0067573A"/>
    <w:rsid w:val="00675779"/>
    <w:rsid w:val="0067697E"/>
    <w:rsid w:val="00681B08"/>
    <w:rsid w:val="00682B7F"/>
    <w:rsid w:val="00682D50"/>
    <w:rsid w:val="0068438E"/>
    <w:rsid w:val="00685280"/>
    <w:rsid w:val="00685FF7"/>
    <w:rsid w:val="00687966"/>
    <w:rsid w:val="00687C81"/>
    <w:rsid w:val="006912BB"/>
    <w:rsid w:val="0069469E"/>
    <w:rsid w:val="00694CF1"/>
    <w:rsid w:val="0069630A"/>
    <w:rsid w:val="006A0C0D"/>
    <w:rsid w:val="006A1D58"/>
    <w:rsid w:val="006A2857"/>
    <w:rsid w:val="006A3A93"/>
    <w:rsid w:val="006A457A"/>
    <w:rsid w:val="006A4F7B"/>
    <w:rsid w:val="006A6342"/>
    <w:rsid w:val="006A6B4E"/>
    <w:rsid w:val="006A6F9D"/>
    <w:rsid w:val="006A7213"/>
    <w:rsid w:val="006A7A64"/>
    <w:rsid w:val="006B2047"/>
    <w:rsid w:val="006B2DD7"/>
    <w:rsid w:val="006B2F5E"/>
    <w:rsid w:val="006B6BBC"/>
    <w:rsid w:val="006C1880"/>
    <w:rsid w:val="006C4DC6"/>
    <w:rsid w:val="006C62C6"/>
    <w:rsid w:val="006C6DF1"/>
    <w:rsid w:val="006D1243"/>
    <w:rsid w:val="006D1B4C"/>
    <w:rsid w:val="006D20C8"/>
    <w:rsid w:val="006D3692"/>
    <w:rsid w:val="006D3D30"/>
    <w:rsid w:val="006D5F67"/>
    <w:rsid w:val="006D6607"/>
    <w:rsid w:val="006D6A9E"/>
    <w:rsid w:val="006D7026"/>
    <w:rsid w:val="006D73F6"/>
    <w:rsid w:val="006D7D66"/>
    <w:rsid w:val="006E07D6"/>
    <w:rsid w:val="006E11CC"/>
    <w:rsid w:val="006E1BDF"/>
    <w:rsid w:val="006E53D2"/>
    <w:rsid w:val="006F0DB0"/>
    <w:rsid w:val="006F1144"/>
    <w:rsid w:val="006F2E3D"/>
    <w:rsid w:val="006F50BF"/>
    <w:rsid w:val="006F7360"/>
    <w:rsid w:val="00700574"/>
    <w:rsid w:val="0070093B"/>
    <w:rsid w:val="007020C1"/>
    <w:rsid w:val="00702129"/>
    <w:rsid w:val="00703653"/>
    <w:rsid w:val="0070632A"/>
    <w:rsid w:val="007063A4"/>
    <w:rsid w:val="007074D1"/>
    <w:rsid w:val="00710BEB"/>
    <w:rsid w:val="007111CA"/>
    <w:rsid w:val="0071432F"/>
    <w:rsid w:val="007150B1"/>
    <w:rsid w:val="0071682C"/>
    <w:rsid w:val="0071695C"/>
    <w:rsid w:val="00717D59"/>
    <w:rsid w:val="00720AFE"/>
    <w:rsid w:val="0072269D"/>
    <w:rsid w:val="00726344"/>
    <w:rsid w:val="00727959"/>
    <w:rsid w:val="0073077A"/>
    <w:rsid w:val="00733ED3"/>
    <w:rsid w:val="00734A7D"/>
    <w:rsid w:val="00736CFB"/>
    <w:rsid w:val="00741B09"/>
    <w:rsid w:val="00741C1B"/>
    <w:rsid w:val="0074388A"/>
    <w:rsid w:val="00744189"/>
    <w:rsid w:val="00747676"/>
    <w:rsid w:val="00750FA1"/>
    <w:rsid w:val="00751B9A"/>
    <w:rsid w:val="00754F74"/>
    <w:rsid w:val="007573B9"/>
    <w:rsid w:val="007610C0"/>
    <w:rsid w:val="007615B5"/>
    <w:rsid w:val="00762BEC"/>
    <w:rsid w:val="00763696"/>
    <w:rsid w:val="00764EED"/>
    <w:rsid w:val="00765442"/>
    <w:rsid w:val="00765627"/>
    <w:rsid w:val="00765A3E"/>
    <w:rsid w:val="00765E08"/>
    <w:rsid w:val="00766F5F"/>
    <w:rsid w:val="00771812"/>
    <w:rsid w:val="00771B0B"/>
    <w:rsid w:val="00773178"/>
    <w:rsid w:val="00773CDB"/>
    <w:rsid w:val="00774DBE"/>
    <w:rsid w:val="0077652C"/>
    <w:rsid w:val="007772E9"/>
    <w:rsid w:val="00777E26"/>
    <w:rsid w:val="0078152A"/>
    <w:rsid w:val="0078189B"/>
    <w:rsid w:val="00782268"/>
    <w:rsid w:val="0078373E"/>
    <w:rsid w:val="00786625"/>
    <w:rsid w:val="00790718"/>
    <w:rsid w:val="00793842"/>
    <w:rsid w:val="00793EAD"/>
    <w:rsid w:val="00794FB6"/>
    <w:rsid w:val="007A15A0"/>
    <w:rsid w:val="007A43CF"/>
    <w:rsid w:val="007A4ED4"/>
    <w:rsid w:val="007A6342"/>
    <w:rsid w:val="007B0417"/>
    <w:rsid w:val="007B121F"/>
    <w:rsid w:val="007B1333"/>
    <w:rsid w:val="007B149E"/>
    <w:rsid w:val="007B3687"/>
    <w:rsid w:val="007C072E"/>
    <w:rsid w:val="007C0C85"/>
    <w:rsid w:val="007C121D"/>
    <w:rsid w:val="007C5200"/>
    <w:rsid w:val="007C5BC1"/>
    <w:rsid w:val="007C61CA"/>
    <w:rsid w:val="007C6A8E"/>
    <w:rsid w:val="007C7105"/>
    <w:rsid w:val="007C79F1"/>
    <w:rsid w:val="007D1721"/>
    <w:rsid w:val="007D26A1"/>
    <w:rsid w:val="007D3EB3"/>
    <w:rsid w:val="007D4956"/>
    <w:rsid w:val="007D5061"/>
    <w:rsid w:val="007D6B70"/>
    <w:rsid w:val="007D70AB"/>
    <w:rsid w:val="007D7320"/>
    <w:rsid w:val="007D7474"/>
    <w:rsid w:val="007E0771"/>
    <w:rsid w:val="007E0F11"/>
    <w:rsid w:val="007E24D8"/>
    <w:rsid w:val="007E50B8"/>
    <w:rsid w:val="007E5181"/>
    <w:rsid w:val="007E60F7"/>
    <w:rsid w:val="007E7BD7"/>
    <w:rsid w:val="007F115A"/>
    <w:rsid w:val="007F2305"/>
    <w:rsid w:val="007F2C99"/>
    <w:rsid w:val="007F43EF"/>
    <w:rsid w:val="007F797D"/>
    <w:rsid w:val="00800DD5"/>
    <w:rsid w:val="00801E53"/>
    <w:rsid w:val="00802254"/>
    <w:rsid w:val="00802557"/>
    <w:rsid w:val="008025E4"/>
    <w:rsid w:val="0080308A"/>
    <w:rsid w:val="008042C7"/>
    <w:rsid w:val="008043BB"/>
    <w:rsid w:val="00804AFA"/>
    <w:rsid w:val="008075B7"/>
    <w:rsid w:val="00807B0D"/>
    <w:rsid w:val="008109E0"/>
    <w:rsid w:val="00814653"/>
    <w:rsid w:val="0081615E"/>
    <w:rsid w:val="00820C2D"/>
    <w:rsid w:val="008233D0"/>
    <w:rsid w:val="00824AF5"/>
    <w:rsid w:val="00827259"/>
    <w:rsid w:val="00827A55"/>
    <w:rsid w:val="00827EA7"/>
    <w:rsid w:val="0083102E"/>
    <w:rsid w:val="00832C2F"/>
    <w:rsid w:val="0083419C"/>
    <w:rsid w:val="00834254"/>
    <w:rsid w:val="00835192"/>
    <w:rsid w:val="00835883"/>
    <w:rsid w:val="00837FDD"/>
    <w:rsid w:val="00840FE5"/>
    <w:rsid w:val="0084110B"/>
    <w:rsid w:val="00841E0A"/>
    <w:rsid w:val="00842A7E"/>
    <w:rsid w:val="00842B12"/>
    <w:rsid w:val="00842FC5"/>
    <w:rsid w:val="00843E75"/>
    <w:rsid w:val="00845BAE"/>
    <w:rsid w:val="00846656"/>
    <w:rsid w:val="00847059"/>
    <w:rsid w:val="0085212D"/>
    <w:rsid w:val="008534A4"/>
    <w:rsid w:val="00857F69"/>
    <w:rsid w:val="008602C8"/>
    <w:rsid w:val="00863713"/>
    <w:rsid w:val="00863F4C"/>
    <w:rsid w:val="0087397B"/>
    <w:rsid w:val="00874431"/>
    <w:rsid w:val="00880D3C"/>
    <w:rsid w:val="00881507"/>
    <w:rsid w:val="00883A5F"/>
    <w:rsid w:val="008860F1"/>
    <w:rsid w:val="00886C70"/>
    <w:rsid w:val="00890360"/>
    <w:rsid w:val="00890667"/>
    <w:rsid w:val="008957B1"/>
    <w:rsid w:val="00895D61"/>
    <w:rsid w:val="00897E30"/>
    <w:rsid w:val="008A2D07"/>
    <w:rsid w:val="008A3FFE"/>
    <w:rsid w:val="008A49E8"/>
    <w:rsid w:val="008A6BEC"/>
    <w:rsid w:val="008A748B"/>
    <w:rsid w:val="008B161F"/>
    <w:rsid w:val="008B36F1"/>
    <w:rsid w:val="008B39C4"/>
    <w:rsid w:val="008B5A8B"/>
    <w:rsid w:val="008B5D47"/>
    <w:rsid w:val="008B5E08"/>
    <w:rsid w:val="008C0D1B"/>
    <w:rsid w:val="008C141C"/>
    <w:rsid w:val="008C16EB"/>
    <w:rsid w:val="008C241D"/>
    <w:rsid w:val="008C2C53"/>
    <w:rsid w:val="008C5AA6"/>
    <w:rsid w:val="008D10C3"/>
    <w:rsid w:val="008D1295"/>
    <w:rsid w:val="008D27B0"/>
    <w:rsid w:val="008D2890"/>
    <w:rsid w:val="008D314F"/>
    <w:rsid w:val="008D3394"/>
    <w:rsid w:val="008D3DC2"/>
    <w:rsid w:val="008D4E1E"/>
    <w:rsid w:val="008D6471"/>
    <w:rsid w:val="008D66EF"/>
    <w:rsid w:val="008D716D"/>
    <w:rsid w:val="008E02A9"/>
    <w:rsid w:val="008E0E6A"/>
    <w:rsid w:val="008E18DE"/>
    <w:rsid w:val="008E2846"/>
    <w:rsid w:val="008E4006"/>
    <w:rsid w:val="008E5790"/>
    <w:rsid w:val="008E6185"/>
    <w:rsid w:val="008E656F"/>
    <w:rsid w:val="008F23E7"/>
    <w:rsid w:val="008F2A7F"/>
    <w:rsid w:val="008F362F"/>
    <w:rsid w:val="008F6729"/>
    <w:rsid w:val="008F73D8"/>
    <w:rsid w:val="0090099B"/>
    <w:rsid w:val="009015E7"/>
    <w:rsid w:val="009017D0"/>
    <w:rsid w:val="00901EC9"/>
    <w:rsid w:val="0090411E"/>
    <w:rsid w:val="00904582"/>
    <w:rsid w:val="00904672"/>
    <w:rsid w:val="00905532"/>
    <w:rsid w:val="009109B4"/>
    <w:rsid w:val="00910BBF"/>
    <w:rsid w:val="00913187"/>
    <w:rsid w:val="0091591A"/>
    <w:rsid w:val="00917754"/>
    <w:rsid w:val="00920099"/>
    <w:rsid w:val="009219F2"/>
    <w:rsid w:val="00924E87"/>
    <w:rsid w:val="00925108"/>
    <w:rsid w:val="0093015F"/>
    <w:rsid w:val="009335F2"/>
    <w:rsid w:val="00934494"/>
    <w:rsid w:val="009349AC"/>
    <w:rsid w:val="00934B04"/>
    <w:rsid w:val="00936719"/>
    <w:rsid w:val="00936CD9"/>
    <w:rsid w:val="00937378"/>
    <w:rsid w:val="00937BDC"/>
    <w:rsid w:val="00940612"/>
    <w:rsid w:val="00940DCE"/>
    <w:rsid w:val="0094258C"/>
    <w:rsid w:val="00943F64"/>
    <w:rsid w:val="00944E7A"/>
    <w:rsid w:val="009455B5"/>
    <w:rsid w:val="00947445"/>
    <w:rsid w:val="00947473"/>
    <w:rsid w:val="0095044D"/>
    <w:rsid w:val="00950FE6"/>
    <w:rsid w:val="00951482"/>
    <w:rsid w:val="00951703"/>
    <w:rsid w:val="00951936"/>
    <w:rsid w:val="00953DEB"/>
    <w:rsid w:val="00953E8F"/>
    <w:rsid w:val="00954330"/>
    <w:rsid w:val="00954372"/>
    <w:rsid w:val="009559CA"/>
    <w:rsid w:val="00955C86"/>
    <w:rsid w:val="00957D3C"/>
    <w:rsid w:val="009608EC"/>
    <w:rsid w:val="00962056"/>
    <w:rsid w:val="00963C4F"/>
    <w:rsid w:val="00963D8E"/>
    <w:rsid w:val="00964820"/>
    <w:rsid w:val="009656C6"/>
    <w:rsid w:val="0096786B"/>
    <w:rsid w:val="009702FA"/>
    <w:rsid w:val="009707E1"/>
    <w:rsid w:val="00970D13"/>
    <w:rsid w:val="00970DA0"/>
    <w:rsid w:val="00970FCE"/>
    <w:rsid w:val="009716CC"/>
    <w:rsid w:val="0097197C"/>
    <w:rsid w:val="0097252C"/>
    <w:rsid w:val="00974E9A"/>
    <w:rsid w:val="00975099"/>
    <w:rsid w:val="00975325"/>
    <w:rsid w:val="00977A60"/>
    <w:rsid w:val="00981207"/>
    <w:rsid w:val="00986804"/>
    <w:rsid w:val="00987F80"/>
    <w:rsid w:val="00990AF0"/>
    <w:rsid w:val="00991C8C"/>
    <w:rsid w:val="009924C9"/>
    <w:rsid w:val="00992D4E"/>
    <w:rsid w:val="00992F53"/>
    <w:rsid w:val="00993DA3"/>
    <w:rsid w:val="00994735"/>
    <w:rsid w:val="00997538"/>
    <w:rsid w:val="009A5E72"/>
    <w:rsid w:val="009B1330"/>
    <w:rsid w:val="009B18DD"/>
    <w:rsid w:val="009B1CC0"/>
    <w:rsid w:val="009B250C"/>
    <w:rsid w:val="009B3550"/>
    <w:rsid w:val="009B3F5D"/>
    <w:rsid w:val="009B55A9"/>
    <w:rsid w:val="009B6A68"/>
    <w:rsid w:val="009B75A3"/>
    <w:rsid w:val="009B7F4F"/>
    <w:rsid w:val="009C00DF"/>
    <w:rsid w:val="009C3F7C"/>
    <w:rsid w:val="009C4924"/>
    <w:rsid w:val="009C64D7"/>
    <w:rsid w:val="009C6DC1"/>
    <w:rsid w:val="009D1645"/>
    <w:rsid w:val="009D1734"/>
    <w:rsid w:val="009D25F9"/>
    <w:rsid w:val="009D356C"/>
    <w:rsid w:val="009D4375"/>
    <w:rsid w:val="009D4475"/>
    <w:rsid w:val="009E01EB"/>
    <w:rsid w:val="009E2410"/>
    <w:rsid w:val="009E328C"/>
    <w:rsid w:val="009E4AEE"/>
    <w:rsid w:val="009E590A"/>
    <w:rsid w:val="009F1425"/>
    <w:rsid w:val="009F3545"/>
    <w:rsid w:val="009F3C22"/>
    <w:rsid w:val="009F3FF7"/>
    <w:rsid w:val="009F42B4"/>
    <w:rsid w:val="009F616F"/>
    <w:rsid w:val="00A010CC"/>
    <w:rsid w:val="00A1039C"/>
    <w:rsid w:val="00A13DF3"/>
    <w:rsid w:val="00A14F4E"/>
    <w:rsid w:val="00A1519B"/>
    <w:rsid w:val="00A16681"/>
    <w:rsid w:val="00A16D8E"/>
    <w:rsid w:val="00A174BB"/>
    <w:rsid w:val="00A1767D"/>
    <w:rsid w:val="00A2291B"/>
    <w:rsid w:val="00A2412B"/>
    <w:rsid w:val="00A24181"/>
    <w:rsid w:val="00A25012"/>
    <w:rsid w:val="00A25540"/>
    <w:rsid w:val="00A26250"/>
    <w:rsid w:val="00A335EB"/>
    <w:rsid w:val="00A33AE4"/>
    <w:rsid w:val="00A3505B"/>
    <w:rsid w:val="00A355F8"/>
    <w:rsid w:val="00A365CB"/>
    <w:rsid w:val="00A37DC9"/>
    <w:rsid w:val="00A402A7"/>
    <w:rsid w:val="00A402AE"/>
    <w:rsid w:val="00A41E0D"/>
    <w:rsid w:val="00A4217F"/>
    <w:rsid w:val="00A42299"/>
    <w:rsid w:val="00A423C4"/>
    <w:rsid w:val="00A4241C"/>
    <w:rsid w:val="00A4364E"/>
    <w:rsid w:val="00A447D1"/>
    <w:rsid w:val="00A457FE"/>
    <w:rsid w:val="00A45E9A"/>
    <w:rsid w:val="00A46D14"/>
    <w:rsid w:val="00A47555"/>
    <w:rsid w:val="00A47556"/>
    <w:rsid w:val="00A50159"/>
    <w:rsid w:val="00A51647"/>
    <w:rsid w:val="00A52426"/>
    <w:rsid w:val="00A540DB"/>
    <w:rsid w:val="00A54BE0"/>
    <w:rsid w:val="00A55CF4"/>
    <w:rsid w:val="00A6420F"/>
    <w:rsid w:val="00A64AD0"/>
    <w:rsid w:val="00A719D2"/>
    <w:rsid w:val="00A71ED2"/>
    <w:rsid w:val="00A72280"/>
    <w:rsid w:val="00A73253"/>
    <w:rsid w:val="00A74718"/>
    <w:rsid w:val="00A747A0"/>
    <w:rsid w:val="00A752A1"/>
    <w:rsid w:val="00A753E8"/>
    <w:rsid w:val="00A756EC"/>
    <w:rsid w:val="00A7613D"/>
    <w:rsid w:val="00A810EE"/>
    <w:rsid w:val="00A82031"/>
    <w:rsid w:val="00A837B2"/>
    <w:rsid w:val="00A84741"/>
    <w:rsid w:val="00A86252"/>
    <w:rsid w:val="00A91056"/>
    <w:rsid w:val="00A941F1"/>
    <w:rsid w:val="00A9422B"/>
    <w:rsid w:val="00A951DF"/>
    <w:rsid w:val="00A9718B"/>
    <w:rsid w:val="00AA3D0F"/>
    <w:rsid w:val="00AB63FD"/>
    <w:rsid w:val="00AB6478"/>
    <w:rsid w:val="00AC3E94"/>
    <w:rsid w:val="00AC44D3"/>
    <w:rsid w:val="00AC46A8"/>
    <w:rsid w:val="00AC54EA"/>
    <w:rsid w:val="00AC584A"/>
    <w:rsid w:val="00AC5A4C"/>
    <w:rsid w:val="00AC7396"/>
    <w:rsid w:val="00AD2160"/>
    <w:rsid w:val="00AD406F"/>
    <w:rsid w:val="00AD5A9C"/>
    <w:rsid w:val="00AE2695"/>
    <w:rsid w:val="00AE482B"/>
    <w:rsid w:val="00AE58E7"/>
    <w:rsid w:val="00AE5CF2"/>
    <w:rsid w:val="00AF1A56"/>
    <w:rsid w:val="00AF1E4A"/>
    <w:rsid w:val="00AF31FB"/>
    <w:rsid w:val="00AF3CBB"/>
    <w:rsid w:val="00AF4CA0"/>
    <w:rsid w:val="00B002A2"/>
    <w:rsid w:val="00B0123D"/>
    <w:rsid w:val="00B02313"/>
    <w:rsid w:val="00B02C37"/>
    <w:rsid w:val="00B046CD"/>
    <w:rsid w:val="00B05EF6"/>
    <w:rsid w:val="00B076EE"/>
    <w:rsid w:val="00B0780F"/>
    <w:rsid w:val="00B0784B"/>
    <w:rsid w:val="00B1355C"/>
    <w:rsid w:val="00B14D9A"/>
    <w:rsid w:val="00B21ABD"/>
    <w:rsid w:val="00B22E15"/>
    <w:rsid w:val="00B230CF"/>
    <w:rsid w:val="00B2389F"/>
    <w:rsid w:val="00B25BEB"/>
    <w:rsid w:val="00B274AE"/>
    <w:rsid w:val="00B2788C"/>
    <w:rsid w:val="00B312AC"/>
    <w:rsid w:val="00B317E5"/>
    <w:rsid w:val="00B34E37"/>
    <w:rsid w:val="00B35633"/>
    <w:rsid w:val="00B3609F"/>
    <w:rsid w:val="00B3623E"/>
    <w:rsid w:val="00B37063"/>
    <w:rsid w:val="00B376FB"/>
    <w:rsid w:val="00B411ED"/>
    <w:rsid w:val="00B41D4E"/>
    <w:rsid w:val="00B43A98"/>
    <w:rsid w:val="00B44F11"/>
    <w:rsid w:val="00B4546C"/>
    <w:rsid w:val="00B4641B"/>
    <w:rsid w:val="00B4733E"/>
    <w:rsid w:val="00B510F3"/>
    <w:rsid w:val="00B52781"/>
    <w:rsid w:val="00B53281"/>
    <w:rsid w:val="00B53FBD"/>
    <w:rsid w:val="00B60CA3"/>
    <w:rsid w:val="00B66B3A"/>
    <w:rsid w:val="00B676C3"/>
    <w:rsid w:val="00B73C51"/>
    <w:rsid w:val="00B74EFE"/>
    <w:rsid w:val="00B7533C"/>
    <w:rsid w:val="00B81A74"/>
    <w:rsid w:val="00B84C68"/>
    <w:rsid w:val="00B86E3E"/>
    <w:rsid w:val="00B91ED4"/>
    <w:rsid w:val="00B92CB0"/>
    <w:rsid w:val="00B9303C"/>
    <w:rsid w:val="00B93BAA"/>
    <w:rsid w:val="00B95FCC"/>
    <w:rsid w:val="00B97C3A"/>
    <w:rsid w:val="00B97DFE"/>
    <w:rsid w:val="00BA0163"/>
    <w:rsid w:val="00BA33DF"/>
    <w:rsid w:val="00BA4925"/>
    <w:rsid w:val="00BA5347"/>
    <w:rsid w:val="00BA5916"/>
    <w:rsid w:val="00BA67C8"/>
    <w:rsid w:val="00BA6E18"/>
    <w:rsid w:val="00BA7240"/>
    <w:rsid w:val="00BB118F"/>
    <w:rsid w:val="00BC12E3"/>
    <w:rsid w:val="00BC566F"/>
    <w:rsid w:val="00BC5FB0"/>
    <w:rsid w:val="00BC701C"/>
    <w:rsid w:val="00BD1B2C"/>
    <w:rsid w:val="00BD1B8C"/>
    <w:rsid w:val="00BD2E49"/>
    <w:rsid w:val="00BD3753"/>
    <w:rsid w:val="00BD42D3"/>
    <w:rsid w:val="00BD4539"/>
    <w:rsid w:val="00BD76D8"/>
    <w:rsid w:val="00BD7775"/>
    <w:rsid w:val="00BD7DDD"/>
    <w:rsid w:val="00BE03E6"/>
    <w:rsid w:val="00BE29CE"/>
    <w:rsid w:val="00BE4FC1"/>
    <w:rsid w:val="00BE7170"/>
    <w:rsid w:val="00BE7495"/>
    <w:rsid w:val="00BE7D53"/>
    <w:rsid w:val="00BF1AC9"/>
    <w:rsid w:val="00BF6412"/>
    <w:rsid w:val="00C0002D"/>
    <w:rsid w:val="00C0052F"/>
    <w:rsid w:val="00C00D72"/>
    <w:rsid w:val="00C0251B"/>
    <w:rsid w:val="00C05DD5"/>
    <w:rsid w:val="00C06BC3"/>
    <w:rsid w:val="00C11AB8"/>
    <w:rsid w:val="00C11C62"/>
    <w:rsid w:val="00C14D4B"/>
    <w:rsid w:val="00C16F15"/>
    <w:rsid w:val="00C1768A"/>
    <w:rsid w:val="00C21D59"/>
    <w:rsid w:val="00C22BC7"/>
    <w:rsid w:val="00C24695"/>
    <w:rsid w:val="00C250EE"/>
    <w:rsid w:val="00C2680E"/>
    <w:rsid w:val="00C317E3"/>
    <w:rsid w:val="00C31CEB"/>
    <w:rsid w:val="00C33292"/>
    <w:rsid w:val="00C37606"/>
    <w:rsid w:val="00C400F2"/>
    <w:rsid w:val="00C40EE8"/>
    <w:rsid w:val="00C41413"/>
    <w:rsid w:val="00C41F42"/>
    <w:rsid w:val="00C450C3"/>
    <w:rsid w:val="00C45C1C"/>
    <w:rsid w:val="00C525DB"/>
    <w:rsid w:val="00C57702"/>
    <w:rsid w:val="00C60004"/>
    <w:rsid w:val="00C604CB"/>
    <w:rsid w:val="00C60C06"/>
    <w:rsid w:val="00C613C3"/>
    <w:rsid w:val="00C64806"/>
    <w:rsid w:val="00C64C7C"/>
    <w:rsid w:val="00C70E80"/>
    <w:rsid w:val="00C7166D"/>
    <w:rsid w:val="00C731B9"/>
    <w:rsid w:val="00C733D5"/>
    <w:rsid w:val="00C733F5"/>
    <w:rsid w:val="00C77234"/>
    <w:rsid w:val="00C772FB"/>
    <w:rsid w:val="00C807F5"/>
    <w:rsid w:val="00C812DB"/>
    <w:rsid w:val="00C83FD1"/>
    <w:rsid w:val="00C85F87"/>
    <w:rsid w:val="00C8602F"/>
    <w:rsid w:val="00C86B81"/>
    <w:rsid w:val="00C934C5"/>
    <w:rsid w:val="00C93569"/>
    <w:rsid w:val="00C952B4"/>
    <w:rsid w:val="00C96035"/>
    <w:rsid w:val="00CA42F9"/>
    <w:rsid w:val="00CA537D"/>
    <w:rsid w:val="00CA5708"/>
    <w:rsid w:val="00CA5BAD"/>
    <w:rsid w:val="00CA6094"/>
    <w:rsid w:val="00CB2B62"/>
    <w:rsid w:val="00CB544B"/>
    <w:rsid w:val="00CB7BB1"/>
    <w:rsid w:val="00CC133B"/>
    <w:rsid w:val="00CC1A92"/>
    <w:rsid w:val="00CC2386"/>
    <w:rsid w:val="00CC4DCD"/>
    <w:rsid w:val="00CC5CF9"/>
    <w:rsid w:val="00CC5EFB"/>
    <w:rsid w:val="00CD0058"/>
    <w:rsid w:val="00CD0DC7"/>
    <w:rsid w:val="00CD21C5"/>
    <w:rsid w:val="00CD25D3"/>
    <w:rsid w:val="00CD2CEF"/>
    <w:rsid w:val="00CD33AD"/>
    <w:rsid w:val="00CD4813"/>
    <w:rsid w:val="00CD5DBA"/>
    <w:rsid w:val="00CD71B3"/>
    <w:rsid w:val="00CE2E1B"/>
    <w:rsid w:val="00CE3E07"/>
    <w:rsid w:val="00CF0E58"/>
    <w:rsid w:val="00CF1F85"/>
    <w:rsid w:val="00CF2AA0"/>
    <w:rsid w:val="00CF3B9A"/>
    <w:rsid w:val="00CF4F94"/>
    <w:rsid w:val="00CF50D7"/>
    <w:rsid w:val="00CF5CAE"/>
    <w:rsid w:val="00CF6EB5"/>
    <w:rsid w:val="00D05547"/>
    <w:rsid w:val="00D07499"/>
    <w:rsid w:val="00D104C0"/>
    <w:rsid w:val="00D11620"/>
    <w:rsid w:val="00D13EFE"/>
    <w:rsid w:val="00D14F3B"/>
    <w:rsid w:val="00D1506D"/>
    <w:rsid w:val="00D15917"/>
    <w:rsid w:val="00D20EE8"/>
    <w:rsid w:val="00D2148B"/>
    <w:rsid w:val="00D22860"/>
    <w:rsid w:val="00D2465F"/>
    <w:rsid w:val="00D246D8"/>
    <w:rsid w:val="00D24D52"/>
    <w:rsid w:val="00D40B66"/>
    <w:rsid w:val="00D424AB"/>
    <w:rsid w:val="00D45CDC"/>
    <w:rsid w:val="00D466AA"/>
    <w:rsid w:val="00D46834"/>
    <w:rsid w:val="00D47064"/>
    <w:rsid w:val="00D4772F"/>
    <w:rsid w:val="00D50903"/>
    <w:rsid w:val="00D51977"/>
    <w:rsid w:val="00D51F0A"/>
    <w:rsid w:val="00D542DB"/>
    <w:rsid w:val="00D54F10"/>
    <w:rsid w:val="00D55387"/>
    <w:rsid w:val="00D56BDC"/>
    <w:rsid w:val="00D629EA"/>
    <w:rsid w:val="00D62A7E"/>
    <w:rsid w:val="00D62ACB"/>
    <w:rsid w:val="00D656FC"/>
    <w:rsid w:val="00D666D1"/>
    <w:rsid w:val="00D66B83"/>
    <w:rsid w:val="00D67408"/>
    <w:rsid w:val="00D704C8"/>
    <w:rsid w:val="00D75267"/>
    <w:rsid w:val="00D768CC"/>
    <w:rsid w:val="00D80699"/>
    <w:rsid w:val="00D816A0"/>
    <w:rsid w:val="00D8170A"/>
    <w:rsid w:val="00D82134"/>
    <w:rsid w:val="00D84311"/>
    <w:rsid w:val="00D8438F"/>
    <w:rsid w:val="00D84541"/>
    <w:rsid w:val="00D851C2"/>
    <w:rsid w:val="00D85400"/>
    <w:rsid w:val="00D85F63"/>
    <w:rsid w:val="00D86068"/>
    <w:rsid w:val="00D8662D"/>
    <w:rsid w:val="00D87F55"/>
    <w:rsid w:val="00D92020"/>
    <w:rsid w:val="00D93FD3"/>
    <w:rsid w:val="00DA1A6B"/>
    <w:rsid w:val="00DA3340"/>
    <w:rsid w:val="00DA62BF"/>
    <w:rsid w:val="00DA6ECE"/>
    <w:rsid w:val="00DA6FD0"/>
    <w:rsid w:val="00DB20FA"/>
    <w:rsid w:val="00DB662F"/>
    <w:rsid w:val="00DB7444"/>
    <w:rsid w:val="00DC0CD7"/>
    <w:rsid w:val="00DC2183"/>
    <w:rsid w:val="00DC42F0"/>
    <w:rsid w:val="00DC5F47"/>
    <w:rsid w:val="00DC6440"/>
    <w:rsid w:val="00DD4EAD"/>
    <w:rsid w:val="00DD57D7"/>
    <w:rsid w:val="00DD6E0D"/>
    <w:rsid w:val="00DD744D"/>
    <w:rsid w:val="00DD774D"/>
    <w:rsid w:val="00DE2256"/>
    <w:rsid w:val="00DE2B8B"/>
    <w:rsid w:val="00DE31D7"/>
    <w:rsid w:val="00DE40C6"/>
    <w:rsid w:val="00DE55E6"/>
    <w:rsid w:val="00DE65DA"/>
    <w:rsid w:val="00DE6686"/>
    <w:rsid w:val="00DE6A5D"/>
    <w:rsid w:val="00DE7B5D"/>
    <w:rsid w:val="00DF1016"/>
    <w:rsid w:val="00DF1269"/>
    <w:rsid w:val="00DF3C87"/>
    <w:rsid w:val="00DF79B8"/>
    <w:rsid w:val="00E00120"/>
    <w:rsid w:val="00E00180"/>
    <w:rsid w:val="00E00ED1"/>
    <w:rsid w:val="00E10232"/>
    <w:rsid w:val="00E13948"/>
    <w:rsid w:val="00E13964"/>
    <w:rsid w:val="00E21A6C"/>
    <w:rsid w:val="00E26673"/>
    <w:rsid w:val="00E30141"/>
    <w:rsid w:val="00E30525"/>
    <w:rsid w:val="00E30B68"/>
    <w:rsid w:val="00E37D69"/>
    <w:rsid w:val="00E403E8"/>
    <w:rsid w:val="00E434F8"/>
    <w:rsid w:val="00E43C29"/>
    <w:rsid w:val="00E43CEF"/>
    <w:rsid w:val="00E43D44"/>
    <w:rsid w:val="00E44152"/>
    <w:rsid w:val="00E505E5"/>
    <w:rsid w:val="00E54113"/>
    <w:rsid w:val="00E55807"/>
    <w:rsid w:val="00E60A43"/>
    <w:rsid w:val="00E61C49"/>
    <w:rsid w:val="00E628F6"/>
    <w:rsid w:val="00E65D5A"/>
    <w:rsid w:val="00E67A5E"/>
    <w:rsid w:val="00E70BA1"/>
    <w:rsid w:val="00E70F33"/>
    <w:rsid w:val="00E712D4"/>
    <w:rsid w:val="00E72AFF"/>
    <w:rsid w:val="00E73F41"/>
    <w:rsid w:val="00E752D3"/>
    <w:rsid w:val="00E765C4"/>
    <w:rsid w:val="00E76C8D"/>
    <w:rsid w:val="00E8080D"/>
    <w:rsid w:val="00E81153"/>
    <w:rsid w:val="00E81799"/>
    <w:rsid w:val="00E8301E"/>
    <w:rsid w:val="00E85371"/>
    <w:rsid w:val="00E85DDD"/>
    <w:rsid w:val="00E86D48"/>
    <w:rsid w:val="00E90529"/>
    <w:rsid w:val="00E90BCD"/>
    <w:rsid w:val="00E90E5F"/>
    <w:rsid w:val="00E92AC5"/>
    <w:rsid w:val="00E94A2A"/>
    <w:rsid w:val="00E97767"/>
    <w:rsid w:val="00EA00F0"/>
    <w:rsid w:val="00EA3863"/>
    <w:rsid w:val="00EA5000"/>
    <w:rsid w:val="00EA5CF3"/>
    <w:rsid w:val="00EA76CA"/>
    <w:rsid w:val="00EB2CF0"/>
    <w:rsid w:val="00EB2FCB"/>
    <w:rsid w:val="00EB5383"/>
    <w:rsid w:val="00EB5A41"/>
    <w:rsid w:val="00EB6A1B"/>
    <w:rsid w:val="00EC0B56"/>
    <w:rsid w:val="00EC0EDA"/>
    <w:rsid w:val="00EC17FD"/>
    <w:rsid w:val="00EC19D5"/>
    <w:rsid w:val="00EC1A6F"/>
    <w:rsid w:val="00EC3096"/>
    <w:rsid w:val="00EC3928"/>
    <w:rsid w:val="00EC3FBE"/>
    <w:rsid w:val="00EC4CE6"/>
    <w:rsid w:val="00EC4D5F"/>
    <w:rsid w:val="00EC58EE"/>
    <w:rsid w:val="00EC7BC0"/>
    <w:rsid w:val="00EC7F8F"/>
    <w:rsid w:val="00ED0CF7"/>
    <w:rsid w:val="00ED273B"/>
    <w:rsid w:val="00ED28FB"/>
    <w:rsid w:val="00ED2A4F"/>
    <w:rsid w:val="00ED2B74"/>
    <w:rsid w:val="00ED2CB7"/>
    <w:rsid w:val="00ED446C"/>
    <w:rsid w:val="00ED7F02"/>
    <w:rsid w:val="00EE0A04"/>
    <w:rsid w:val="00EE1DF8"/>
    <w:rsid w:val="00EE2F4C"/>
    <w:rsid w:val="00EF026F"/>
    <w:rsid w:val="00EF281B"/>
    <w:rsid w:val="00EF44D3"/>
    <w:rsid w:val="00EF69CF"/>
    <w:rsid w:val="00EF74B6"/>
    <w:rsid w:val="00EF7A2A"/>
    <w:rsid w:val="00F02C97"/>
    <w:rsid w:val="00F074EC"/>
    <w:rsid w:val="00F10C43"/>
    <w:rsid w:val="00F126B6"/>
    <w:rsid w:val="00F139CA"/>
    <w:rsid w:val="00F154DF"/>
    <w:rsid w:val="00F16635"/>
    <w:rsid w:val="00F16783"/>
    <w:rsid w:val="00F210D1"/>
    <w:rsid w:val="00F21D67"/>
    <w:rsid w:val="00F22E07"/>
    <w:rsid w:val="00F23AAC"/>
    <w:rsid w:val="00F26783"/>
    <w:rsid w:val="00F27C32"/>
    <w:rsid w:val="00F3122E"/>
    <w:rsid w:val="00F3281B"/>
    <w:rsid w:val="00F333AA"/>
    <w:rsid w:val="00F3380E"/>
    <w:rsid w:val="00F341EA"/>
    <w:rsid w:val="00F34996"/>
    <w:rsid w:val="00F34AE7"/>
    <w:rsid w:val="00F34F64"/>
    <w:rsid w:val="00F40159"/>
    <w:rsid w:val="00F452E5"/>
    <w:rsid w:val="00F46E1D"/>
    <w:rsid w:val="00F5114C"/>
    <w:rsid w:val="00F52F29"/>
    <w:rsid w:val="00F53A83"/>
    <w:rsid w:val="00F54A32"/>
    <w:rsid w:val="00F54B19"/>
    <w:rsid w:val="00F5529F"/>
    <w:rsid w:val="00F56D50"/>
    <w:rsid w:val="00F5722B"/>
    <w:rsid w:val="00F60136"/>
    <w:rsid w:val="00F606BC"/>
    <w:rsid w:val="00F612C9"/>
    <w:rsid w:val="00F64045"/>
    <w:rsid w:val="00F642C7"/>
    <w:rsid w:val="00F65390"/>
    <w:rsid w:val="00F66F78"/>
    <w:rsid w:val="00F6761E"/>
    <w:rsid w:val="00F7029B"/>
    <w:rsid w:val="00F72456"/>
    <w:rsid w:val="00F73670"/>
    <w:rsid w:val="00F75945"/>
    <w:rsid w:val="00F76CBF"/>
    <w:rsid w:val="00F8116F"/>
    <w:rsid w:val="00F8135E"/>
    <w:rsid w:val="00F8252B"/>
    <w:rsid w:val="00F82B6F"/>
    <w:rsid w:val="00F83401"/>
    <w:rsid w:val="00F862EE"/>
    <w:rsid w:val="00F90193"/>
    <w:rsid w:val="00F90B45"/>
    <w:rsid w:val="00F91878"/>
    <w:rsid w:val="00F91BE7"/>
    <w:rsid w:val="00F9373C"/>
    <w:rsid w:val="00F94A39"/>
    <w:rsid w:val="00F951CC"/>
    <w:rsid w:val="00F95792"/>
    <w:rsid w:val="00F96B2A"/>
    <w:rsid w:val="00FA2AE3"/>
    <w:rsid w:val="00FA3A34"/>
    <w:rsid w:val="00FA4353"/>
    <w:rsid w:val="00FA4C7B"/>
    <w:rsid w:val="00FA5EEF"/>
    <w:rsid w:val="00FA7F2A"/>
    <w:rsid w:val="00FB5F2B"/>
    <w:rsid w:val="00FC05AF"/>
    <w:rsid w:val="00FC0A79"/>
    <w:rsid w:val="00FC127A"/>
    <w:rsid w:val="00FC24D5"/>
    <w:rsid w:val="00FC3492"/>
    <w:rsid w:val="00FC6E51"/>
    <w:rsid w:val="00FD000D"/>
    <w:rsid w:val="00FD2640"/>
    <w:rsid w:val="00FD49A1"/>
    <w:rsid w:val="00FD6453"/>
    <w:rsid w:val="00FE209D"/>
    <w:rsid w:val="00FE40B6"/>
    <w:rsid w:val="00FE4AA3"/>
    <w:rsid w:val="00FE4D38"/>
    <w:rsid w:val="00FE6C11"/>
    <w:rsid w:val="00FE76C8"/>
    <w:rsid w:val="00FE7811"/>
    <w:rsid w:val="00FE7ECD"/>
    <w:rsid w:val="00FF2BF4"/>
    <w:rsid w:val="00FF4B90"/>
    <w:rsid w:val="00FF4F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1E0D"/>
    <w:pPr>
      <w:snapToGrid w:val="0"/>
      <w:spacing w:beforeLines="50" w:before="180" w:line="300" w:lineRule="auto"/>
      <w:ind w:firstLineChars="200" w:firstLine="480"/>
      <w:jc w:val="both"/>
    </w:pPr>
    <w:rPr>
      <w:rFonts w:eastAsia="標楷體"/>
      <w:kern w:val="2"/>
      <w:sz w:val="24"/>
    </w:rPr>
  </w:style>
  <w:style w:type="paragraph" w:styleId="1">
    <w:name w:val="heading 1"/>
    <w:next w:val="2"/>
    <w:qFormat/>
    <w:rsid w:val="00A41E0D"/>
    <w:pPr>
      <w:keepNext/>
      <w:keepLines/>
      <w:adjustRightInd w:val="0"/>
      <w:snapToGrid w:val="0"/>
      <w:spacing w:beforeLines="100" w:before="100" w:line="300" w:lineRule="auto"/>
      <w:outlineLvl w:val="0"/>
    </w:pPr>
    <w:rPr>
      <w:rFonts w:eastAsia="標楷體"/>
      <w:b/>
      <w:bCs/>
      <w:kern w:val="52"/>
      <w:sz w:val="40"/>
      <w:szCs w:val="52"/>
    </w:rPr>
  </w:style>
  <w:style w:type="paragraph" w:styleId="2">
    <w:name w:val="heading 2"/>
    <w:next w:val="a0"/>
    <w:qFormat/>
    <w:rsid w:val="00A41E0D"/>
    <w:pPr>
      <w:keepNext/>
      <w:snapToGrid w:val="0"/>
      <w:spacing w:beforeLines="100" w:before="360" w:afterLines="100" w:after="360" w:line="30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next w:val="a0"/>
    <w:qFormat/>
    <w:rsid w:val="00A41E0D"/>
    <w:pPr>
      <w:keepNext/>
      <w:snapToGrid w:val="0"/>
      <w:spacing w:beforeLines="100" w:before="360" w:line="300" w:lineRule="auto"/>
      <w:jc w:val="both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next w:val="a0"/>
    <w:qFormat/>
    <w:rsid w:val="00A41E0D"/>
    <w:pPr>
      <w:keepNext/>
      <w:adjustRightInd w:val="0"/>
      <w:snapToGrid w:val="0"/>
      <w:spacing w:beforeLines="50" w:before="50" w:line="300" w:lineRule="auto"/>
      <w:jc w:val="both"/>
      <w:outlineLvl w:val="3"/>
    </w:pPr>
    <w:rPr>
      <w:rFonts w:eastAsia="標楷體"/>
      <w:b/>
      <w:kern w:val="2"/>
      <w:sz w:val="24"/>
      <w:szCs w:val="36"/>
    </w:rPr>
  </w:style>
  <w:style w:type="paragraph" w:styleId="5">
    <w:name w:val="heading 5"/>
    <w:next w:val="a0"/>
    <w:qFormat/>
    <w:rsid w:val="00A41E0D"/>
    <w:pPr>
      <w:keepNext/>
      <w:numPr>
        <w:numId w:val="2"/>
      </w:numPr>
      <w:tabs>
        <w:tab w:val="left" w:pos="900"/>
      </w:tabs>
      <w:adjustRightInd w:val="0"/>
      <w:snapToGrid w:val="0"/>
      <w:spacing w:beforeLines="50" w:before="180" w:line="300" w:lineRule="auto"/>
      <w:jc w:val="both"/>
      <w:outlineLvl w:val="4"/>
    </w:pPr>
    <w:rPr>
      <w:rFonts w:eastAsia="標楷體"/>
      <w:kern w:val="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next w:val="a0"/>
    <w:qFormat/>
    <w:rsid w:val="00A41E0D"/>
    <w:pPr>
      <w:keepNext/>
      <w:snapToGrid w:val="0"/>
      <w:spacing w:beforeLines="50" w:before="50" w:line="300" w:lineRule="auto"/>
      <w:ind w:leftChars="400" w:left="400" w:firstLineChars="200" w:firstLine="200"/>
      <w:jc w:val="both"/>
      <w:outlineLvl w:val="5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qFormat/>
    <w:rsid w:val="00A41E0D"/>
    <w:pPr>
      <w:snapToGrid w:val="0"/>
      <w:spacing w:beforeLines="50" w:before="50" w:line="300" w:lineRule="auto"/>
      <w:ind w:leftChars="200" w:left="200" w:firstLineChars="200" w:firstLine="200"/>
      <w:jc w:val="both"/>
    </w:pPr>
    <w:rPr>
      <w:rFonts w:eastAsia="標楷體"/>
      <w:kern w:val="2"/>
      <w:sz w:val="24"/>
    </w:rPr>
  </w:style>
  <w:style w:type="paragraph" w:customStyle="1" w:styleId="a5">
    <w:name w:val="方程式"/>
    <w:qFormat/>
    <w:rsid w:val="00A41E0D"/>
    <w:pPr>
      <w:tabs>
        <w:tab w:val="left" w:leader="dot" w:pos="7920"/>
      </w:tabs>
      <w:snapToGrid w:val="0"/>
      <w:spacing w:beforeLines="50" w:before="180" w:line="300" w:lineRule="auto"/>
      <w:ind w:leftChars="600" w:left="1440" w:firstLineChars="250" w:firstLine="600"/>
      <w:jc w:val="both"/>
      <w:textAlignment w:val="center"/>
    </w:pPr>
    <w:rPr>
      <w:rFonts w:eastAsia="標楷體"/>
      <w:position w:val="-12"/>
      <w:sz w:val="24"/>
      <w:szCs w:val="24"/>
    </w:rPr>
  </w:style>
  <w:style w:type="paragraph" w:styleId="a6">
    <w:name w:val="footer"/>
    <w:rsid w:val="00A41E0D"/>
    <w:pPr>
      <w:tabs>
        <w:tab w:val="center" w:pos="4153"/>
        <w:tab w:val="right" w:pos="8306"/>
      </w:tabs>
      <w:adjustRightInd w:val="0"/>
      <w:snapToGrid w:val="0"/>
      <w:spacing w:beforeLines="50" w:before="120"/>
      <w:jc w:val="center"/>
    </w:pPr>
    <w:rPr>
      <w:rFonts w:eastAsia="標楷體"/>
      <w:kern w:val="2"/>
    </w:rPr>
  </w:style>
  <w:style w:type="paragraph" w:styleId="a7">
    <w:name w:val="header"/>
    <w:rsid w:val="00A41E0D"/>
    <w:pPr>
      <w:tabs>
        <w:tab w:val="center" w:pos="4153"/>
        <w:tab w:val="right" w:pos="8306"/>
      </w:tabs>
      <w:snapToGrid w:val="0"/>
      <w:spacing w:afterLines="50" w:after="50"/>
      <w:jc w:val="both"/>
    </w:pPr>
    <w:rPr>
      <w:rFonts w:eastAsia="標楷體"/>
      <w:kern w:val="2"/>
    </w:rPr>
  </w:style>
  <w:style w:type="paragraph" w:customStyle="1" w:styleId="a">
    <w:name w:val="條列說明"/>
    <w:qFormat/>
    <w:rsid w:val="00D85400"/>
    <w:pPr>
      <w:numPr>
        <w:numId w:val="1"/>
      </w:numPr>
      <w:spacing w:beforeLines="50" w:before="50" w:line="240" w:lineRule="atLeast"/>
      <w:jc w:val="both"/>
    </w:pPr>
    <w:rPr>
      <w:rFonts w:eastAsia="標楷體"/>
      <w:kern w:val="2"/>
      <w:sz w:val="24"/>
    </w:rPr>
  </w:style>
  <w:style w:type="paragraph" w:customStyle="1" w:styleId="a8">
    <w:name w:val="圖表"/>
    <w:qFormat/>
    <w:rsid w:val="00A41E0D"/>
    <w:pPr>
      <w:adjustRightInd w:val="0"/>
      <w:snapToGrid w:val="0"/>
      <w:spacing w:beforeLines="50" w:before="180" w:line="300" w:lineRule="auto"/>
      <w:jc w:val="center"/>
    </w:pPr>
    <w:rPr>
      <w:rFonts w:eastAsia="標楷體"/>
      <w:b/>
      <w:sz w:val="24"/>
    </w:rPr>
  </w:style>
  <w:style w:type="paragraph" w:styleId="a9">
    <w:name w:val="Balloon Text"/>
    <w:basedOn w:val="a0"/>
    <w:link w:val="aa"/>
    <w:rsid w:val="0004663C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4663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圖表內文"/>
    <w:qFormat/>
    <w:rsid w:val="002E09C6"/>
    <w:pPr>
      <w:jc w:val="center"/>
    </w:pPr>
    <w:rPr>
      <w:rFonts w:eastAsia="標楷體"/>
      <w:kern w:val="2"/>
      <w:sz w:val="24"/>
    </w:rPr>
  </w:style>
  <w:style w:type="table" w:styleId="ac">
    <w:name w:val="Table Grid"/>
    <w:basedOn w:val="a2"/>
    <w:rsid w:val="0004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rsid w:val="00FB5F2B"/>
    <w:pPr>
      <w:ind w:leftChars="200" w:left="480"/>
    </w:pPr>
  </w:style>
  <w:style w:type="character" w:styleId="ae">
    <w:name w:val="Placeholder Text"/>
    <w:basedOn w:val="a1"/>
    <w:uiPriority w:val="99"/>
    <w:semiHidden/>
    <w:rsid w:val="009B18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1E0D"/>
    <w:pPr>
      <w:snapToGrid w:val="0"/>
      <w:spacing w:beforeLines="50" w:before="180" w:line="300" w:lineRule="auto"/>
      <w:ind w:firstLineChars="200" w:firstLine="480"/>
      <w:jc w:val="both"/>
    </w:pPr>
    <w:rPr>
      <w:rFonts w:eastAsia="標楷體"/>
      <w:kern w:val="2"/>
      <w:sz w:val="24"/>
    </w:rPr>
  </w:style>
  <w:style w:type="paragraph" w:styleId="1">
    <w:name w:val="heading 1"/>
    <w:next w:val="2"/>
    <w:qFormat/>
    <w:rsid w:val="00A41E0D"/>
    <w:pPr>
      <w:keepNext/>
      <w:keepLines/>
      <w:adjustRightInd w:val="0"/>
      <w:snapToGrid w:val="0"/>
      <w:spacing w:beforeLines="100" w:before="100" w:line="300" w:lineRule="auto"/>
      <w:outlineLvl w:val="0"/>
    </w:pPr>
    <w:rPr>
      <w:rFonts w:eastAsia="標楷體"/>
      <w:b/>
      <w:bCs/>
      <w:kern w:val="52"/>
      <w:sz w:val="40"/>
      <w:szCs w:val="52"/>
    </w:rPr>
  </w:style>
  <w:style w:type="paragraph" w:styleId="2">
    <w:name w:val="heading 2"/>
    <w:next w:val="a0"/>
    <w:qFormat/>
    <w:rsid w:val="00A41E0D"/>
    <w:pPr>
      <w:keepNext/>
      <w:snapToGrid w:val="0"/>
      <w:spacing w:beforeLines="100" w:before="360" w:afterLines="100" w:after="360" w:line="30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next w:val="a0"/>
    <w:qFormat/>
    <w:rsid w:val="00A41E0D"/>
    <w:pPr>
      <w:keepNext/>
      <w:snapToGrid w:val="0"/>
      <w:spacing w:beforeLines="100" w:before="360" w:line="300" w:lineRule="auto"/>
      <w:jc w:val="both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next w:val="a0"/>
    <w:qFormat/>
    <w:rsid w:val="00A41E0D"/>
    <w:pPr>
      <w:keepNext/>
      <w:adjustRightInd w:val="0"/>
      <w:snapToGrid w:val="0"/>
      <w:spacing w:beforeLines="50" w:before="50" w:line="300" w:lineRule="auto"/>
      <w:jc w:val="both"/>
      <w:outlineLvl w:val="3"/>
    </w:pPr>
    <w:rPr>
      <w:rFonts w:eastAsia="標楷體"/>
      <w:b/>
      <w:kern w:val="2"/>
      <w:sz w:val="24"/>
      <w:szCs w:val="36"/>
    </w:rPr>
  </w:style>
  <w:style w:type="paragraph" w:styleId="5">
    <w:name w:val="heading 5"/>
    <w:next w:val="a0"/>
    <w:qFormat/>
    <w:rsid w:val="00A41E0D"/>
    <w:pPr>
      <w:keepNext/>
      <w:numPr>
        <w:numId w:val="2"/>
      </w:numPr>
      <w:tabs>
        <w:tab w:val="left" w:pos="900"/>
      </w:tabs>
      <w:adjustRightInd w:val="0"/>
      <w:snapToGrid w:val="0"/>
      <w:spacing w:beforeLines="50" w:before="180" w:line="300" w:lineRule="auto"/>
      <w:jc w:val="both"/>
      <w:outlineLvl w:val="4"/>
    </w:pPr>
    <w:rPr>
      <w:rFonts w:eastAsia="標楷體"/>
      <w:kern w:val="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next w:val="a0"/>
    <w:qFormat/>
    <w:rsid w:val="00A41E0D"/>
    <w:pPr>
      <w:keepNext/>
      <w:snapToGrid w:val="0"/>
      <w:spacing w:beforeLines="50" w:before="50" w:line="300" w:lineRule="auto"/>
      <w:ind w:leftChars="400" w:left="400" w:firstLineChars="200" w:firstLine="200"/>
      <w:jc w:val="both"/>
      <w:outlineLvl w:val="5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qFormat/>
    <w:rsid w:val="00A41E0D"/>
    <w:pPr>
      <w:snapToGrid w:val="0"/>
      <w:spacing w:beforeLines="50" w:before="50" w:line="300" w:lineRule="auto"/>
      <w:ind w:leftChars="200" w:left="200" w:firstLineChars="200" w:firstLine="200"/>
      <w:jc w:val="both"/>
    </w:pPr>
    <w:rPr>
      <w:rFonts w:eastAsia="標楷體"/>
      <w:kern w:val="2"/>
      <w:sz w:val="24"/>
    </w:rPr>
  </w:style>
  <w:style w:type="paragraph" w:customStyle="1" w:styleId="a5">
    <w:name w:val="方程式"/>
    <w:qFormat/>
    <w:rsid w:val="00A41E0D"/>
    <w:pPr>
      <w:tabs>
        <w:tab w:val="left" w:leader="dot" w:pos="7920"/>
      </w:tabs>
      <w:snapToGrid w:val="0"/>
      <w:spacing w:beforeLines="50" w:before="180" w:line="300" w:lineRule="auto"/>
      <w:ind w:leftChars="600" w:left="1440" w:firstLineChars="250" w:firstLine="600"/>
      <w:jc w:val="both"/>
      <w:textAlignment w:val="center"/>
    </w:pPr>
    <w:rPr>
      <w:rFonts w:eastAsia="標楷體"/>
      <w:position w:val="-12"/>
      <w:sz w:val="24"/>
      <w:szCs w:val="24"/>
    </w:rPr>
  </w:style>
  <w:style w:type="paragraph" w:styleId="a6">
    <w:name w:val="footer"/>
    <w:rsid w:val="00A41E0D"/>
    <w:pPr>
      <w:tabs>
        <w:tab w:val="center" w:pos="4153"/>
        <w:tab w:val="right" w:pos="8306"/>
      </w:tabs>
      <w:adjustRightInd w:val="0"/>
      <w:snapToGrid w:val="0"/>
      <w:spacing w:beforeLines="50" w:before="120"/>
      <w:jc w:val="center"/>
    </w:pPr>
    <w:rPr>
      <w:rFonts w:eastAsia="標楷體"/>
      <w:kern w:val="2"/>
    </w:rPr>
  </w:style>
  <w:style w:type="paragraph" w:styleId="a7">
    <w:name w:val="header"/>
    <w:rsid w:val="00A41E0D"/>
    <w:pPr>
      <w:tabs>
        <w:tab w:val="center" w:pos="4153"/>
        <w:tab w:val="right" w:pos="8306"/>
      </w:tabs>
      <w:snapToGrid w:val="0"/>
      <w:spacing w:afterLines="50" w:after="50"/>
      <w:jc w:val="both"/>
    </w:pPr>
    <w:rPr>
      <w:rFonts w:eastAsia="標楷體"/>
      <w:kern w:val="2"/>
    </w:rPr>
  </w:style>
  <w:style w:type="paragraph" w:customStyle="1" w:styleId="a">
    <w:name w:val="條列說明"/>
    <w:qFormat/>
    <w:rsid w:val="00D85400"/>
    <w:pPr>
      <w:numPr>
        <w:numId w:val="1"/>
      </w:numPr>
      <w:spacing w:beforeLines="50" w:before="50" w:line="240" w:lineRule="atLeast"/>
      <w:jc w:val="both"/>
    </w:pPr>
    <w:rPr>
      <w:rFonts w:eastAsia="標楷體"/>
      <w:kern w:val="2"/>
      <w:sz w:val="24"/>
    </w:rPr>
  </w:style>
  <w:style w:type="paragraph" w:customStyle="1" w:styleId="a8">
    <w:name w:val="圖表"/>
    <w:qFormat/>
    <w:rsid w:val="00A41E0D"/>
    <w:pPr>
      <w:adjustRightInd w:val="0"/>
      <w:snapToGrid w:val="0"/>
      <w:spacing w:beforeLines="50" w:before="180" w:line="300" w:lineRule="auto"/>
      <w:jc w:val="center"/>
    </w:pPr>
    <w:rPr>
      <w:rFonts w:eastAsia="標楷體"/>
      <w:b/>
      <w:sz w:val="24"/>
    </w:rPr>
  </w:style>
  <w:style w:type="paragraph" w:styleId="a9">
    <w:name w:val="Balloon Text"/>
    <w:basedOn w:val="a0"/>
    <w:link w:val="aa"/>
    <w:rsid w:val="0004663C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4663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圖表內文"/>
    <w:qFormat/>
    <w:rsid w:val="002E09C6"/>
    <w:pPr>
      <w:jc w:val="center"/>
    </w:pPr>
    <w:rPr>
      <w:rFonts w:eastAsia="標楷體"/>
      <w:kern w:val="2"/>
      <w:sz w:val="24"/>
    </w:rPr>
  </w:style>
  <w:style w:type="table" w:styleId="ac">
    <w:name w:val="Table Grid"/>
    <w:basedOn w:val="a2"/>
    <w:rsid w:val="0004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rsid w:val="00FB5F2B"/>
    <w:pPr>
      <w:ind w:leftChars="200" w:left="480"/>
    </w:pPr>
  </w:style>
  <w:style w:type="character" w:styleId="ae">
    <w:name w:val="Placeholder Text"/>
    <w:basedOn w:val="a1"/>
    <w:uiPriority w:val="99"/>
    <w:semiHidden/>
    <w:rsid w:val="009B1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Hsu\AppData\Roaming\Microsoft\Templates\ITRI%20Word%20Templat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6DB9-AF0A-41DC-BA05-5B3F2D01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ITRI Word Template</Template>
  <TotalTime>566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Hsu</dc:creator>
  <cp:lastModifiedBy>Yu-Shan Lin 林佑珊</cp:lastModifiedBy>
  <cp:revision>209</cp:revision>
  <cp:lastPrinted>2018-01-22T01:21:00Z</cp:lastPrinted>
  <dcterms:created xsi:type="dcterms:W3CDTF">2017-03-27T05:42:00Z</dcterms:created>
  <dcterms:modified xsi:type="dcterms:W3CDTF">2018-01-22T10:37:00Z</dcterms:modified>
</cp:coreProperties>
</file>