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1C" w:rsidRPr="00C052AD" w:rsidRDefault="0049141C" w:rsidP="00970DA0">
      <w:pPr>
        <w:pStyle w:val="1"/>
        <w:spacing w:beforeLines="50" w:before="180"/>
        <w:jc w:val="center"/>
      </w:pPr>
      <w:bookmarkStart w:id="0" w:name="_GoBack"/>
      <w:bookmarkEnd w:id="0"/>
      <w:r w:rsidRPr="00C052AD">
        <w:rPr>
          <w:rFonts w:hint="eastAsia"/>
        </w:rPr>
        <w:t>再生</w:t>
      </w:r>
      <w:proofErr w:type="gramStart"/>
      <w:r w:rsidRPr="00C052AD">
        <w:rPr>
          <w:rFonts w:hint="eastAsia"/>
        </w:rPr>
        <w:t>能源直供</w:t>
      </w:r>
      <w:r w:rsidR="00DE2DF9" w:rsidRPr="00C052AD">
        <w:rPr>
          <w:rFonts w:hint="eastAsia"/>
        </w:rPr>
        <w:t>變更</w:t>
      </w:r>
      <w:proofErr w:type="gramEnd"/>
      <w:r w:rsidRPr="00C052AD">
        <w:rPr>
          <w:rFonts w:hint="eastAsia"/>
        </w:rPr>
        <w:t>申請書</w:t>
      </w:r>
    </w:p>
    <w:tbl>
      <w:tblPr>
        <w:tblStyle w:val="ac"/>
        <w:tblW w:w="0" w:type="auto"/>
        <w:jc w:val="right"/>
        <w:tblInd w:w="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2977"/>
      </w:tblGrid>
      <w:tr w:rsidR="00C052AD" w:rsidRPr="00C052AD" w:rsidTr="00240211">
        <w:trPr>
          <w:jc w:val="right"/>
        </w:trPr>
        <w:tc>
          <w:tcPr>
            <w:tcW w:w="1436" w:type="dxa"/>
            <w:vAlign w:val="center"/>
          </w:tcPr>
          <w:p w:rsidR="0049141C" w:rsidRPr="00C052AD" w:rsidRDefault="0049141C" w:rsidP="00276635">
            <w:pPr>
              <w:pStyle w:val="ab"/>
              <w:adjustRightInd w:val="0"/>
              <w:snapToGrid w:val="0"/>
              <w:spacing w:line="300" w:lineRule="auto"/>
              <w:jc w:val="both"/>
            </w:pPr>
            <w:r w:rsidRPr="00C052AD">
              <w:rPr>
                <w:rFonts w:hint="eastAsia"/>
              </w:rPr>
              <w:t>申請日期</w:t>
            </w:r>
          </w:p>
        </w:tc>
        <w:tc>
          <w:tcPr>
            <w:tcW w:w="2977" w:type="dxa"/>
            <w:vAlign w:val="center"/>
          </w:tcPr>
          <w:p w:rsidR="0049141C" w:rsidRPr="00C052AD" w:rsidRDefault="0049141C" w:rsidP="00276635">
            <w:pPr>
              <w:pStyle w:val="ab"/>
              <w:adjustRightInd w:val="0"/>
              <w:snapToGrid w:val="0"/>
              <w:spacing w:line="300" w:lineRule="auto"/>
              <w:jc w:val="both"/>
            </w:pPr>
            <w:r w:rsidRPr="00C052AD">
              <w:rPr>
                <w:rFonts w:hint="eastAsia"/>
              </w:rPr>
              <w:t xml:space="preserve">　　　　年　　月　　日</w:t>
            </w:r>
          </w:p>
        </w:tc>
      </w:tr>
      <w:tr w:rsidR="00C052AD" w:rsidRPr="00C052AD" w:rsidTr="002F3A55">
        <w:trPr>
          <w:jc w:val="right"/>
        </w:trPr>
        <w:tc>
          <w:tcPr>
            <w:tcW w:w="1436" w:type="dxa"/>
          </w:tcPr>
          <w:p w:rsidR="00957D3C" w:rsidRPr="00C052AD" w:rsidRDefault="0049141C" w:rsidP="002F3A55">
            <w:pPr>
              <w:pStyle w:val="ab"/>
              <w:adjustRightInd w:val="0"/>
              <w:snapToGrid w:val="0"/>
              <w:spacing w:beforeLines="50" w:before="180"/>
              <w:jc w:val="both"/>
            </w:pPr>
            <w:r w:rsidRPr="00C052AD">
              <w:rPr>
                <w:rFonts w:hint="eastAsia"/>
              </w:rPr>
              <w:t>案件編號</w:t>
            </w:r>
          </w:p>
        </w:tc>
        <w:tc>
          <w:tcPr>
            <w:tcW w:w="2977" w:type="dxa"/>
            <w:vAlign w:val="center"/>
          </w:tcPr>
          <w:p w:rsidR="0049141C" w:rsidRPr="00C052AD" w:rsidRDefault="0049141C" w:rsidP="00240211">
            <w:pPr>
              <w:pStyle w:val="ab"/>
              <w:adjustRightInd w:val="0"/>
              <w:snapToGrid w:val="0"/>
              <w:spacing w:afterLines="50" w:after="180" w:line="300" w:lineRule="auto"/>
              <w:jc w:val="both"/>
            </w:pPr>
          </w:p>
          <w:p w:rsidR="00240211" w:rsidRPr="00C052AD" w:rsidRDefault="00240211" w:rsidP="00276635">
            <w:pPr>
              <w:pStyle w:val="ab"/>
              <w:adjustRightInd w:val="0"/>
              <w:snapToGrid w:val="0"/>
              <w:spacing w:line="300" w:lineRule="auto"/>
              <w:jc w:val="both"/>
            </w:pPr>
            <w:r w:rsidRPr="00C052AD">
              <w:rPr>
                <w:rFonts w:hint="eastAsia"/>
                <w:sz w:val="16"/>
                <w:szCs w:val="16"/>
              </w:rPr>
              <w:t>(</w:t>
            </w:r>
            <w:r w:rsidRPr="00C052AD">
              <w:rPr>
                <w:rFonts w:hint="eastAsia"/>
                <w:sz w:val="16"/>
                <w:szCs w:val="16"/>
              </w:rPr>
              <w:t>電業管制機關填寫</w:t>
            </w:r>
            <w:r w:rsidRPr="00C052AD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49141C" w:rsidRPr="00C052AD" w:rsidRDefault="00D56BDC" w:rsidP="00475B43">
      <w:pPr>
        <w:pStyle w:val="3"/>
        <w:spacing w:beforeLines="50" w:before="180"/>
      </w:pPr>
      <w:r w:rsidRPr="00C052AD">
        <w:rPr>
          <w:rFonts w:hint="eastAsia"/>
        </w:rPr>
        <w:t>一、</w:t>
      </w:r>
      <w:r w:rsidR="005A248A" w:rsidRPr="00C052AD">
        <w:rPr>
          <w:rFonts w:hint="eastAsia"/>
        </w:rPr>
        <w:t>原再生</w:t>
      </w:r>
      <w:proofErr w:type="gramStart"/>
      <w:r w:rsidR="005A248A" w:rsidRPr="00C052AD">
        <w:rPr>
          <w:rFonts w:hint="eastAsia"/>
        </w:rPr>
        <w:t>能源直供核准</w:t>
      </w:r>
      <w:proofErr w:type="gramEnd"/>
      <w:r w:rsidR="005A248A" w:rsidRPr="00C052AD">
        <w:rPr>
          <w:rFonts w:hint="eastAsia"/>
        </w:rPr>
        <w:t>函內容</w:t>
      </w:r>
    </w:p>
    <w:tbl>
      <w:tblPr>
        <w:tblStyle w:val="ac"/>
        <w:tblW w:w="8363" w:type="dxa"/>
        <w:tblInd w:w="9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2692"/>
        <w:gridCol w:w="1276"/>
        <w:gridCol w:w="2696"/>
      </w:tblGrid>
      <w:tr w:rsidR="00C052AD" w:rsidRPr="00C052AD" w:rsidTr="00954372">
        <w:tc>
          <w:tcPr>
            <w:tcW w:w="1699" w:type="dxa"/>
            <w:vAlign w:val="center"/>
          </w:tcPr>
          <w:p w:rsidR="000B3B14" w:rsidRPr="00C052AD" w:rsidRDefault="000B3B14" w:rsidP="00383F5D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C052AD">
              <w:rPr>
                <w:rFonts w:hint="eastAsia"/>
                <w:b/>
                <w:szCs w:val="24"/>
              </w:rPr>
              <w:t>直供核准</w:t>
            </w:r>
            <w:proofErr w:type="gramEnd"/>
            <w:r w:rsidR="00B25FBC" w:rsidRPr="00C052AD">
              <w:rPr>
                <w:rFonts w:hint="eastAsia"/>
                <w:b/>
                <w:szCs w:val="24"/>
              </w:rPr>
              <w:t>資料</w:t>
            </w:r>
          </w:p>
        </w:tc>
        <w:tc>
          <w:tcPr>
            <w:tcW w:w="6664" w:type="dxa"/>
            <w:gridSpan w:val="3"/>
          </w:tcPr>
          <w:p w:rsidR="000B3B14" w:rsidRPr="00C052AD" w:rsidRDefault="000B3B14" w:rsidP="000B3B14">
            <w:pPr>
              <w:spacing w:beforeLines="0" w:before="60" w:line="360" w:lineRule="auto"/>
              <w:ind w:firstLineChars="0" w:firstLine="0"/>
              <w:rPr>
                <w:szCs w:val="24"/>
              </w:rPr>
            </w:pPr>
            <w:proofErr w:type="gramStart"/>
            <w:r w:rsidRPr="00C052AD">
              <w:rPr>
                <w:rFonts w:hint="eastAsia"/>
                <w:szCs w:val="24"/>
              </w:rPr>
              <w:t>核准函號</w:t>
            </w:r>
            <w:proofErr w:type="gramEnd"/>
            <w:r w:rsidRPr="00C052AD">
              <w:rPr>
                <w:rFonts w:hint="eastAsia"/>
                <w:szCs w:val="24"/>
              </w:rPr>
              <w:t>：</w:t>
            </w:r>
            <w:r w:rsidR="00480F75" w:rsidRPr="00C052AD">
              <w:rPr>
                <w:rFonts w:hint="eastAsia"/>
                <w:szCs w:val="24"/>
                <w:u w:val="single"/>
              </w:rPr>
              <w:t xml:space="preserve">                              </w:t>
            </w:r>
          </w:p>
          <w:p w:rsidR="003B39F2" w:rsidRPr="00C052AD" w:rsidRDefault="003B39F2" w:rsidP="00B25FBC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核准日期：</w:t>
            </w:r>
            <w:r w:rsidR="00480F75" w:rsidRPr="00C052AD">
              <w:rPr>
                <w:rFonts w:hint="eastAsia"/>
                <w:szCs w:val="24"/>
                <w:u w:val="single"/>
              </w:rPr>
              <w:t xml:space="preserve">                              </w:t>
            </w:r>
          </w:p>
        </w:tc>
      </w:tr>
      <w:tr w:rsidR="00C052AD" w:rsidRPr="00C052AD" w:rsidTr="00954372">
        <w:tc>
          <w:tcPr>
            <w:tcW w:w="1699" w:type="dxa"/>
            <w:vAlign w:val="center"/>
          </w:tcPr>
          <w:p w:rsidR="00E30525" w:rsidRPr="00C052AD" w:rsidRDefault="00E30525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事業名稱</w:t>
            </w:r>
          </w:p>
        </w:tc>
        <w:tc>
          <w:tcPr>
            <w:tcW w:w="6664" w:type="dxa"/>
            <w:gridSpan w:val="3"/>
          </w:tcPr>
          <w:p w:rsidR="00E30525" w:rsidRPr="00C052AD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C052AD" w:rsidRPr="00C052AD" w:rsidTr="00954372">
        <w:tc>
          <w:tcPr>
            <w:tcW w:w="1699" w:type="dxa"/>
            <w:vAlign w:val="center"/>
          </w:tcPr>
          <w:p w:rsidR="00E30525" w:rsidRPr="00C052AD" w:rsidRDefault="00E30525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負責人姓名</w:t>
            </w:r>
          </w:p>
        </w:tc>
        <w:tc>
          <w:tcPr>
            <w:tcW w:w="2692" w:type="dxa"/>
          </w:tcPr>
          <w:p w:rsidR="00E30525" w:rsidRPr="00C052AD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30525" w:rsidRPr="00C052AD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b/>
                <w:szCs w:val="24"/>
              </w:rPr>
              <w:t>E</w:t>
            </w:r>
            <w:r w:rsidRPr="00C052AD">
              <w:rPr>
                <w:rFonts w:hint="eastAsia"/>
                <w:b/>
                <w:szCs w:val="24"/>
              </w:rPr>
              <w:t>-mail</w:t>
            </w:r>
          </w:p>
        </w:tc>
        <w:tc>
          <w:tcPr>
            <w:tcW w:w="2696" w:type="dxa"/>
          </w:tcPr>
          <w:p w:rsidR="00E30525" w:rsidRPr="00C052AD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C052AD" w:rsidRPr="00C052AD" w:rsidTr="00954372">
        <w:tc>
          <w:tcPr>
            <w:tcW w:w="1699" w:type="dxa"/>
            <w:vAlign w:val="center"/>
          </w:tcPr>
          <w:p w:rsidR="00E30525" w:rsidRPr="00C052AD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2692" w:type="dxa"/>
          </w:tcPr>
          <w:p w:rsidR="00E30525" w:rsidRPr="00C052AD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30525" w:rsidRPr="00C052AD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傳真</w:t>
            </w:r>
          </w:p>
        </w:tc>
        <w:tc>
          <w:tcPr>
            <w:tcW w:w="2696" w:type="dxa"/>
          </w:tcPr>
          <w:p w:rsidR="00E30525" w:rsidRPr="00C052AD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C052AD" w:rsidRPr="00C052AD" w:rsidTr="00954372">
        <w:tc>
          <w:tcPr>
            <w:tcW w:w="1699" w:type="dxa"/>
            <w:vAlign w:val="center"/>
          </w:tcPr>
          <w:p w:rsidR="00450D50" w:rsidRPr="00C052AD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事業通訊地址</w:t>
            </w:r>
          </w:p>
        </w:tc>
        <w:tc>
          <w:tcPr>
            <w:tcW w:w="6664" w:type="dxa"/>
            <w:gridSpan w:val="3"/>
          </w:tcPr>
          <w:p w:rsidR="00450D50" w:rsidRPr="00C052AD" w:rsidRDefault="00450D50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  <w:p w:rsidR="00450D50" w:rsidRPr="00C052AD" w:rsidRDefault="00450D50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C052AD" w:rsidRPr="00C052AD" w:rsidTr="00954372">
        <w:tc>
          <w:tcPr>
            <w:tcW w:w="1699" w:type="dxa"/>
            <w:vAlign w:val="center"/>
          </w:tcPr>
          <w:p w:rsidR="00450D50" w:rsidRPr="00C052AD" w:rsidRDefault="00450D50" w:rsidP="00CC1A92">
            <w:pPr>
              <w:spacing w:beforeLines="0" w:before="0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電業登記資料</w:t>
            </w:r>
          </w:p>
          <w:p w:rsidR="00603148" w:rsidRPr="00C052AD" w:rsidRDefault="00603148" w:rsidP="00CC1A92">
            <w:pPr>
              <w:spacing w:beforeLines="0" w:before="0"/>
              <w:ind w:firstLineChars="0" w:firstLine="0"/>
              <w:jc w:val="center"/>
              <w:rPr>
                <w:sz w:val="16"/>
                <w:szCs w:val="16"/>
              </w:rPr>
            </w:pPr>
            <w:r w:rsidRPr="00C052AD">
              <w:rPr>
                <w:rFonts w:hint="eastAsia"/>
                <w:sz w:val="16"/>
                <w:szCs w:val="16"/>
              </w:rPr>
              <w:t>(</w:t>
            </w:r>
            <w:r w:rsidR="005E06A5" w:rsidRPr="00C052AD">
              <w:rPr>
                <w:rFonts w:hint="eastAsia"/>
                <w:sz w:val="16"/>
                <w:szCs w:val="16"/>
              </w:rPr>
              <w:t>二</w:t>
            </w:r>
            <w:r w:rsidRPr="00C052AD">
              <w:rPr>
                <w:rFonts w:hint="eastAsia"/>
                <w:sz w:val="16"/>
                <w:szCs w:val="16"/>
              </w:rPr>
              <w:t>擇</w:t>
            </w:r>
            <w:proofErr w:type="gramStart"/>
            <w:r w:rsidRPr="00C052AD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C052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64" w:type="dxa"/>
            <w:gridSpan w:val="3"/>
          </w:tcPr>
          <w:p w:rsidR="00450D50" w:rsidRPr="00C052AD" w:rsidRDefault="00603148" w:rsidP="00954372">
            <w:pPr>
              <w:spacing w:line="360" w:lineRule="auto"/>
              <w:ind w:firstLineChars="0" w:firstLine="0"/>
              <w:rPr>
                <w:szCs w:val="24"/>
              </w:rPr>
            </w:pPr>
            <w:r w:rsidRPr="00C052AD">
              <w:rPr>
                <w:rFonts w:ascii="標楷體" w:hAnsi="標楷體" w:hint="eastAsia"/>
                <w:szCs w:val="24"/>
              </w:rPr>
              <w:t>□</w:t>
            </w:r>
            <w:r w:rsidRPr="00C052AD">
              <w:rPr>
                <w:rFonts w:hint="eastAsia"/>
                <w:szCs w:val="24"/>
              </w:rPr>
              <w:t>發電業執照號：</w:t>
            </w:r>
            <w:r w:rsidRPr="00C052AD">
              <w:rPr>
                <w:rFonts w:hint="eastAsia"/>
                <w:szCs w:val="24"/>
                <w:u w:val="single"/>
              </w:rPr>
              <w:t xml:space="preserve">                                      </w:t>
            </w:r>
          </w:p>
          <w:p w:rsidR="00603148" w:rsidRPr="00C052AD" w:rsidRDefault="00603148" w:rsidP="00DE2DF9">
            <w:pPr>
              <w:spacing w:beforeLines="0" w:before="0" w:line="360" w:lineRule="auto"/>
              <w:ind w:firstLineChars="0" w:firstLine="0"/>
              <w:rPr>
                <w:szCs w:val="24"/>
                <w:u w:val="single"/>
              </w:rPr>
            </w:pPr>
            <w:r w:rsidRPr="00C052AD">
              <w:rPr>
                <w:rFonts w:ascii="標楷體" w:hAnsi="標楷體" w:hint="eastAsia"/>
                <w:szCs w:val="24"/>
              </w:rPr>
              <w:t>□發電業</w:t>
            </w:r>
            <w:r w:rsidR="001120EB" w:rsidRPr="001120EB">
              <w:rPr>
                <w:rFonts w:ascii="標楷體" w:hAnsi="標楷體" w:hint="eastAsia"/>
                <w:color w:val="FF0000"/>
                <w:szCs w:val="24"/>
              </w:rPr>
              <w:t>籌設或擴建</w:t>
            </w:r>
            <w:proofErr w:type="gramStart"/>
            <w:r w:rsidRPr="00C052AD">
              <w:rPr>
                <w:rFonts w:ascii="標楷體" w:hAnsi="標楷體" w:hint="eastAsia"/>
                <w:szCs w:val="24"/>
              </w:rPr>
              <w:t>許可函號</w:t>
            </w:r>
            <w:proofErr w:type="gramEnd"/>
            <w:r w:rsidRPr="00C052AD">
              <w:rPr>
                <w:rFonts w:ascii="標楷體" w:hAnsi="標楷體" w:hint="eastAsia"/>
                <w:szCs w:val="24"/>
              </w:rPr>
              <w:t>：</w:t>
            </w:r>
            <w:r w:rsidRPr="00C052AD"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</w:tc>
      </w:tr>
      <w:tr w:rsidR="00C052AD" w:rsidRPr="00C052AD" w:rsidTr="00954372">
        <w:trPr>
          <w:trHeight w:val="216"/>
        </w:trPr>
        <w:tc>
          <w:tcPr>
            <w:tcW w:w="1699" w:type="dxa"/>
            <w:vAlign w:val="center"/>
          </w:tcPr>
          <w:p w:rsidR="00C975E5" w:rsidRPr="00C052AD" w:rsidRDefault="00954372" w:rsidP="00C975E5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申請</w:t>
            </w:r>
            <w:r w:rsidR="00C975E5" w:rsidRPr="00C052AD">
              <w:rPr>
                <w:rFonts w:hint="eastAsia"/>
                <w:b/>
                <w:szCs w:val="24"/>
              </w:rPr>
              <w:t>變更</w:t>
            </w:r>
          </w:p>
          <w:p w:rsidR="00954372" w:rsidRPr="00C052AD" w:rsidRDefault="00954372" w:rsidP="00C975E5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事業單位</w:t>
            </w:r>
            <w:r w:rsidR="00B046CD" w:rsidRPr="00C052AD">
              <w:rPr>
                <w:rFonts w:hint="eastAsia"/>
                <w:b/>
                <w:szCs w:val="24"/>
              </w:rPr>
              <w:t>印信</w:t>
            </w:r>
          </w:p>
        </w:tc>
        <w:tc>
          <w:tcPr>
            <w:tcW w:w="6664" w:type="dxa"/>
            <w:gridSpan w:val="3"/>
          </w:tcPr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 w:val="16"/>
                <w:szCs w:val="16"/>
              </w:rPr>
            </w:pPr>
            <w:r w:rsidRPr="00C052AD">
              <w:rPr>
                <w:rFonts w:hint="eastAsia"/>
                <w:sz w:val="16"/>
                <w:szCs w:val="16"/>
              </w:rPr>
              <w:t>(</w:t>
            </w:r>
            <w:r w:rsidRPr="00C052AD">
              <w:rPr>
                <w:rFonts w:hint="eastAsia"/>
                <w:sz w:val="16"/>
                <w:szCs w:val="16"/>
              </w:rPr>
              <w:t>單位</w:t>
            </w:r>
            <w:proofErr w:type="gramStart"/>
            <w:r w:rsidR="00503193" w:rsidRPr="00C052AD">
              <w:rPr>
                <w:rFonts w:hint="eastAsia"/>
                <w:sz w:val="16"/>
                <w:szCs w:val="16"/>
              </w:rPr>
              <w:t>正式章</w:t>
            </w:r>
            <w:proofErr w:type="gramEnd"/>
            <w:r w:rsidRPr="00C052AD">
              <w:rPr>
                <w:rFonts w:hint="eastAsia"/>
                <w:sz w:val="16"/>
                <w:szCs w:val="16"/>
              </w:rPr>
              <w:t>、</w:t>
            </w:r>
            <w:r w:rsidR="00503193" w:rsidRPr="00C052AD">
              <w:rPr>
                <w:rFonts w:hint="eastAsia"/>
                <w:sz w:val="16"/>
                <w:szCs w:val="16"/>
              </w:rPr>
              <w:t>負責人章</w:t>
            </w:r>
            <w:r w:rsidRPr="00C052AD">
              <w:rPr>
                <w:rFonts w:hint="eastAsia"/>
                <w:sz w:val="16"/>
                <w:szCs w:val="16"/>
              </w:rPr>
              <w:t>)</w:t>
            </w: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5E06A5" w:rsidRPr="00C052AD" w:rsidRDefault="005E06A5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C052AD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4D1D96" w:rsidRPr="00C052AD" w:rsidRDefault="004D1D96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4D1D96" w:rsidRPr="00C052AD" w:rsidRDefault="004D1D96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</w:tbl>
    <w:p w:rsidR="004D1D96" w:rsidRPr="00C052AD" w:rsidRDefault="004D1D96" w:rsidP="004D1D96">
      <w:pPr>
        <w:rPr>
          <w:kern w:val="0"/>
          <w:sz w:val="28"/>
          <w:szCs w:val="36"/>
        </w:rPr>
      </w:pPr>
      <w:r w:rsidRPr="00C052AD">
        <w:br w:type="page"/>
      </w:r>
    </w:p>
    <w:p w:rsidR="0049141C" w:rsidRPr="00C052AD" w:rsidRDefault="009219F2" w:rsidP="00475B43">
      <w:pPr>
        <w:pStyle w:val="3"/>
        <w:spacing w:beforeLines="50" w:before="180"/>
      </w:pPr>
      <w:r w:rsidRPr="00C052AD">
        <w:rPr>
          <w:rFonts w:hint="eastAsia"/>
        </w:rPr>
        <w:lastRenderedPageBreak/>
        <w:t>二</w:t>
      </w:r>
      <w:r w:rsidR="003019D3" w:rsidRPr="00C052AD">
        <w:rPr>
          <w:rFonts w:hint="eastAsia"/>
        </w:rPr>
        <w:t>、</w:t>
      </w:r>
      <w:r w:rsidR="00F43940" w:rsidRPr="00C052AD">
        <w:rPr>
          <w:rFonts w:hint="eastAsia"/>
        </w:rPr>
        <w:t>變更項目</w:t>
      </w:r>
    </w:p>
    <w:tbl>
      <w:tblPr>
        <w:tblStyle w:val="ac"/>
        <w:tblW w:w="9497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24"/>
        <w:gridCol w:w="2456"/>
        <w:gridCol w:w="2173"/>
        <w:gridCol w:w="2035"/>
      </w:tblGrid>
      <w:tr w:rsidR="00C052AD" w:rsidRPr="00C052AD" w:rsidTr="004174BE">
        <w:trPr>
          <w:trHeight w:val="468"/>
        </w:trPr>
        <w:tc>
          <w:tcPr>
            <w:tcW w:w="709" w:type="dxa"/>
            <w:vAlign w:val="center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2124" w:type="dxa"/>
            <w:vAlign w:val="center"/>
          </w:tcPr>
          <w:p w:rsidR="004174BE" w:rsidRPr="00C052AD" w:rsidRDefault="004174BE" w:rsidP="005E06A5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變更項目</w:t>
            </w:r>
          </w:p>
        </w:tc>
        <w:tc>
          <w:tcPr>
            <w:tcW w:w="2456" w:type="dxa"/>
            <w:vAlign w:val="center"/>
          </w:tcPr>
          <w:p w:rsidR="004174BE" w:rsidRPr="00C052AD" w:rsidRDefault="004174BE" w:rsidP="00EB5FA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原登記資料</w:t>
            </w:r>
          </w:p>
        </w:tc>
        <w:tc>
          <w:tcPr>
            <w:tcW w:w="2173" w:type="dxa"/>
            <w:vAlign w:val="center"/>
          </w:tcPr>
          <w:p w:rsidR="004174BE" w:rsidRPr="00C052AD" w:rsidRDefault="004174BE" w:rsidP="00EB5FA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申請變更資料</w:t>
            </w:r>
          </w:p>
        </w:tc>
        <w:tc>
          <w:tcPr>
            <w:tcW w:w="2035" w:type="dxa"/>
            <w:vAlign w:val="center"/>
          </w:tcPr>
          <w:p w:rsidR="004174BE" w:rsidRPr="00C052AD" w:rsidRDefault="004174BE" w:rsidP="005E06A5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C052AD">
              <w:rPr>
                <w:rFonts w:hint="eastAsia"/>
                <w:b/>
                <w:szCs w:val="24"/>
              </w:rPr>
              <w:t>證明文件說明</w:t>
            </w:r>
          </w:p>
        </w:tc>
      </w:tr>
      <w:tr w:rsidR="00C052AD" w:rsidRPr="00C052AD" w:rsidTr="004174BE">
        <w:tc>
          <w:tcPr>
            <w:tcW w:w="709" w:type="dxa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1</w:t>
            </w:r>
          </w:p>
        </w:tc>
        <w:tc>
          <w:tcPr>
            <w:tcW w:w="2124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proofErr w:type="gramStart"/>
            <w:r w:rsidRPr="00C052AD">
              <w:rPr>
                <w:rFonts w:hint="eastAsia"/>
                <w:szCs w:val="24"/>
              </w:rPr>
              <w:t>直供裝置</w:t>
            </w:r>
            <w:proofErr w:type="gramEnd"/>
            <w:r w:rsidRPr="00C052AD">
              <w:rPr>
                <w:rFonts w:hint="eastAsia"/>
                <w:szCs w:val="24"/>
              </w:rPr>
              <w:t>容量</w:t>
            </w:r>
          </w:p>
        </w:tc>
        <w:tc>
          <w:tcPr>
            <w:tcW w:w="2456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2,000 kW</w:t>
            </w:r>
          </w:p>
        </w:tc>
        <w:tc>
          <w:tcPr>
            <w:tcW w:w="2173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3,000 kW</w:t>
            </w:r>
          </w:p>
        </w:tc>
        <w:tc>
          <w:tcPr>
            <w:tcW w:w="2035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電業登記執照</w:t>
            </w:r>
          </w:p>
        </w:tc>
      </w:tr>
      <w:tr w:rsidR="00C052AD" w:rsidRPr="00C052AD" w:rsidTr="004174BE">
        <w:tc>
          <w:tcPr>
            <w:tcW w:w="709" w:type="dxa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2</w:t>
            </w:r>
          </w:p>
        </w:tc>
        <w:tc>
          <w:tcPr>
            <w:tcW w:w="2124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proofErr w:type="gramStart"/>
            <w:r w:rsidRPr="00C052AD">
              <w:rPr>
                <w:rFonts w:hint="eastAsia"/>
                <w:szCs w:val="24"/>
              </w:rPr>
              <w:t>直供年</w:t>
            </w:r>
            <w:proofErr w:type="gramEnd"/>
            <w:r w:rsidRPr="00C052AD">
              <w:rPr>
                <w:rFonts w:hint="eastAsia"/>
                <w:szCs w:val="24"/>
              </w:rPr>
              <w:t>總量</w:t>
            </w:r>
          </w:p>
        </w:tc>
        <w:tc>
          <w:tcPr>
            <w:tcW w:w="2456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1,000,000</w:t>
            </w:r>
            <w:r w:rsidRPr="00C052AD">
              <w:rPr>
                <w:rFonts w:hint="eastAsia"/>
                <w:szCs w:val="24"/>
              </w:rPr>
              <w:t>度</w:t>
            </w:r>
          </w:p>
        </w:tc>
        <w:tc>
          <w:tcPr>
            <w:tcW w:w="2173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1,500,000</w:t>
            </w:r>
            <w:r w:rsidRPr="00C052AD">
              <w:rPr>
                <w:rFonts w:hint="eastAsia"/>
                <w:szCs w:val="24"/>
              </w:rPr>
              <w:t>度</w:t>
            </w:r>
          </w:p>
        </w:tc>
        <w:tc>
          <w:tcPr>
            <w:tcW w:w="2035" w:type="dxa"/>
          </w:tcPr>
          <w:p w:rsidR="004174BE" w:rsidRPr="00C052AD" w:rsidRDefault="004174BE" w:rsidP="005406A3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5406A3">
            <w:pPr>
              <w:pStyle w:val="ad"/>
              <w:numPr>
                <w:ilvl w:val="0"/>
                <w:numId w:val="27"/>
              </w:numPr>
              <w:spacing w:beforeLines="0" w:before="0" w:line="240" w:lineRule="auto"/>
              <w:ind w:leftChars="0" w:left="227" w:firstLineChars="0" w:hanging="227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電業登記執照</w:t>
            </w:r>
          </w:p>
          <w:p w:rsidR="004174BE" w:rsidRPr="00C052AD" w:rsidRDefault="004174BE" w:rsidP="005406A3">
            <w:pPr>
              <w:pStyle w:val="ad"/>
              <w:numPr>
                <w:ilvl w:val="0"/>
                <w:numId w:val="27"/>
              </w:numPr>
              <w:spacing w:beforeLines="0" w:before="0" w:line="240" w:lineRule="auto"/>
              <w:ind w:leftChars="0" w:left="227" w:firstLineChars="0" w:hanging="227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年發電總量估算</w:t>
            </w:r>
          </w:p>
        </w:tc>
      </w:tr>
      <w:tr w:rsidR="00C052AD" w:rsidRPr="00C052AD" w:rsidTr="004174BE">
        <w:tc>
          <w:tcPr>
            <w:tcW w:w="709" w:type="dxa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3</w:t>
            </w:r>
          </w:p>
        </w:tc>
        <w:tc>
          <w:tcPr>
            <w:tcW w:w="2124" w:type="dxa"/>
          </w:tcPr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proofErr w:type="gramStart"/>
            <w:r w:rsidRPr="00C052AD">
              <w:rPr>
                <w:rFonts w:hint="eastAsia"/>
                <w:szCs w:val="24"/>
              </w:rPr>
              <w:t>終止直供業務</w:t>
            </w:r>
            <w:proofErr w:type="gramEnd"/>
          </w:p>
        </w:tc>
        <w:tc>
          <w:tcPr>
            <w:tcW w:w="2456" w:type="dxa"/>
          </w:tcPr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proofErr w:type="gramStart"/>
            <w:r w:rsidRPr="00C052AD">
              <w:rPr>
                <w:rFonts w:hint="eastAsia"/>
                <w:szCs w:val="24"/>
              </w:rPr>
              <w:t>直供用戶</w:t>
            </w:r>
            <w:proofErr w:type="gramEnd"/>
            <w:r w:rsidRPr="00C052AD">
              <w:rPr>
                <w:rFonts w:hint="eastAsia"/>
                <w:szCs w:val="24"/>
              </w:rPr>
              <w:t>名稱</w:t>
            </w:r>
          </w:p>
          <w:p w:rsidR="004174BE" w:rsidRPr="00C052AD" w:rsidRDefault="004174BE" w:rsidP="003479A8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proofErr w:type="gramStart"/>
            <w:r w:rsidRPr="00C052AD">
              <w:rPr>
                <w:rFonts w:hint="eastAsia"/>
                <w:szCs w:val="24"/>
              </w:rPr>
              <w:t>年直供</w:t>
            </w:r>
            <w:proofErr w:type="gramEnd"/>
            <w:r w:rsidRPr="00C052AD">
              <w:rPr>
                <w:rFonts w:hint="eastAsia"/>
                <w:szCs w:val="24"/>
              </w:rPr>
              <w:t>總量</w:t>
            </w:r>
            <w:r w:rsidRPr="00C052AD">
              <w:rPr>
                <w:rFonts w:hint="eastAsia"/>
                <w:szCs w:val="24"/>
              </w:rPr>
              <w:t>900,000</w:t>
            </w:r>
            <w:r w:rsidRPr="00C052AD">
              <w:rPr>
                <w:rFonts w:hint="eastAsia"/>
                <w:szCs w:val="24"/>
              </w:rPr>
              <w:t>度</w:t>
            </w:r>
          </w:p>
        </w:tc>
        <w:tc>
          <w:tcPr>
            <w:tcW w:w="2173" w:type="dxa"/>
          </w:tcPr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-</w:t>
            </w:r>
          </w:p>
        </w:tc>
        <w:tc>
          <w:tcPr>
            <w:tcW w:w="2035" w:type="dxa"/>
          </w:tcPr>
          <w:p w:rsidR="004174BE" w:rsidRPr="00C052AD" w:rsidRDefault="004174BE" w:rsidP="003E0E8B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範例：</w:t>
            </w:r>
          </w:p>
          <w:p w:rsidR="004174BE" w:rsidRPr="00C052AD" w:rsidRDefault="004174BE" w:rsidP="001357D0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C052AD">
              <w:rPr>
                <w:rFonts w:hint="eastAsia"/>
                <w:szCs w:val="24"/>
              </w:rPr>
              <w:t>用戶契約書</w:t>
            </w:r>
          </w:p>
        </w:tc>
      </w:tr>
      <w:tr w:rsidR="00C052AD" w:rsidRPr="00C052AD" w:rsidTr="004174BE">
        <w:tc>
          <w:tcPr>
            <w:tcW w:w="709" w:type="dxa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  <w:r w:rsidRPr="00C052AD">
              <w:rPr>
                <w:szCs w:val="24"/>
              </w:rPr>
              <w:t>…</w:t>
            </w:r>
          </w:p>
        </w:tc>
        <w:tc>
          <w:tcPr>
            <w:tcW w:w="2124" w:type="dxa"/>
            <w:vAlign w:val="center"/>
          </w:tcPr>
          <w:p w:rsidR="004174BE" w:rsidRPr="00C052AD" w:rsidRDefault="004174BE" w:rsidP="00A34516">
            <w:pPr>
              <w:spacing w:beforeLines="0" w:before="0" w:line="240" w:lineRule="auto"/>
              <w:ind w:firstLineChars="0" w:firstLine="0"/>
              <w:jc w:val="left"/>
              <w:rPr>
                <w:szCs w:val="24"/>
              </w:rPr>
            </w:pPr>
            <w:r w:rsidRPr="00C052AD">
              <w:rPr>
                <w:szCs w:val="24"/>
              </w:rPr>
              <w:t>…</w:t>
            </w:r>
          </w:p>
        </w:tc>
        <w:tc>
          <w:tcPr>
            <w:tcW w:w="2456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  <w:tc>
          <w:tcPr>
            <w:tcW w:w="2173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  <w:tc>
          <w:tcPr>
            <w:tcW w:w="2035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</w:tr>
      <w:tr w:rsidR="00C052AD" w:rsidRPr="00C052AD" w:rsidTr="004174BE">
        <w:tc>
          <w:tcPr>
            <w:tcW w:w="709" w:type="dxa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174BE" w:rsidRPr="00C052AD" w:rsidRDefault="004174BE" w:rsidP="00A34516">
            <w:pPr>
              <w:spacing w:beforeLines="0" w:before="0" w:line="240" w:lineRule="auto"/>
              <w:ind w:firstLineChars="0" w:firstLine="0"/>
              <w:jc w:val="left"/>
              <w:rPr>
                <w:szCs w:val="24"/>
              </w:rPr>
            </w:pPr>
          </w:p>
        </w:tc>
        <w:tc>
          <w:tcPr>
            <w:tcW w:w="2456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  <w:tc>
          <w:tcPr>
            <w:tcW w:w="2173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  <w:tc>
          <w:tcPr>
            <w:tcW w:w="2035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</w:tr>
      <w:tr w:rsidR="00C052AD" w:rsidRPr="00C052AD" w:rsidTr="004174BE">
        <w:tc>
          <w:tcPr>
            <w:tcW w:w="709" w:type="dxa"/>
          </w:tcPr>
          <w:p w:rsidR="004174BE" w:rsidRPr="00C052AD" w:rsidRDefault="004174BE" w:rsidP="004174BE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174BE" w:rsidRPr="00C052AD" w:rsidRDefault="004174BE" w:rsidP="00A34516">
            <w:pPr>
              <w:spacing w:beforeLines="0" w:before="0" w:line="240" w:lineRule="auto"/>
              <w:ind w:firstLineChars="0" w:firstLine="0"/>
              <w:jc w:val="left"/>
              <w:rPr>
                <w:szCs w:val="24"/>
              </w:rPr>
            </w:pPr>
          </w:p>
        </w:tc>
        <w:tc>
          <w:tcPr>
            <w:tcW w:w="2456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  <w:tc>
          <w:tcPr>
            <w:tcW w:w="2173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  <w:tc>
          <w:tcPr>
            <w:tcW w:w="2035" w:type="dxa"/>
          </w:tcPr>
          <w:p w:rsidR="004174BE" w:rsidRPr="00C052AD" w:rsidRDefault="004174BE" w:rsidP="00AE41E7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</w:p>
        </w:tc>
      </w:tr>
    </w:tbl>
    <w:p w:rsidR="001134AB" w:rsidRPr="00C052AD" w:rsidRDefault="00B329DC" w:rsidP="001134AB">
      <w:pPr>
        <w:spacing w:beforeLines="0" w:before="0" w:line="240" w:lineRule="atLeast"/>
        <w:ind w:leftChars="400" w:left="960" w:firstLineChars="0" w:firstLine="0"/>
        <w:rPr>
          <w:sz w:val="16"/>
          <w:szCs w:val="16"/>
        </w:rPr>
      </w:pPr>
      <w:r w:rsidRPr="00C052AD">
        <w:rPr>
          <w:rFonts w:hint="eastAsia"/>
          <w:sz w:val="16"/>
          <w:szCs w:val="16"/>
        </w:rPr>
        <w:t>(</w:t>
      </w:r>
      <w:r w:rsidRPr="00C052AD">
        <w:rPr>
          <w:rFonts w:hint="eastAsia"/>
          <w:sz w:val="16"/>
          <w:szCs w:val="16"/>
        </w:rPr>
        <w:t>表格不足時，請自行增加</w:t>
      </w:r>
      <w:r w:rsidRPr="00C052AD">
        <w:rPr>
          <w:rFonts w:hint="eastAsia"/>
          <w:sz w:val="16"/>
          <w:szCs w:val="16"/>
        </w:rPr>
        <w:t>)</w:t>
      </w:r>
    </w:p>
    <w:p w:rsidR="004F0B8F" w:rsidRPr="00C052AD" w:rsidRDefault="004F0B8F">
      <w:pPr>
        <w:snapToGrid/>
        <w:spacing w:beforeLines="0" w:before="0" w:line="240" w:lineRule="auto"/>
        <w:ind w:firstLineChars="0" w:firstLine="0"/>
        <w:jc w:val="left"/>
      </w:pPr>
    </w:p>
    <w:p w:rsidR="0049141C" w:rsidRPr="00C052AD" w:rsidRDefault="004F0B8F" w:rsidP="00C853EA">
      <w:pPr>
        <w:pStyle w:val="3"/>
        <w:spacing w:beforeLines="50" w:before="180"/>
      </w:pPr>
      <w:r w:rsidRPr="00C052AD">
        <w:rPr>
          <w:rFonts w:hint="eastAsia"/>
        </w:rPr>
        <w:t>三、</w:t>
      </w:r>
      <w:r w:rsidR="00E822D2" w:rsidRPr="00C052AD">
        <w:rPr>
          <w:rFonts w:hint="eastAsia"/>
        </w:rPr>
        <w:t>證明文件</w:t>
      </w:r>
    </w:p>
    <w:p w:rsidR="005A64F8" w:rsidRPr="00C052AD" w:rsidRDefault="005A64F8" w:rsidP="005A64F8">
      <w:r w:rsidRPr="00C052AD">
        <w:rPr>
          <w:rFonts w:hint="eastAsia"/>
        </w:rPr>
        <w:t>請附加證明文件</w:t>
      </w:r>
    </w:p>
    <w:sectPr w:rsidR="005A64F8" w:rsidRPr="00C052AD" w:rsidSect="0098120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8" w:bottom="1134" w:left="1418" w:header="567" w:footer="5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8D" w:rsidRDefault="0068238D" w:rsidP="00A41E0D">
      <w:pPr>
        <w:spacing w:before="120"/>
      </w:pPr>
      <w:r>
        <w:separator/>
      </w:r>
    </w:p>
  </w:endnote>
  <w:endnote w:type="continuationSeparator" w:id="0">
    <w:p w:rsidR="0068238D" w:rsidRDefault="0068238D" w:rsidP="00A41E0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6"/>
      <w:spacing w:after="120"/>
    </w:pPr>
    <w:r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983078">
      <w:rPr>
        <w:noProof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>/</w:t>
    </w:r>
    <w:r>
      <w:rPr>
        <w:rFonts w:hint="eastAsia"/>
      </w:rPr>
      <w:t>共</w:t>
    </w:r>
    <w:r w:rsidR="0068238D">
      <w:fldChar w:fldCharType="begin"/>
    </w:r>
    <w:r w:rsidR="0068238D">
      <w:instrText xml:space="preserve"> NUMPAGES </w:instrText>
    </w:r>
    <w:r w:rsidR="0068238D">
      <w:fldChar w:fldCharType="separate"/>
    </w:r>
    <w:r w:rsidR="00983078">
      <w:rPr>
        <w:noProof/>
      </w:rPr>
      <w:t>2</w:t>
    </w:r>
    <w:r w:rsidR="0068238D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8D" w:rsidRDefault="0068238D" w:rsidP="00EC4D5F">
      <w:pPr>
        <w:spacing w:before="120"/>
      </w:pPr>
      <w:r>
        <w:separator/>
      </w:r>
    </w:p>
  </w:footnote>
  <w:footnote w:type="continuationSeparator" w:id="0">
    <w:p w:rsidR="0068238D" w:rsidRDefault="0068238D" w:rsidP="00A41E0D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7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CF2AA0">
    <w:pPr>
      <w:pStyle w:val="a7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5F"/>
    <w:multiLevelType w:val="hybridMultilevel"/>
    <w:tmpl w:val="59267BDC"/>
    <w:lvl w:ilvl="0" w:tplc="21E2543E">
      <w:start w:val="1"/>
      <w:numFmt w:val="bullet"/>
      <w:pStyle w:val="a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">
    <w:nsid w:val="07114F3F"/>
    <w:multiLevelType w:val="hybridMultilevel"/>
    <w:tmpl w:val="028E3B86"/>
    <w:lvl w:ilvl="0" w:tplc="22E0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C5AB4"/>
    <w:multiLevelType w:val="hybridMultilevel"/>
    <w:tmpl w:val="2D30E5CE"/>
    <w:lvl w:ilvl="0" w:tplc="0D90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3B23"/>
    <w:multiLevelType w:val="hybridMultilevel"/>
    <w:tmpl w:val="920415DE"/>
    <w:lvl w:ilvl="0" w:tplc="81D8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410A0"/>
    <w:multiLevelType w:val="hybridMultilevel"/>
    <w:tmpl w:val="11C4F43E"/>
    <w:lvl w:ilvl="0" w:tplc="E204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90349"/>
    <w:multiLevelType w:val="hybridMultilevel"/>
    <w:tmpl w:val="001819F4"/>
    <w:lvl w:ilvl="0" w:tplc="91E0B158">
      <w:start w:val="1"/>
      <w:numFmt w:val="taiwaneseCountingThousand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32CDA"/>
    <w:multiLevelType w:val="hybridMultilevel"/>
    <w:tmpl w:val="CBA86BAC"/>
    <w:lvl w:ilvl="0" w:tplc="220A35E0">
      <w:start w:val="1"/>
      <w:numFmt w:val="bullet"/>
      <w:lvlText w:val="─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025A31"/>
    <w:multiLevelType w:val="hybridMultilevel"/>
    <w:tmpl w:val="042C6ABA"/>
    <w:lvl w:ilvl="0" w:tplc="7C26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572080"/>
    <w:multiLevelType w:val="multilevel"/>
    <w:tmpl w:val="F6A22C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E32BD1"/>
    <w:multiLevelType w:val="hybridMultilevel"/>
    <w:tmpl w:val="0A20BBCC"/>
    <w:lvl w:ilvl="0" w:tplc="3106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80755"/>
    <w:multiLevelType w:val="hybridMultilevel"/>
    <w:tmpl w:val="1E4211BA"/>
    <w:lvl w:ilvl="0" w:tplc="B674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D62435"/>
    <w:multiLevelType w:val="hybridMultilevel"/>
    <w:tmpl w:val="82D0D910"/>
    <w:lvl w:ilvl="0" w:tplc="EBF0D8D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2423FC6"/>
    <w:multiLevelType w:val="hybridMultilevel"/>
    <w:tmpl w:val="CB5E68DE"/>
    <w:lvl w:ilvl="0" w:tplc="9064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335D8B"/>
    <w:multiLevelType w:val="hybridMultilevel"/>
    <w:tmpl w:val="7082CF9C"/>
    <w:lvl w:ilvl="0" w:tplc="B92A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5C7102"/>
    <w:multiLevelType w:val="multilevel"/>
    <w:tmpl w:val="319C9AD4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5">
    <w:nsid w:val="35036192"/>
    <w:multiLevelType w:val="hybridMultilevel"/>
    <w:tmpl w:val="7FBA8C30"/>
    <w:lvl w:ilvl="0" w:tplc="8976D742">
      <w:start w:val="3"/>
      <w:numFmt w:val="bullet"/>
      <w:lvlText w:val="-"/>
      <w:lvlJc w:val="left"/>
      <w:pPr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>
    <w:nsid w:val="384E4789"/>
    <w:multiLevelType w:val="hybridMultilevel"/>
    <w:tmpl w:val="37D8A0EE"/>
    <w:lvl w:ilvl="0" w:tplc="E7AC6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461FB4"/>
    <w:multiLevelType w:val="multilevel"/>
    <w:tmpl w:val="04E4D7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F8F1BDA"/>
    <w:multiLevelType w:val="hybridMultilevel"/>
    <w:tmpl w:val="6AA6C84A"/>
    <w:lvl w:ilvl="0" w:tplc="C92E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847050"/>
    <w:multiLevelType w:val="hybridMultilevel"/>
    <w:tmpl w:val="AD5AF726"/>
    <w:lvl w:ilvl="0" w:tplc="43D2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BB3114"/>
    <w:multiLevelType w:val="hybridMultilevel"/>
    <w:tmpl w:val="1E4211BA"/>
    <w:lvl w:ilvl="0" w:tplc="B674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DE65CA"/>
    <w:multiLevelType w:val="hybridMultilevel"/>
    <w:tmpl w:val="0EE6CFEC"/>
    <w:lvl w:ilvl="0" w:tplc="22A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6B8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A107CE"/>
    <w:multiLevelType w:val="hybridMultilevel"/>
    <w:tmpl w:val="FBEC300E"/>
    <w:lvl w:ilvl="0" w:tplc="19CE7256">
      <w:start w:val="1"/>
      <w:numFmt w:val="decimal"/>
      <w:pStyle w:val="5"/>
      <w:lvlText w:val="(%1)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3">
    <w:nsid w:val="72D0585D"/>
    <w:multiLevelType w:val="multilevel"/>
    <w:tmpl w:val="561282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1E383B"/>
    <w:multiLevelType w:val="hybridMultilevel"/>
    <w:tmpl w:val="BEC40934"/>
    <w:lvl w:ilvl="0" w:tplc="9B2EA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3C2324"/>
    <w:multiLevelType w:val="multilevel"/>
    <w:tmpl w:val="A232D1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B793255"/>
    <w:multiLevelType w:val="hybridMultilevel"/>
    <w:tmpl w:val="C4D83E30"/>
    <w:lvl w:ilvl="0" w:tplc="EE84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E72325"/>
    <w:multiLevelType w:val="hybridMultilevel"/>
    <w:tmpl w:val="AF944C0A"/>
    <w:lvl w:ilvl="0" w:tplc="D5BC4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4"/>
  </w:num>
  <w:num w:numId="5">
    <w:abstractNumId w:val="5"/>
  </w:num>
  <w:num w:numId="6">
    <w:abstractNumId w:val="23"/>
  </w:num>
  <w:num w:numId="7">
    <w:abstractNumId w:val="26"/>
  </w:num>
  <w:num w:numId="8">
    <w:abstractNumId w:val="17"/>
  </w:num>
  <w:num w:numId="9">
    <w:abstractNumId w:val="25"/>
  </w:num>
  <w:num w:numId="10">
    <w:abstractNumId w:val="8"/>
  </w:num>
  <w:num w:numId="11">
    <w:abstractNumId w:val="1"/>
  </w:num>
  <w:num w:numId="12">
    <w:abstractNumId w:val="27"/>
  </w:num>
  <w:num w:numId="13">
    <w:abstractNumId w:val="24"/>
  </w:num>
  <w:num w:numId="14">
    <w:abstractNumId w:val="4"/>
  </w:num>
  <w:num w:numId="15">
    <w:abstractNumId w:val="18"/>
  </w:num>
  <w:num w:numId="16">
    <w:abstractNumId w:val="16"/>
  </w:num>
  <w:num w:numId="17">
    <w:abstractNumId w:val="2"/>
  </w:num>
  <w:num w:numId="18">
    <w:abstractNumId w:val="12"/>
  </w:num>
  <w:num w:numId="19">
    <w:abstractNumId w:val="19"/>
  </w:num>
  <w:num w:numId="20">
    <w:abstractNumId w:val="9"/>
  </w:num>
  <w:num w:numId="21">
    <w:abstractNumId w:val="13"/>
  </w:num>
  <w:num w:numId="22">
    <w:abstractNumId w:val="7"/>
  </w:num>
  <w:num w:numId="23">
    <w:abstractNumId w:val="3"/>
  </w:num>
  <w:num w:numId="24">
    <w:abstractNumId w:val="15"/>
  </w:num>
  <w:num w:numId="25">
    <w:abstractNumId w:val="6"/>
  </w:num>
  <w:num w:numId="26">
    <w:abstractNumId w:val="1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C"/>
    <w:rsid w:val="00000D4C"/>
    <w:rsid w:val="00002A14"/>
    <w:rsid w:val="00005DA8"/>
    <w:rsid w:val="000144DB"/>
    <w:rsid w:val="00015120"/>
    <w:rsid w:val="00015649"/>
    <w:rsid w:val="000165E2"/>
    <w:rsid w:val="00022860"/>
    <w:rsid w:val="00024DD1"/>
    <w:rsid w:val="00025CAA"/>
    <w:rsid w:val="00025D45"/>
    <w:rsid w:val="00027509"/>
    <w:rsid w:val="00027601"/>
    <w:rsid w:val="00031D01"/>
    <w:rsid w:val="00034BDF"/>
    <w:rsid w:val="00034EE9"/>
    <w:rsid w:val="00037256"/>
    <w:rsid w:val="00040395"/>
    <w:rsid w:val="00041C14"/>
    <w:rsid w:val="00043829"/>
    <w:rsid w:val="00045F3C"/>
    <w:rsid w:val="0004663C"/>
    <w:rsid w:val="00046B45"/>
    <w:rsid w:val="00047C57"/>
    <w:rsid w:val="00047FDD"/>
    <w:rsid w:val="000511D7"/>
    <w:rsid w:val="0005213D"/>
    <w:rsid w:val="000525DE"/>
    <w:rsid w:val="000526D5"/>
    <w:rsid w:val="00052FD0"/>
    <w:rsid w:val="00053F6A"/>
    <w:rsid w:val="00055EA4"/>
    <w:rsid w:val="00060F68"/>
    <w:rsid w:val="000635B1"/>
    <w:rsid w:val="000653FE"/>
    <w:rsid w:val="000701AF"/>
    <w:rsid w:val="0007210A"/>
    <w:rsid w:val="000728E9"/>
    <w:rsid w:val="00075EE3"/>
    <w:rsid w:val="0008080A"/>
    <w:rsid w:val="00080D5B"/>
    <w:rsid w:val="0008501E"/>
    <w:rsid w:val="0008581E"/>
    <w:rsid w:val="00090902"/>
    <w:rsid w:val="000925A3"/>
    <w:rsid w:val="00092D47"/>
    <w:rsid w:val="000935AD"/>
    <w:rsid w:val="00095720"/>
    <w:rsid w:val="000A0BCA"/>
    <w:rsid w:val="000A3898"/>
    <w:rsid w:val="000B0390"/>
    <w:rsid w:val="000B3B14"/>
    <w:rsid w:val="000B46DB"/>
    <w:rsid w:val="000B7A21"/>
    <w:rsid w:val="000C1155"/>
    <w:rsid w:val="000C5B6F"/>
    <w:rsid w:val="000C6FE0"/>
    <w:rsid w:val="000C723D"/>
    <w:rsid w:val="000C729E"/>
    <w:rsid w:val="000D073D"/>
    <w:rsid w:val="000D09B0"/>
    <w:rsid w:val="000D400E"/>
    <w:rsid w:val="000D570B"/>
    <w:rsid w:val="000D5FC6"/>
    <w:rsid w:val="000D77DC"/>
    <w:rsid w:val="000D7958"/>
    <w:rsid w:val="000E6894"/>
    <w:rsid w:val="000F0147"/>
    <w:rsid w:val="000F20A7"/>
    <w:rsid w:val="000F6107"/>
    <w:rsid w:val="000F62D8"/>
    <w:rsid w:val="000F776B"/>
    <w:rsid w:val="00100077"/>
    <w:rsid w:val="00100986"/>
    <w:rsid w:val="0010235B"/>
    <w:rsid w:val="001034BB"/>
    <w:rsid w:val="0010480D"/>
    <w:rsid w:val="0010539F"/>
    <w:rsid w:val="00107A52"/>
    <w:rsid w:val="001105DA"/>
    <w:rsid w:val="00110805"/>
    <w:rsid w:val="0011166B"/>
    <w:rsid w:val="001120EB"/>
    <w:rsid w:val="001124CE"/>
    <w:rsid w:val="001134AB"/>
    <w:rsid w:val="00115393"/>
    <w:rsid w:val="00115490"/>
    <w:rsid w:val="0011678C"/>
    <w:rsid w:val="001209B4"/>
    <w:rsid w:val="001209E7"/>
    <w:rsid w:val="00120E61"/>
    <w:rsid w:val="0012259B"/>
    <w:rsid w:val="00123196"/>
    <w:rsid w:val="00123DFD"/>
    <w:rsid w:val="0012537E"/>
    <w:rsid w:val="00131D7A"/>
    <w:rsid w:val="001357D0"/>
    <w:rsid w:val="00137D2A"/>
    <w:rsid w:val="0014076D"/>
    <w:rsid w:val="00141500"/>
    <w:rsid w:val="001460F7"/>
    <w:rsid w:val="00146DDE"/>
    <w:rsid w:val="00150FE5"/>
    <w:rsid w:val="001552E9"/>
    <w:rsid w:val="0015553E"/>
    <w:rsid w:val="00156A32"/>
    <w:rsid w:val="00156AFB"/>
    <w:rsid w:val="00157627"/>
    <w:rsid w:val="001634E8"/>
    <w:rsid w:val="0016380A"/>
    <w:rsid w:val="00166AF4"/>
    <w:rsid w:val="00166B90"/>
    <w:rsid w:val="00167E68"/>
    <w:rsid w:val="001702F7"/>
    <w:rsid w:val="0017112E"/>
    <w:rsid w:val="00171FC8"/>
    <w:rsid w:val="0017210C"/>
    <w:rsid w:val="00172787"/>
    <w:rsid w:val="00173CBF"/>
    <w:rsid w:val="00175EE9"/>
    <w:rsid w:val="00181AD7"/>
    <w:rsid w:val="0018397C"/>
    <w:rsid w:val="001863BB"/>
    <w:rsid w:val="00186CD4"/>
    <w:rsid w:val="00187745"/>
    <w:rsid w:val="00187F36"/>
    <w:rsid w:val="00191C03"/>
    <w:rsid w:val="00193F9B"/>
    <w:rsid w:val="00194AD0"/>
    <w:rsid w:val="00195CD0"/>
    <w:rsid w:val="00196C92"/>
    <w:rsid w:val="001A2816"/>
    <w:rsid w:val="001A3F93"/>
    <w:rsid w:val="001A6B4D"/>
    <w:rsid w:val="001B10A4"/>
    <w:rsid w:val="001B1245"/>
    <w:rsid w:val="001B24B1"/>
    <w:rsid w:val="001B3CF3"/>
    <w:rsid w:val="001B450F"/>
    <w:rsid w:val="001B4D24"/>
    <w:rsid w:val="001B50A8"/>
    <w:rsid w:val="001B5252"/>
    <w:rsid w:val="001B62B4"/>
    <w:rsid w:val="001B6615"/>
    <w:rsid w:val="001B6FEA"/>
    <w:rsid w:val="001B708E"/>
    <w:rsid w:val="001C0414"/>
    <w:rsid w:val="001C4D8D"/>
    <w:rsid w:val="001C559D"/>
    <w:rsid w:val="001C630C"/>
    <w:rsid w:val="001D3134"/>
    <w:rsid w:val="001D354A"/>
    <w:rsid w:val="001D3A9A"/>
    <w:rsid w:val="001D4C23"/>
    <w:rsid w:val="001D562F"/>
    <w:rsid w:val="001D6BF4"/>
    <w:rsid w:val="001D7FD6"/>
    <w:rsid w:val="001E0066"/>
    <w:rsid w:val="001E0A1B"/>
    <w:rsid w:val="001E1B9F"/>
    <w:rsid w:val="001E34E9"/>
    <w:rsid w:val="001E3DE5"/>
    <w:rsid w:val="001E424D"/>
    <w:rsid w:val="001E630D"/>
    <w:rsid w:val="001E6328"/>
    <w:rsid w:val="001E72B1"/>
    <w:rsid w:val="001E7C69"/>
    <w:rsid w:val="001F04C6"/>
    <w:rsid w:val="001F2B68"/>
    <w:rsid w:val="001F3064"/>
    <w:rsid w:val="001F4F68"/>
    <w:rsid w:val="001F5CDC"/>
    <w:rsid w:val="00200839"/>
    <w:rsid w:val="002012FF"/>
    <w:rsid w:val="00202D16"/>
    <w:rsid w:val="00202DE2"/>
    <w:rsid w:val="00204593"/>
    <w:rsid w:val="00206632"/>
    <w:rsid w:val="00207A3B"/>
    <w:rsid w:val="0021030E"/>
    <w:rsid w:val="00211157"/>
    <w:rsid w:val="00212052"/>
    <w:rsid w:val="00212CBC"/>
    <w:rsid w:val="00214459"/>
    <w:rsid w:val="00217D00"/>
    <w:rsid w:val="0022166C"/>
    <w:rsid w:val="00223AC1"/>
    <w:rsid w:val="00223B59"/>
    <w:rsid w:val="002261EA"/>
    <w:rsid w:val="00227527"/>
    <w:rsid w:val="002277C6"/>
    <w:rsid w:val="00227FED"/>
    <w:rsid w:val="0023035C"/>
    <w:rsid w:val="002319E8"/>
    <w:rsid w:val="00232E46"/>
    <w:rsid w:val="00234915"/>
    <w:rsid w:val="002351C7"/>
    <w:rsid w:val="00235321"/>
    <w:rsid w:val="00235DF8"/>
    <w:rsid w:val="00240211"/>
    <w:rsid w:val="00240229"/>
    <w:rsid w:val="0024144A"/>
    <w:rsid w:val="0024314B"/>
    <w:rsid w:val="00246C40"/>
    <w:rsid w:val="00247C92"/>
    <w:rsid w:val="00247F57"/>
    <w:rsid w:val="00254211"/>
    <w:rsid w:val="00257A8D"/>
    <w:rsid w:val="002602DB"/>
    <w:rsid w:val="00263245"/>
    <w:rsid w:val="0026390A"/>
    <w:rsid w:val="002645EC"/>
    <w:rsid w:val="00264E85"/>
    <w:rsid w:val="00267918"/>
    <w:rsid w:val="00272A83"/>
    <w:rsid w:val="0027514B"/>
    <w:rsid w:val="00275C7A"/>
    <w:rsid w:val="00276635"/>
    <w:rsid w:val="0028194F"/>
    <w:rsid w:val="00282BD1"/>
    <w:rsid w:val="002840B2"/>
    <w:rsid w:val="002853DA"/>
    <w:rsid w:val="002904E8"/>
    <w:rsid w:val="0029140C"/>
    <w:rsid w:val="0029485D"/>
    <w:rsid w:val="00294EAD"/>
    <w:rsid w:val="002955A7"/>
    <w:rsid w:val="0029594B"/>
    <w:rsid w:val="0029597E"/>
    <w:rsid w:val="00295BE4"/>
    <w:rsid w:val="00297E98"/>
    <w:rsid w:val="002A0FF2"/>
    <w:rsid w:val="002A115A"/>
    <w:rsid w:val="002B31FB"/>
    <w:rsid w:val="002B5D6E"/>
    <w:rsid w:val="002B638B"/>
    <w:rsid w:val="002B6427"/>
    <w:rsid w:val="002B7834"/>
    <w:rsid w:val="002C38CD"/>
    <w:rsid w:val="002C7672"/>
    <w:rsid w:val="002D0366"/>
    <w:rsid w:val="002D0D38"/>
    <w:rsid w:val="002D0D44"/>
    <w:rsid w:val="002D2345"/>
    <w:rsid w:val="002D25A8"/>
    <w:rsid w:val="002D262A"/>
    <w:rsid w:val="002D3EC2"/>
    <w:rsid w:val="002D4505"/>
    <w:rsid w:val="002D5271"/>
    <w:rsid w:val="002D6860"/>
    <w:rsid w:val="002D6B89"/>
    <w:rsid w:val="002D76A4"/>
    <w:rsid w:val="002E08AB"/>
    <w:rsid w:val="002E09C6"/>
    <w:rsid w:val="002E0EB5"/>
    <w:rsid w:val="002E14BE"/>
    <w:rsid w:val="002E27FC"/>
    <w:rsid w:val="002E2F29"/>
    <w:rsid w:val="002E3CF5"/>
    <w:rsid w:val="002E5871"/>
    <w:rsid w:val="002E6F52"/>
    <w:rsid w:val="002E72B9"/>
    <w:rsid w:val="002F28D9"/>
    <w:rsid w:val="002F3687"/>
    <w:rsid w:val="002F3A55"/>
    <w:rsid w:val="002F4893"/>
    <w:rsid w:val="002F5156"/>
    <w:rsid w:val="002F6409"/>
    <w:rsid w:val="002F6ECC"/>
    <w:rsid w:val="002F714E"/>
    <w:rsid w:val="002F7595"/>
    <w:rsid w:val="00300F1F"/>
    <w:rsid w:val="003019D3"/>
    <w:rsid w:val="00302D68"/>
    <w:rsid w:val="0030379C"/>
    <w:rsid w:val="0030383A"/>
    <w:rsid w:val="00304593"/>
    <w:rsid w:val="00307771"/>
    <w:rsid w:val="003105B4"/>
    <w:rsid w:val="00311B79"/>
    <w:rsid w:val="0031429B"/>
    <w:rsid w:val="00315E1C"/>
    <w:rsid w:val="00317008"/>
    <w:rsid w:val="00317A28"/>
    <w:rsid w:val="00320D15"/>
    <w:rsid w:val="00322D08"/>
    <w:rsid w:val="003235AE"/>
    <w:rsid w:val="003270AE"/>
    <w:rsid w:val="003300C0"/>
    <w:rsid w:val="003322C2"/>
    <w:rsid w:val="003331A7"/>
    <w:rsid w:val="00333E22"/>
    <w:rsid w:val="00334181"/>
    <w:rsid w:val="003357A6"/>
    <w:rsid w:val="00335C4E"/>
    <w:rsid w:val="00340872"/>
    <w:rsid w:val="003410C4"/>
    <w:rsid w:val="003438A5"/>
    <w:rsid w:val="00343A10"/>
    <w:rsid w:val="00345BB6"/>
    <w:rsid w:val="003479A8"/>
    <w:rsid w:val="00350268"/>
    <w:rsid w:val="00351AD7"/>
    <w:rsid w:val="0035282B"/>
    <w:rsid w:val="00353CD0"/>
    <w:rsid w:val="0035685F"/>
    <w:rsid w:val="003572DB"/>
    <w:rsid w:val="00364B16"/>
    <w:rsid w:val="00366233"/>
    <w:rsid w:val="00370846"/>
    <w:rsid w:val="00370EB7"/>
    <w:rsid w:val="00371B75"/>
    <w:rsid w:val="00373598"/>
    <w:rsid w:val="00373DEE"/>
    <w:rsid w:val="003751BA"/>
    <w:rsid w:val="0037534F"/>
    <w:rsid w:val="003778FA"/>
    <w:rsid w:val="00380288"/>
    <w:rsid w:val="003803F0"/>
    <w:rsid w:val="00381989"/>
    <w:rsid w:val="00381A03"/>
    <w:rsid w:val="00382516"/>
    <w:rsid w:val="003834E7"/>
    <w:rsid w:val="00383F5D"/>
    <w:rsid w:val="003870FC"/>
    <w:rsid w:val="00387DFF"/>
    <w:rsid w:val="00394307"/>
    <w:rsid w:val="00396A5A"/>
    <w:rsid w:val="003A30AF"/>
    <w:rsid w:val="003A3BF8"/>
    <w:rsid w:val="003A636A"/>
    <w:rsid w:val="003A68B7"/>
    <w:rsid w:val="003B14FD"/>
    <w:rsid w:val="003B39F2"/>
    <w:rsid w:val="003B3A86"/>
    <w:rsid w:val="003B47FF"/>
    <w:rsid w:val="003B5D98"/>
    <w:rsid w:val="003B5DE4"/>
    <w:rsid w:val="003B69A7"/>
    <w:rsid w:val="003C0BD7"/>
    <w:rsid w:val="003C2474"/>
    <w:rsid w:val="003C3CFC"/>
    <w:rsid w:val="003C68D0"/>
    <w:rsid w:val="003D011E"/>
    <w:rsid w:val="003D1479"/>
    <w:rsid w:val="003D4DDE"/>
    <w:rsid w:val="003D59E8"/>
    <w:rsid w:val="003D7893"/>
    <w:rsid w:val="003E02AD"/>
    <w:rsid w:val="003E1959"/>
    <w:rsid w:val="003E4A77"/>
    <w:rsid w:val="003E5DC3"/>
    <w:rsid w:val="003F18D8"/>
    <w:rsid w:val="003F2181"/>
    <w:rsid w:val="003F2E87"/>
    <w:rsid w:val="003F35DF"/>
    <w:rsid w:val="003F38DD"/>
    <w:rsid w:val="003F6B9C"/>
    <w:rsid w:val="00402CF9"/>
    <w:rsid w:val="00407EFB"/>
    <w:rsid w:val="00410491"/>
    <w:rsid w:val="0041194B"/>
    <w:rsid w:val="00414727"/>
    <w:rsid w:val="00416840"/>
    <w:rsid w:val="0041705E"/>
    <w:rsid w:val="004174BE"/>
    <w:rsid w:val="00417504"/>
    <w:rsid w:val="004202F4"/>
    <w:rsid w:val="00420B84"/>
    <w:rsid w:val="00421865"/>
    <w:rsid w:val="0042473D"/>
    <w:rsid w:val="0042564A"/>
    <w:rsid w:val="00426FD3"/>
    <w:rsid w:val="00432677"/>
    <w:rsid w:val="0043334C"/>
    <w:rsid w:val="00433F41"/>
    <w:rsid w:val="00434D55"/>
    <w:rsid w:val="00437D12"/>
    <w:rsid w:val="0044442D"/>
    <w:rsid w:val="004444B9"/>
    <w:rsid w:val="004464A2"/>
    <w:rsid w:val="00446E27"/>
    <w:rsid w:val="00450D50"/>
    <w:rsid w:val="00451FDE"/>
    <w:rsid w:val="00452AF7"/>
    <w:rsid w:val="00455560"/>
    <w:rsid w:val="004572F7"/>
    <w:rsid w:val="0045783A"/>
    <w:rsid w:val="0046141D"/>
    <w:rsid w:val="00462A44"/>
    <w:rsid w:val="00463CA8"/>
    <w:rsid w:val="0046404A"/>
    <w:rsid w:val="00467896"/>
    <w:rsid w:val="00467D39"/>
    <w:rsid w:val="0047059B"/>
    <w:rsid w:val="00471D4E"/>
    <w:rsid w:val="004741A9"/>
    <w:rsid w:val="00475B43"/>
    <w:rsid w:val="00480F75"/>
    <w:rsid w:val="004821C8"/>
    <w:rsid w:val="00485CB0"/>
    <w:rsid w:val="00490595"/>
    <w:rsid w:val="00490E6E"/>
    <w:rsid w:val="0049141C"/>
    <w:rsid w:val="0049211F"/>
    <w:rsid w:val="00494B31"/>
    <w:rsid w:val="00496768"/>
    <w:rsid w:val="0049755E"/>
    <w:rsid w:val="004A2456"/>
    <w:rsid w:val="004B0789"/>
    <w:rsid w:val="004B0CAC"/>
    <w:rsid w:val="004B1BC0"/>
    <w:rsid w:val="004B2E77"/>
    <w:rsid w:val="004B381D"/>
    <w:rsid w:val="004B40D1"/>
    <w:rsid w:val="004B607C"/>
    <w:rsid w:val="004B65D4"/>
    <w:rsid w:val="004C051C"/>
    <w:rsid w:val="004C0D19"/>
    <w:rsid w:val="004C1F94"/>
    <w:rsid w:val="004C2BE1"/>
    <w:rsid w:val="004C3FB6"/>
    <w:rsid w:val="004D06A4"/>
    <w:rsid w:val="004D1D96"/>
    <w:rsid w:val="004D622A"/>
    <w:rsid w:val="004D62C8"/>
    <w:rsid w:val="004D64A2"/>
    <w:rsid w:val="004D6949"/>
    <w:rsid w:val="004E2071"/>
    <w:rsid w:val="004E2A84"/>
    <w:rsid w:val="004E320E"/>
    <w:rsid w:val="004E3227"/>
    <w:rsid w:val="004E36DD"/>
    <w:rsid w:val="004E6047"/>
    <w:rsid w:val="004E652F"/>
    <w:rsid w:val="004E6DC0"/>
    <w:rsid w:val="004E75B6"/>
    <w:rsid w:val="004F072E"/>
    <w:rsid w:val="004F0B8F"/>
    <w:rsid w:val="004F5B9F"/>
    <w:rsid w:val="004F602A"/>
    <w:rsid w:val="004F77EF"/>
    <w:rsid w:val="004F7ABE"/>
    <w:rsid w:val="005011F3"/>
    <w:rsid w:val="00501ABC"/>
    <w:rsid w:val="00502B10"/>
    <w:rsid w:val="00503193"/>
    <w:rsid w:val="00504E14"/>
    <w:rsid w:val="0050533E"/>
    <w:rsid w:val="00505E77"/>
    <w:rsid w:val="005073E2"/>
    <w:rsid w:val="00510C71"/>
    <w:rsid w:val="0051103C"/>
    <w:rsid w:val="00511475"/>
    <w:rsid w:val="005119D8"/>
    <w:rsid w:val="00512013"/>
    <w:rsid w:val="005127AE"/>
    <w:rsid w:val="00512F55"/>
    <w:rsid w:val="005176A1"/>
    <w:rsid w:val="00521EF2"/>
    <w:rsid w:val="00522C92"/>
    <w:rsid w:val="00523472"/>
    <w:rsid w:val="00524D3A"/>
    <w:rsid w:val="00524DAE"/>
    <w:rsid w:val="0053038F"/>
    <w:rsid w:val="005308C1"/>
    <w:rsid w:val="005327D8"/>
    <w:rsid w:val="005370B3"/>
    <w:rsid w:val="005401B7"/>
    <w:rsid w:val="005406A3"/>
    <w:rsid w:val="00541883"/>
    <w:rsid w:val="00541B61"/>
    <w:rsid w:val="00542554"/>
    <w:rsid w:val="00544593"/>
    <w:rsid w:val="005456B2"/>
    <w:rsid w:val="00546A95"/>
    <w:rsid w:val="00546B0E"/>
    <w:rsid w:val="00547189"/>
    <w:rsid w:val="005504CD"/>
    <w:rsid w:val="00552241"/>
    <w:rsid w:val="005565EC"/>
    <w:rsid w:val="005566D9"/>
    <w:rsid w:val="00556CCA"/>
    <w:rsid w:val="0055767A"/>
    <w:rsid w:val="005623B9"/>
    <w:rsid w:val="005641A8"/>
    <w:rsid w:val="00565378"/>
    <w:rsid w:val="00565BD7"/>
    <w:rsid w:val="00566714"/>
    <w:rsid w:val="00566B56"/>
    <w:rsid w:val="00567333"/>
    <w:rsid w:val="00570D07"/>
    <w:rsid w:val="00572A88"/>
    <w:rsid w:val="00573A25"/>
    <w:rsid w:val="00573D62"/>
    <w:rsid w:val="00574342"/>
    <w:rsid w:val="0057507C"/>
    <w:rsid w:val="005764CB"/>
    <w:rsid w:val="00577A60"/>
    <w:rsid w:val="00581621"/>
    <w:rsid w:val="00581B6C"/>
    <w:rsid w:val="00581DB0"/>
    <w:rsid w:val="00584409"/>
    <w:rsid w:val="00584C28"/>
    <w:rsid w:val="0058695A"/>
    <w:rsid w:val="00587DBE"/>
    <w:rsid w:val="00590471"/>
    <w:rsid w:val="00591B2E"/>
    <w:rsid w:val="00592CB0"/>
    <w:rsid w:val="00593238"/>
    <w:rsid w:val="00595095"/>
    <w:rsid w:val="005959CA"/>
    <w:rsid w:val="005960FF"/>
    <w:rsid w:val="005961C9"/>
    <w:rsid w:val="00596770"/>
    <w:rsid w:val="005971A3"/>
    <w:rsid w:val="00597326"/>
    <w:rsid w:val="00597815"/>
    <w:rsid w:val="00597A95"/>
    <w:rsid w:val="005A0D17"/>
    <w:rsid w:val="005A1530"/>
    <w:rsid w:val="005A15DA"/>
    <w:rsid w:val="005A248A"/>
    <w:rsid w:val="005A4728"/>
    <w:rsid w:val="005A525B"/>
    <w:rsid w:val="005A64F8"/>
    <w:rsid w:val="005A79B7"/>
    <w:rsid w:val="005A7EED"/>
    <w:rsid w:val="005B0C67"/>
    <w:rsid w:val="005B0D92"/>
    <w:rsid w:val="005B163A"/>
    <w:rsid w:val="005B21D4"/>
    <w:rsid w:val="005B3140"/>
    <w:rsid w:val="005B3E03"/>
    <w:rsid w:val="005B4F75"/>
    <w:rsid w:val="005B5012"/>
    <w:rsid w:val="005C00DC"/>
    <w:rsid w:val="005C1D84"/>
    <w:rsid w:val="005C22B8"/>
    <w:rsid w:val="005C38C0"/>
    <w:rsid w:val="005C47CF"/>
    <w:rsid w:val="005D1E24"/>
    <w:rsid w:val="005D314D"/>
    <w:rsid w:val="005D5A75"/>
    <w:rsid w:val="005D63EE"/>
    <w:rsid w:val="005E00E4"/>
    <w:rsid w:val="005E06A5"/>
    <w:rsid w:val="005E08BE"/>
    <w:rsid w:val="005E18A0"/>
    <w:rsid w:val="005E45B4"/>
    <w:rsid w:val="005E4958"/>
    <w:rsid w:val="005E5DC0"/>
    <w:rsid w:val="005E60F2"/>
    <w:rsid w:val="005E7D2D"/>
    <w:rsid w:val="005E7E30"/>
    <w:rsid w:val="005F3D38"/>
    <w:rsid w:val="005F41A0"/>
    <w:rsid w:val="005F49AC"/>
    <w:rsid w:val="00602B73"/>
    <w:rsid w:val="00603148"/>
    <w:rsid w:val="0060422A"/>
    <w:rsid w:val="006061B6"/>
    <w:rsid w:val="00610C1F"/>
    <w:rsid w:val="0061372D"/>
    <w:rsid w:val="006145CB"/>
    <w:rsid w:val="00614D82"/>
    <w:rsid w:val="00615BDA"/>
    <w:rsid w:val="00620C9E"/>
    <w:rsid w:val="00620CC7"/>
    <w:rsid w:val="00625D28"/>
    <w:rsid w:val="00627156"/>
    <w:rsid w:val="00632BCA"/>
    <w:rsid w:val="006338D6"/>
    <w:rsid w:val="0063450D"/>
    <w:rsid w:val="006368BD"/>
    <w:rsid w:val="0063778F"/>
    <w:rsid w:val="006379DF"/>
    <w:rsid w:val="00640ABB"/>
    <w:rsid w:val="00642AB6"/>
    <w:rsid w:val="0064653A"/>
    <w:rsid w:val="006508BE"/>
    <w:rsid w:val="00650A2E"/>
    <w:rsid w:val="00652DB1"/>
    <w:rsid w:val="0065401F"/>
    <w:rsid w:val="006549E4"/>
    <w:rsid w:val="00654EF9"/>
    <w:rsid w:val="0065507D"/>
    <w:rsid w:val="00656AD0"/>
    <w:rsid w:val="00661F0A"/>
    <w:rsid w:val="00662546"/>
    <w:rsid w:val="00663AC9"/>
    <w:rsid w:val="006650F5"/>
    <w:rsid w:val="00665BD6"/>
    <w:rsid w:val="006709E8"/>
    <w:rsid w:val="00670F94"/>
    <w:rsid w:val="006714B6"/>
    <w:rsid w:val="00671B95"/>
    <w:rsid w:val="00671CAF"/>
    <w:rsid w:val="006726A3"/>
    <w:rsid w:val="006737E3"/>
    <w:rsid w:val="00674770"/>
    <w:rsid w:val="0067515A"/>
    <w:rsid w:val="0067573A"/>
    <w:rsid w:val="00675779"/>
    <w:rsid w:val="0067697E"/>
    <w:rsid w:val="00681B08"/>
    <w:rsid w:val="0068238D"/>
    <w:rsid w:val="00682B7F"/>
    <w:rsid w:val="00682D50"/>
    <w:rsid w:val="00685280"/>
    <w:rsid w:val="00685FF7"/>
    <w:rsid w:val="00687966"/>
    <w:rsid w:val="00687C81"/>
    <w:rsid w:val="006912BB"/>
    <w:rsid w:val="0069469E"/>
    <w:rsid w:val="00694CF1"/>
    <w:rsid w:val="0069630A"/>
    <w:rsid w:val="006A0C0D"/>
    <w:rsid w:val="006A1D58"/>
    <w:rsid w:val="006A2857"/>
    <w:rsid w:val="006A3A93"/>
    <w:rsid w:val="006A457A"/>
    <w:rsid w:val="006A6342"/>
    <w:rsid w:val="006A6B4E"/>
    <w:rsid w:val="006A6F9D"/>
    <w:rsid w:val="006A7213"/>
    <w:rsid w:val="006A7A64"/>
    <w:rsid w:val="006B2047"/>
    <w:rsid w:val="006B2DD7"/>
    <w:rsid w:val="006B2F5E"/>
    <w:rsid w:val="006B6BBC"/>
    <w:rsid w:val="006C1880"/>
    <w:rsid w:val="006C4DC6"/>
    <w:rsid w:val="006C62C6"/>
    <w:rsid w:val="006C6DF1"/>
    <w:rsid w:val="006D1243"/>
    <w:rsid w:val="006D1B4C"/>
    <w:rsid w:val="006D20C8"/>
    <w:rsid w:val="006D3692"/>
    <w:rsid w:val="006D3D30"/>
    <w:rsid w:val="006D5F67"/>
    <w:rsid w:val="006D6607"/>
    <w:rsid w:val="006D6A9E"/>
    <w:rsid w:val="006D7026"/>
    <w:rsid w:val="006D73F6"/>
    <w:rsid w:val="006D7D66"/>
    <w:rsid w:val="006E07D6"/>
    <w:rsid w:val="006E11CC"/>
    <w:rsid w:val="006E1BDF"/>
    <w:rsid w:val="006E53D2"/>
    <w:rsid w:val="006F0DB0"/>
    <w:rsid w:val="006F1144"/>
    <w:rsid w:val="006F2E3D"/>
    <w:rsid w:val="006F50BF"/>
    <w:rsid w:val="006F7360"/>
    <w:rsid w:val="0070093B"/>
    <w:rsid w:val="007020C1"/>
    <w:rsid w:val="00702129"/>
    <w:rsid w:val="00703653"/>
    <w:rsid w:val="0070632A"/>
    <w:rsid w:val="007063A4"/>
    <w:rsid w:val="007074D1"/>
    <w:rsid w:val="00710BEB"/>
    <w:rsid w:val="007111CA"/>
    <w:rsid w:val="0071432F"/>
    <w:rsid w:val="007150B1"/>
    <w:rsid w:val="0071682C"/>
    <w:rsid w:val="0071695C"/>
    <w:rsid w:val="00717D59"/>
    <w:rsid w:val="00720AFE"/>
    <w:rsid w:val="0072269D"/>
    <w:rsid w:val="00726344"/>
    <w:rsid w:val="00727959"/>
    <w:rsid w:val="0073077A"/>
    <w:rsid w:val="00733ED3"/>
    <w:rsid w:val="00734A7D"/>
    <w:rsid w:val="00736CFB"/>
    <w:rsid w:val="00741B09"/>
    <w:rsid w:val="00741C1B"/>
    <w:rsid w:val="0074388A"/>
    <w:rsid w:val="00744189"/>
    <w:rsid w:val="00747676"/>
    <w:rsid w:val="00750FA1"/>
    <w:rsid w:val="00751B9A"/>
    <w:rsid w:val="00754F74"/>
    <w:rsid w:val="007573B9"/>
    <w:rsid w:val="007610C0"/>
    <w:rsid w:val="007615B5"/>
    <w:rsid w:val="00762BEC"/>
    <w:rsid w:val="00763696"/>
    <w:rsid w:val="00764EED"/>
    <w:rsid w:val="0076531E"/>
    <w:rsid w:val="00765627"/>
    <w:rsid w:val="00765A3E"/>
    <w:rsid w:val="00765E08"/>
    <w:rsid w:val="00766F5F"/>
    <w:rsid w:val="00771B0B"/>
    <w:rsid w:val="00773178"/>
    <w:rsid w:val="00773CDB"/>
    <w:rsid w:val="00774DBE"/>
    <w:rsid w:val="0077652C"/>
    <w:rsid w:val="00777E26"/>
    <w:rsid w:val="0078152A"/>
    <w:rsid w:val="0078189B"/>
    <w:rsid w:val="00782268"/>
    <w:rsid w:val="0078373E"/>
    <w:rsid w:val="00786625"/>
    <w:rsid w:val="00790718"/>
    <w:rsid w:val="00793842"/>
    <w:rsid w:val="00793EAD"/>
    <w:rsid w:val="00794FB6"/>
    <w:rsid w:val="007A15A0"/>
    <w:rsid w:val="007A43CF"/>
    <w:rsid w:val="007A4ED4"/>
    <w:rsid w:val="007A6342"/>
    <w:rsid w:val="007B0417"/>
    <w:rsid w:val="007B121F"/>
    <w:rsid w:val="007B1333"/>
    <w:rsid w:val="007B149E"/>
    <w:rsid w:val="007B3687"/>
    <w:rsid w:val="007C072E"/>
    <w:rsid w:val="007C0C85"/>
    <w:rsid w:val="007C121D"/>
    <w:rsid w:val="007C5200"/>
    <w:rsid w:val="007C5BC1"/>
    <w:rsid w:val="007C61CA"/>
    <w:rsid w:val="007C6A8E"/>
    <w:rsid w:val="007C7105"/>
    <w:rsid w:val="007C79F1"/>
    <w:rsid w:val="007D1721"/>
    <w:rsid w:val="007D26A1"/>
    <w:rsid w:val="007D3EB3"/>
    <w:rsid w:val="007D4956"/>
    <w:rsid w:val="007D5061"/>
    <w:rsid w:val="007D6B70"/>
    <w:rsid w:val="007D70AB"/>
    <w:rsid w:val="007D7320"/>
    <w:rsid w:val="007D7474"/>
    <w:rsid w:val="007E0771"/>
    <w:rsid w:val="007E0F11"/>
    <w:rsid w:val="007E24D8"/>
    <w:rsid w:val="007E50B8"/>
    <w:rsid w:val="007E5181"/>
    <w:rsid w:val="007E5565"/>
    <w:rsid w:val="007E60F7"/>
    <w:rsid w:val="007E7BD7"/>
    <w:rsid w:val="007F115A"/>
    <w:rsid w:val="007F2305"/>
    <w:rsid w:val="007F2C99"/>
    <w:rsid w:val="007F797D"/>
    <w:rsid w:val="00800DD5"/>
    <w:rsid w:val="00801E53"/>
    <w:rsid w:val="00802254"/>
    <w:rsid w:val="00802557"/>
    <w:rsid w:val="008025E4"/>
    <w:rsid w:val="0080308A"/>
    <w:rsid w:val="008042C7"/>
    <w:rsid w:val="00804AFA"/>
    <w:rsid w:val="008075B7"/>
    <w:rsid w:val="00807B0D"/>
    <w:rsid w:val="008109E0"/>
    <w:rsid w:val="00814653"/>
    <w:rsid w:val="0081615E"/>
    <w:rsid w:val="008233D0"/>
    <w:rsid w:val="00824AF5"/>
    <w:rsid w:val="00827259"/>
    <w:rsid w:val="00827A55"/>
    <w:rsid w:val="00827EA7"/>
    <w:rsid w:val="0083102E"/>
    <w:rsid w:val="00832C2F"/>
    <w:rsid w:val="0083419C"/>
    <w:rsid w:val="00834254"/>
    <w:rsid w:val="00835192"/>
    <w:rsid w:val="00835883"/>
    <w:rsid w:val="00837FDD"/>
    <w:rsid w:val="00840FE5"/>
    <w:rsid w:val="0084110B"/>
    <w:rsid w:val="00841E0A"/>
    <w:rsid w:val="00842A7E"/>
    <w:rsid w:val="00842B12"/>
    <w:rsid w:val="00842FC5"/>
    <w:rsid w:val="00843E75"/>
    <w:rsid w:val="00845BAE"/>
    <w:rsid w:val="00846656"/>
    <w:rsid w:val="00847059"/>
    <w:rsid w:val="0085212D"/>
    <w:rsid w:val="008534A4"/>
    <w:rsid w:val="00857F69"/>
    <w:rsid w:val="008602C8"/>
    <w:rsid w:val="00863713"/>
    <w:rsid w:val="00863F4C"/>
    <w:rsid w:val="0087397B"/>
    <w:rsid w:val="00874431"/>
    <w:rsid w:val="00880D3C"/>
    <w:rsid w:val="00881507"/>
    <w:rsid w:val="00883A5F"/>
    <w:rsid w:val="008860F1"/>
    <w:rsid w:val="00886C70"/>
    <w:rsid w:val="00890360"/>
    <w:rsid w:val="00890667"/>
    <w:rsid w:val="008957B1"/>
    <w:rsid w:val="00895D61"/>
    <w:rsid w:val="00897E30"/>
    <w:rsid w:val="008A2D07"/>
    <w:rsid w:val="008A3FFE"/>
    <w:rsid w:val="008A49E8"/>
    <w:rsid w:val="008A59BA"/>
    <w:rsid w:val="008A6BEC"/>
    <w:rsid w:val="008A748B"/>
    <w:rsid w:val="008B161F"/>
    <w:rsid w:val="008B1F9F"/>
    <w:rsid w:val="008B36F1"/>
    <w:rsid w:val="008B39C4"/>
    <w:rsid w:val="008B5A8B"/>
    <w:rsid w:val="008B5D47"/>
    <w:rsid w:val="008B5E08"/>
    <w:rsid w:val="008C0D1B"/>
    <w:rsid w:val="008C16EB"/>
    <w:rsid w:val="008C241D"/>
    <w:rsid w:val="008C2C53"/>
    <w:rsid w:val="008C5AA6"/>
    <w:rsid w:val="008D10C3"/>
    <w:rsid w:val="008D1295"/>
    <w:rsid w:val="008D27B0"/>
    <w:rsid w:val="008D2890"/>
    <w:rsid w:val="008D314F"/>
    <w:rsid w:val="008D3394"/>
    <w:rsid w:val="008D4E1E"/>
    <w:rsid w:val="008D6471"/>
    <w:rsid w:val="008D66EF"/>
    <w:rsid w:val="008E0E6A"/>
    <w:rsid w:val="008E18DE"/>
    <w:rsid w:val="008E2846"/>
    <w:rsid w:val="008E4006"/>
    <w:rsid w:val="008E5790"/>
    <w:rsid w:val="008E6185"/>
    <w:rsid w:val="008E656F"/>
    <w:rsid w:val="008F2A7F"/>
    <w:rsid w:val="008F362F"/>
    <w:rsid w:val="008F6729"/>
    <w:rsid w:val="008F73D8"/>
    <w:rsid w:val="0090099B"/>
    <w:rsid w:val="009015E7"/>
    <w:rsid w:val="009017D0"/>
    <w:rsid w:val="00901EC9"/>
    <w:rsid w:val="0090411E"/>
    <w:rsid w:val="00904582"/>
    <w:rsid w:val="00904672"/>
    <w:rsid w:val="00905532"/>
    <w:rsid w:val="009109B4"/>
    <w:rsid w:val="00910BBF"/>
    <w:rsid w:val="00913187"/>
    <w:rsid w:val="0091591A"/>
    <w:rsid w:val="00917754"/>
    <w:rsid w:val="00920099"/>
    <w:rsid w:val="009219F2"/>
    <w:rsid w:val="00924E87"/>
    <w:rsid w:val="00925108"/>
    <w:rsid w:val="009265DB"/>
    <w:rsid w:val="0093015F"/>
    <w:rsid w:val="009335F2"/>
    <w:rsid w:val="00934494"/>
    <w:rsid w:val="009349AC"/>
    <w:rsid w:val="00934B04"/>
    <w:rsid w:val="00936CD9"/>
    <w:rsid w:val="00937378"/>
    <w:rsid w:val="00937BDC"/>
    <w:rsid w:val="00940612"/>
    <w:rsid w:val="00940DCE"/>
    <w:rsid w:val="0094258C"/>
    <w:rsid w:val="00943942"/>
    <w:rsid w:val="00943F64"/>
    <w:rsid w:val="00944E7A"/>
    <w:rsid w:val="009455B5"/>
    <w:rsid w:val="00947445"/>
    <w:rsid w:val="00947473"/>
    <w:rsid w:val="0095044D"/>
    <w:rsid w:val="00950FE6"/>
    <w:rsid w:val="00951482"/>
    <w:rsid w:val="00951703"/>
    <w:rsid w:val="00951936"/>
    <w:rsid w:val="00953DEB"/>
    <w:rsid w:val="00953E8F"/>
    <w:rsid w:val="00954330"/>
    <w:rsid w:val="00954372"/>
    <w:rsid w:val="009559CA"/>
    <w:rsid w:val="00955C86"/>
    <w:rsid w:val="00957D3C"/>
    <w:rsid w:val="009608EC"/>
    <w:rsid w:val="00962056"/>
    <w:rsid w:val="00963C4F"/>
    <w:rsid w:val="00963D8E"/>
    <w:rsid w:val="009656C6"/>
    <w:rsid w:val="0096786B"/>
    <w:rsid w:val="009702FA"/>
    <w:rsid w:val="009707E1"/>
    <w:rsid w:val="00970D13"/>
    <w:rsid w:val="00970DA0"/>
    <w:rsid w:val="00970FCE"/>
    <w:rsid w:val="009716CC"/>
    <w:rsid w:val="0097197C"/>
    <w:rsid w:val="0097252C"/>
    <w:rsid w:val="00974E9A"/>
    <w:rsid w:val="00975099"/>
    <w:rsid w:val="00975325"/>
    <w:rsid w:val="00977A60"/>
    <w:rsid w:val="00981207"/>
    <w:rsid w:val="00983078"/>
    <w:rsid w:val="00986804"/>
    <w:rsid w:val="00987F80"/>
    <w:rsid w:val="00990AF0"/>
    <w:rsid w:val="00991C8C"/>
    <w:rsid w:val="009924C9"/>
    <w:rsid w:val="00992D4E"/>
    <w:rsid w:val="00992F53"/>
    <w:rsid w:val="00993DA3"/>
    <w:rsid w:val="00994735"/>
    <w:rsid w:val="00997538"/>
    <w:rsid w:val="009A5E72"/>
    <w:rsid w:val="009B1330"/>
    <w:rsid w:val="009B18DD"/>
    <w:rsid w:val="009B1CC0"/>
    <w:rsid w:val="009B250C"/>
    <w:rsid w:val="009B3550"/>
    <w:rsid w:val="009B3F5D"/>
    <w:rsid w:val="009B55A9"/>
    <w:rsid w:val="009B6A68"/>
    <w:rsid w:val="009B75A3"/>
    <w:rsid w:val="009B7F4F"/>
    <w:rsid w:val="009C00DF"/>
    <w:rsid w:val="009C3F7C"/>
    <w:rsid w:val="009C4924"/>
    <w:rsid w:val="009C64D7"/>
    <w:rsid w:val="009C6DC1"/>
    <w:rsid w:val="009D1645"/>
    <w:rsid w:val="009D1734"/>
    <w:rsid w:val="009D25F9"/>
    <w:rsid w:val="009D356C"/>
    <w:rsid w:val="009D4375"/>
    <w:rsid w:val="009D4475"/>
    <w:rsid w:val="009E01EB"/>
    <w:rsid w:val="009E2410"/>
    <w:rsid w:val="009E328C"/>
    <w:rsid w:val="009E4AEE"/>
    <w:rsid w:val="009E590A"/>
    <w:rsid w:val="009F1425"/>
    <w:rsid w:val="009F3545"/>
    <w:rsid w:val="009F3C22"/>
    <w:rsid w:val="009F3FF7"/>
    <w:rsid w:val="009F616F"/>
    <w:rsid w:val="00A010CC"/>
    <w:rsid w:val="00A1039C"/>
    <w:rsid w:val="00A13DF3"/>
    <w:rsid w:val="00A14F4E"/>
    <w:rsid w:val="00A16681"/>
    <w:rsid w:val="00A16D8E"/>
    <w:rsid w:val="00A174BB"/>
    <w:rsid w:val="00A1767D"/>
    <w:rsid w:val="00A2291B"/>
    <w:rsid w:val="00A2412B"/>
    <w:rsid w:val="00A24181"/>
    <w:rsid w:val="00A25012"/>
    <w:rsid w:val="00A25540"/>
    <w:rsid w:val="00A335EB"/>
    <w:rsid w:val="00A33AE4"/>
    <w:rsid w:val="00A34516"/>
    <w:rsid w:val="00A355F8"/>
    <w:rsid w:val="00A365CB"/>
    <w:rsid w:val="00A402A7"/>
    <w:rsid w:val="00A402AE"/>
    <w:rsid w:val="00A41E0D"/>
    <w:rsid w:val="00A4217F"/>
    <w:rsid w:val="00A42299"/>
    <w:rsid w:val="00A423C4"/>
    <w:rsid w:val="00A4241C"/>
    <w:rsid w:val="00A4364E"/>
    <w:rsid w:val="00A457FE"/>
    <w:rsid w:val="00A45E9A"/>
    <w:rsid w:val="00A46D14"/>
    <w:rsid w:val="00A47556"/>
    <w:rsid w:val="00A50159"/>
    <w:rsid w:val="00A51647"/>
    <w:rsid w:val="00A52426"/>
    <w:rsid w:val="00A540DB"/>
    <w:rsid w:val="00A54BE0"/>
    <w:rsid w:val="00A55CF4"/>
    <w:rsid w:val="00A6420F"/>
    <w:rsid w:val="00A64AD0"/>
    <w:rsid w:val="00A719D2"/>
    <w:rsid w:val="00A71ED2"/>
    <w:rsid w:val="00A72280"/>
    <w:rsid w:val="00A73253"/>
    <w:rsid w:val="00A74718"/>
    <w:rsid w:val="00A747A0"/>
    <w:rsid w:val="00A752A1"/>
    <w:rsid w:val="00A753E8"/>
    <w:rsid w:val="00A756EC"/>
    <w:rsid w:val="00A7613D"/>
    <w:rsid w:val="00A810EE"/>
    <w:rsid w:val="00A82031"/>
    <w:rsid w:val="00A837B2"/>
    <w:rsid w:val="00A84741"/>
    <w:rsid w:val="00A86252"/>
    <w:rsid w:val="00A91056"/>
    <w:rsid w:val="00A941F1"/>
    <w:rsid w:val="00A9422B"/>
    <w:rsid w:val="00A951DF"/>
    <w:rsid w:val="00A9718B"/>
    <w:rsid w:val="00AA3D0F"/>
    <w:rsid w:val="00AB6478"/>
    <w:rsid w:val="00AC3E94"/>
    <w:rsid w:val="00AC44D3"/>
    <w:rsid w:val="00AC46A8"/>
    <w:rsid w:val="00AC54EA"/>
    <w:rsid w:val="00AC7396"/>
    <w:rsid w:val="00AD2160"/>
    <w:rsid w:val="00AD406F"/>
    <w:rsid w:val="00AD5A9C"/>
    <w:rsid w:val="00AE41E7"/>
    <w:rsid w:val="00AE58E7"/>
    <w:rsid w:val="00AE5CF2"/>
    <w:rsid w:val="00AF1A56"/>
    <w:rsid w:val="00AF1E4A"/>
    <w:rsid w:val="00AF31FB"/>
    <w:rsid w:val="00AF4CA0"/>
    <w:rsid w:val="00B002A2"/>
    <w:rsid w:val="00B0123D"/>
    <w:rsid w:val="00B02313"/>
    <w:rsid w:val="00B02C37"/>
    <w:rsid w:val="00B046CD"/>
    <w:rsid w:val="00B05EF6"/>
    <w:rsid w:val="00B0780F"/>
    <w:rsid w:val="00B0784B"/>
    <w:rsid w:val="00B1355C"/>
    <w:rsid w:val="00B14D9A"/>
    <w:rsid w:val="00B21ABD"/>
    <w:rsid w:val="00B22E15"/>
    <w:rsid w:val="00B230CF"/>
    <w:rsid w:val="00B2389F"/>
    <w:rsid w:val="00B25BEB"/>
    <w:rsid w:val="00B25FBC"/>
    <w:rsid w:val="00B274AE"/>
    <w:rsid w:val="00B2788C"/>
    <w:rsid w:val="00B312AC"/>
    <w:rsid w:val="00B317E5"/>
    <w:rsid w:val="00B329DC"/>
    <w:rsid w:val="00B34E37"/>
    <w:rsid w:val="00B35633"/>
    <w:rsid w:val="00B3609F"/>
    <w:rsid w:val="00B3623E"/>
    <w:rsid w:val="00B37063"/>
    <w:rsid w:val="00B376FB"/>
    <w:rsid w:val="00B411ED"/>
    <w:rsid w:val="00B41D4E"/>
    <w:rsid w:val="00B43A98"/>
    <w:rsid w:val="00B44F11"/>
    <w:rsid w:val="00B4546C"/>
    <w:rsid w:val="00B4641B"/>
    <w:rsid w:val="00B4733E"/>
    <w:rsid w:val="00B510F3"/>
    <w:rsid w:val="00B52781"/>
    <w:rsid w:val="00B53281"/>
    <w:rsid w:val="00B53FBD"/>
    <w:rsid w:val="00B60CA3"/>
    <w:rsid w:val="00B66B3A"/>
    <w:rsid w:val="00B676C3"/>
    <w:rsid w:val="00B73C51"/>
    <w:rsid w:val="00B74EFE"/>
    <w:rsid w:val="00B7533C"/>
    <w:rsid w:val="00B81A74"/>
    <w:rsid w:val="00B81BD0"/>
    <w:rsid w:val="00B84C68"/>
    <w:rsid w:val="00B86E3E"/>
    <w:rsid w:val="00B91ED4"/>
    <w:rsid w:val="00B92CB0"/>
    <w:rsid w:val="00B9303C"/>
    <w:rsid w:val="00B93BAA"/>
    <w:rsid w:val="00B95FCC"/>
    <w:rsid w:val="00B97C3A"/>
    <w:rsid w:val="00B97DFE"/>
    <w:rsid w:val="00BA0163"/>
    <w:rsid w:val="00BA33DF"/>
    <w:rsid w:val="00BA4925"/>
    <w:rsid w:val="00BA5347"/>
    <w:rsid w:val="00BA5916"/>
    <w:rsid w:val="00BA67C8"/>
    <w:rsid w:val="00BA6E18"/>
    <w:rsid w:val="00BA7240"/>
    <w:rsid w:val="00BB118F"/>
    <w:rsid w:val="00BC12E3"/>
    <w:rsid w:val="00BC566F"/>
    <w:rsid w:val="00BC701C"/>
    <w:rsid w:val="00BD1B2C"/>
    <w:rsid w:val="00BD1B8C"/>
    <w:rsid w:val="00BD2E49"/>
    <w:rsid w:val="00BD3753"/>
    <w:rsid w:val="00BD42D3"/>
    <w:rsid w:val="00BD4539"/>
    <w:rsid w:val="00BD72F2"/>
    <w:rsid w:val="00BD76D8"/>
    <w:rsid w:val="00BD7775"/>
    <w:rsid w:val="00BD7DDD"/>
    <w:rsid w:val="00BE03E6"/>
    <w:rsid w:val="00BE29CE"/>
    <w:rsid w:val="00BE4FC1"/>
    <w:rsid w:val="00BE7170"/>
    <w:rsid w:val="00BE7495"/>
    <w:rsid w:val="00BE7D53"/>
    <w:rsid w:val="00BF1AC9"/>
    <w:rsid w:val="00BF6412"/>
    <w:rsid w:val="00C0002D"/>
    <w:rsid w:val="00C0052F"/>
    <w:rsid w:val="00C00D72"/>
    <w:rsid w:val="00C0251B"/>
    <w:rsid w:val="00C052AD"/>
    <w:rsid w:val="00C05DD5"/>
    <w:rsid w:val="00C06BC3"/>
    <w:rsid w:val="00C11AB8"/>
    <w:rsid w:val="00C11C62"/>
    <w:rsid w:val="00C14D4B"/>
    <w:rsid w:val="00C16F15"/>
    <w:rsid w:val="00C1768A"/>
    <w:rsid w:val="00C21CF8"/>
    <w:rsid w:val="00C21D59"/>
    <w:rsid w:val="00C22BC7"/>
    <w:rsid w:val="00C24695"/>
    <w:rsid w:val="00C250EE"/>
    <w:rsid w:val="00C2680E"/>
    <w:rsid w:val="00C317E3"/>
    <w:rsid w:val="00C31CEB"/>
    <w:rsid w:val="00C33292"/>
    <w:rsid w:val="00C37606"/>
    <w:rsid w:val="00C400F2"/>
    <w:rsid w:val="00C40EE8"/>
    <w:rsid w:val="00C41413"/>
    <w:rsid w:val="00C41F42"/>
    <w:rsid w:val="00C45C1C"/>
    <w:rsid w:val="00C525DB"/>
    <w:rsid w:val="00C57702"/>
    <w:rsid w:val="00C60004"/>
    <w:rsid w:val="00C604CB"/>
    <w:rsid w:val="00C60C06"/>
    <w:rsid w:val="00C613C3"/>
    <w:rsid w:val="00C64806"/>
    <w:rsid w:val="00C64C7C"/>
    <w:rsid w:val="00C70E80"/>
    <w:rsid w:val="00C7166D"/>
    <w:rsid w:val="00C731B9"/>
    <w:rsid w:val="00C733D5"/>
    <w:rsid w:val="00C733F5"/>
    <w:rsid w:val="00C77234"/>
    <w:rsid w:val="00C772FB"/>
    <w:rsid w:val="00C807F5"/>
    <w:rsid w:val="00C812DB"/>
    <w:rsid w:val="00C83FD1"/>
    <w:rsid w:val="00C853EA"/>
    <w:rsid w:val="00C85F87"/>
    <w:rsid w:val="00C8602F"/>
    <w:rsid w:val="00C86B81"/>
    <w:rsid w:val="00C93569"/>
    <w:rsid w:val="00C952B4"/>
    <w:rsid w:val="00C96035"/>
    <w:rsid w:val="00C975E5"/>
    <w:rsid w:val="00CA537D"/>
    <w:rsid w:val="00CA5708"/>
    <w:rsid w:val="00CA6094"/>
    <w:rsid w:val="00CB2B62"/>
    <w:rsid w:val="00CB544B"/>
    <w:rsid w:val="00CB7BB1"/>
    <w:rsid w:val="00CC133B"/>
    <w:rsid w:val="00CC1A92"/>
    <w:rsid w:val="00CC2386"/>
    <w:rsid w:val="00CC4DCD"/>
    <w:rsid w:val="00CC5CF9"/>
    <w:rsid w:val="00CC5EFB"/>
    <w:rsid w:val="00CD0058"/>
    <w:rsid w:val="00CD0DC7"/>
    <w:rsid w:val="00CD21C5"/>
    <w:rsid w:val="00CD25D3"/>
    <w:rsid w:val="00CD2CEF"/>
    <w:rsid w:val="00CD33AD"/>
    <w:rsid w:val="00CD4813"/>
    <w:rsid w:val="00CD5DBA"/>
    <w:rsid w:val="00CD71B3"/>
    <w:rsid w:val="00CD71CB"/>
    <w:rsid w:val="00CE2E1B"/>
    <w:rsid w:val="00CE3E07"/>
    <w:rsid w:val="00CF0E58"/>
    <w:rsid w:val="00CF1F85"/>
    <w:rsid w:val="00CF2AA0"/>
    <w:rsid w:val="00CF4F94"/>
    <w:rsid w:val="00CF50D7"/>
    <w:rsid w:val="00CF5CAE"/>
    <w:rsid w:val="00CF6EB5"/>
    <w:rsid w:val="00D05547"/>
    <w:rsid w:val="00D07303"/>
    <w:rsid w:val="00D07499"/>
    <w:rsid w:val="00D11620"/>
    <w:rsid w:val="00D13EFE"/>
    <w:rsid w:val="00D14F3B"/>
    <w:rsid w:val="00D15917"/>
    <w:rsid w:val="00D20EE8"/>
    <w:rsid w:val="00D2148B"/>
    <w:rsid w:val="00D22860"/>
    <w:rsid w:val="00D2465F"/>
    <w:rsid w:val="00D246D8"/>
    <w:rsid w:val="00D24D52"/>
    <w:rsid w:val="00D424AB"/>
    <w:rsid w:val="00D45CDC"/>
    <w:rsid w:val="00D466AA"/>
    <w:rsid w:val="00D46834"/>
    <w:rsid w:val="00D47064"/>
    <w:rsid w:val="00D4772F"/>
    <w:rsid w:val="00D50903"/>
    <w:rsid w:val="00D51977"/>
    <w:rsid w:val="00D51F0A"/>
    <w:rsid w:val="00D542DB"/>
    <w:rsid w:val="00D55387"/>
    <w:rsid w:val="00D56BDC"/>
    <w:rsid w:val="00D629EA"/>
    <w:rsid w:val="00D62A7E"/>
    <w:rsid w:val="00D62ACB"/>
    <w:rsid w:val="00D656FC"/>
    <w:rsid w:val="00D666D1"/>
    <w:rsid w:val="00D66B83"/>
    <w:rsid w:val="00D67408"/>
    <w:rsid w:val="00D704C8"/>
    <w:rsid w:val="00D75267"/>
    <w:rsid w:val="00D768CC"/>
    <w:rsid w:val="00D816A0"/>
    <w:rsid w:val="00D8170A"/>
    <w:rsid w:val="00D82134"/>
    <w:rsid w:val="00D84311"/>
    <w:rsid w:val="00D8438F"/>
    <w:rsid w:val="00D84541"/>
    <w:rsid w:val="00D851C2"/>
    <w:rsid w:val="00D85400"/>
    <w:rsid w:val="00D85F63"/>
    <w:rsid w:val="00D8662D"/>
    <w:rsid w:val="00D87F55"/>
    <w:rsid w:val="00D92020"/>
    <w:rsid w:val="00D93FD3"/>
    <w:rsid w:val="00DA1A6B"/>
    <w:rsid w:val="00DA3340"/>
    <w:rsid w:val="00DA62BF"/>
    <w:rsid w:val="00DA6ECE"/>
    <w:rsid w:val="00DA6FD0"/>
    <w:rsid w:val="00DB20FA"/>
    <w:rsid w:val="00DB662F"/>
    <w:rsid w:val="00DB7444"/>
    <w:rsid w:val="00DC0CD7"/>
    <w:rsid w:val="00DC2183"/>
    <w:rsid w:val="00DC42F0"/>
    <w:rsid w:val="00DC5F47"/>
    <w:rsid w:val="00DC6440"/>
    <w:rsid w:val="00DC6F53"/>
    <w:rsid w:val="00DD4EAD"/>
    <w:rsid w:val="00DD57D7"/>
    <w:rsid w:val="00DD6E0D"/>
    <w:rsid w:val="00DD744D"/>
    <w:rsid w:val="00DD774D"/>
    <w:rsid w:val="00DE2256"/>
    <w:rsid w:val="00DE2B8B"/>
    <w:rsid w:val="00DE2DF9"/>
    <w:rsid w:val="00DE31D7"/>
    <w:rsid w:val="00DE40C6"/>
    <w:rsid w:val="00DE55E6"/>
    <w:rsid w:val="00DE65DA"/>
    <w:rsid w:val="00DE6686"/>
    <w:rsid w:val="00DE6A5D"/>
    <w:rsid w:val="00DE7B5D"/>
    <w:rsid w:val="00DF1016"/>
    <w:rsid w:val="00DF1269"/>
    <w:rsid w:val="00DF3C87"/>
    <w:rsid w:val="00DF79B8"/>
    <w:rsid w:val="00E00120"/>
    <w:rsid w:val="00E00180"/>
    <w:rsid w:val="00E00ED1"/>
    <w:rsid w:val="00E01796"/>
    <w:rsid w:val="00E0436A"/>
    <w:rsid w:val="00E10232"/>
    <w:rsid w:val="00E13948"/>
    <w:rsid w:val="00E13964"/>
    <w:rsid w:val="00E21A6C"/>
    <w:rsid w:val="00E26673"/>
    <w:rsid w:val="00E30141"/>
    <w:rsid w:val="00E30525"/>
    <w:rsid w:val="00E30B68"/>
    <w:rsid w:val="00E37D69"/>
    <w:rsid w:val="00E403E8"/>
    <w:rsid w:val="00E434F8"/>
    <w:rsid w:val="00E43C29"/>
    <w:rsid w:val="00E43CEF"/>
    <w:rsid w:val="00E43D44"/>
    <w:rsid w:val="00E44152"/>
    <w:rsid w:val="00E505E5"/>
    <w:rsid w:val="00E54113"/>
    <w:rsid w:val="00E60A43"/>
    <w:rsid w:val="00E61C49"/>
    <w:rsid w:val="00E628F6"/>
    <w:rsid w:val="00E65D5A"/>
    <w:rsid w:val="00E70BA1"/>
    <w:rsid w:val="00E70F33"/>
    <w:rsid w:val="00E712D4"/>
    <w:rsid w:val="00E72AFF"/>
    <w:rsid w:val="00E73F41"/>
    <w:rsid w:val="00E752D3"/>
    <w:rsid w:val="00E765C4"/>
    <w:rsid w:val="00E76C8D"/>
    <w:rsid w:val="00E8080D"/>
    <w:rsid w:val="00E81153"/>
    <w:rsid w:val="00E81694"/>
    <w:rsid w:val="00E81799"/>
    <w:rsid w:val="00E822D2"/>
    <w:rsid w:val="00E8301E"/>
    <w:rsid w:val="00E85371"/>
    <w:rsid w:val="00E85DDD"/>
    <w:rsid w:val="00E86D48"/>
    <w:rsid w:val="00E90529"/>
    <w:rsid w:val="00E90BCD"/>
    <w:rsid w:val="00E90E5F"/>
    <w:rsid w:val="00E92AC5"/>
    <w:rsid w:val="00E94A2A"/>
    <w:rsid w:val="00E97767"/>
    <w:rsid w:val="00EA00F0"/>
    <w:rsid w:val="00EA3863"/>
    <w:rsid w:val="00EA5000"/>
    <w:rsid w:val="00EA5CF3"/>
    <w:rsid w:val="00EA76CA"/>
    <w:rsid w:val="00EB2CF0"/>
    <w:rsid w:val="00EB2FCB"/>
    <w:rsid w:val="00EB5383"/>
    <w:rsid w:val="00EB5A41"/>
    <w:rsid w:val="00EB5FA2"/>
    <w:rsid w:val="00EB6A1B"/>
    <w:rsid w:val="00EC0B56"/>
    <w:rsid w:val="00EC0EDA"/>
    <w:rsid w:val="00EC17FD"/>
    <w:rsid w:val="00EC19D5"/>
    <w:rsid w:val="00EC1A6F"/>
    <w:rsid w:val="00EC2C09"/>
    <w:rsid w:val="00EC3096"/>
    <w:rsid w:val="00EC3928"/>
    <w:rsid w:val="00EC3FBE"/>
    <w:rsid w:val="00EC4CE6"/>
    <w:rsid w:val="00EC4D5F"/>
    <w:rsid w:val="00EC58EE"/>
    <w:rsid w:val="00EC7BC0"/>
    <w:rsid w:val="00EC7F8F"/>
    <w:rsid w:val="00ED0CF7"/>
    <w:rsid w:val="00ED273B"/>
    <w:rsid w:val="00ED28FB"/>
    <w:rsid w:val="00ED2A4F"/>
    <w:rsid w:val="00ED2B74"/>
    <w:rsid w:val="00ED2CB7"/>
    <w:rsid w:val="00ED446C"/>
    <w:rsid w:val="00ED51D1"/>
    <w:rsid w:val="00ED7F02"/>
    <w:rsid w:val="00EE0A04"/>
    <w:rsid w:val="00EE1DF8"/>
    <w:rsid w:val="00EE2F4C"/>
    <w:rsid w:val="00EF026F"/>
    <w:rsid w:val="00EF281B"/>
    <w:rsid w:val="00EF44D3"/>
    <w:rsid w:val="00EF74B6"/>
    <w:rsid w:val="00F02C97"/>
    <w:rsid w:val="00F074EC"/>
    <w:rsid w:val="00F10C43"/>
    <w:rsid w:val="00F126B6"/>
    <w:rsid w:val="00F1285F"/>
    <w:rsid w:val="00F139CA"/>
    <w:rsid w:val="00F154DF"/>
    <w:rsid w:val="00F16635"/>
    <w:rsid w:val="00F16783"/>
    <w:rsid w:val="00F210D1"/>
    <w:rsid w:val="00F21D67"/>
    <w:rsid w:val="00F22E07"/>
    <w:rsid w:val="00F23AAC"/>
    <w:rsid w:val="00F2669F"/>
    <w:rsid w:val="00F26783"/>
    <w:rsid w:val="00F27C32"/>
    <w:rsid w:val="00F3122E"/>
    <w:rsid w:val="00F3281B"/>
    <w:rsid w:val="00F333AA"/>
    <w:rsid w:val="00F3380E"/>
    <w:rsid w:val="00F341EA"/>
    <w:rsid w:val="00F34996"/>
    <w:rsid w:val="00F34AE7"/>
    <w:rsid w:val="00F34F64"/>
    <w:rsid w:val="00F40159"/>
    <w:rsid w:val="00F43940"/>
    <w:rsid w:val="00F452E5"/>
    <w:rsid w:val="00F46E1D"/>
    <w:rsid w:val="00F5114C"/>
    <w:rsid w:val="00F52F29"/>
    <w:rsid w:val="00F53A83"/>
    <w:rsid w:val="00F54A32"/>
    <w:rsid w:val="00F54B19"/>
    <w:rsid w:val="00F5529F"/>
    <w:rsid w:val="00F5722B"/>
    <w:rsid w:val="00F60136"/>
    <w:rsid w:val="00F606BC"/>
    <w:rsid w:val="00F612C9"/>
    <w:rsid w:val="00F64045"/>
    <w:rsid w:val="00F642C7"/>
    <w:rsid w:val="00F65390"/>
    <w:rsid w:val="00F66F78"/>
    <w:rsid w:val="00F6761E"/>
    <w:rsid w:val="00F7029B"/>
    <w:rsid w:val="00F72456"/>
    <w:rsid w:val="00F73670"/>
    <w:rsid w:val="00F75945"/>
    <w:rsid w:val="00F76CBF"/>
    <w:rsid w:val="00F8116F"/>
    <w:rsid w:val="00F8135E"/>
    <w:rsid w:val="00F8252B"/>
    <w:rsid w:val="00F82B6F"/>
    <w:rsid w:val="00F83401"/>
    <w:rsid w:val="00F862EE"/>
    <w:rsid w:val="00F90193"/>
    <w:rsid w:val="00F90B45"/>
    <w:rsid w:val="00F91878"/>
    <w:rsid w:val="00F91BE7"/>
    <w:rsid w:val="00F9373C"/>
    <w:rsid w:val="00F94A39"/>
    <w:rsid w:val="00F951CC"/>
    <w:rsid w:val="00F95792"/>
    <w:rsid w:val="00F96B2A"/>
    <w:rsid w:val="00FA2AE3"/>
    <w:rsid w:val="00FA3A34"/>
    <w:rsid w:val="00FA4C7B"/>
    <w:rsid w:val="00FA5EEF"/>
    <w:rsid w:val="00FA7F2A"/>
    <w:rsid w:val="00FB5F2B"/>
    <w:rsid w:val="00FC05AF"/>
    <w:rsid w:val="00FC0A79"/>
    <w:rsid w:val="00FC127A"/>
    <w:rsid w:val="00FC24D5"/>
    <w:rsid w:val="00FC3492"/>
    <w:rsid w:val="00FC6E51"/>
    <w:rsid w:val="00FD000D"/>
    <w:rsid w:val="00FD2640"/>
    <w:rsid w:val="00FD49A1"/>
    <w:rsid w:val="00FD6453"/>
    <w:rsid w:val="00FE209D"/>
    <w:rsid w:val="00FE4AA3"/>
    <w:rsid w:val="00FE4D38"/>
    <w:rsid w:val="00FE6C11"/>
    <w:rsid w:val="00FE76C8"/>
    <w:rsid w:val="00FE7811"/>
    <w:rsid w:val="00FE7ECD"/>
    <w:rsid w:val="00FF2BF4"/>
    <w:rsid w:val="00FF4B90"/>
    <w:rsid w:val="00FF4F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1E0D"/>
    <w:pPr>
      <w:snapToGrid w:val="0"/>
      <w:spacing w:beforeLines="50" w:before="180" w:line="300" w:lineRule="auto"/>
      <w:ind w:firstLineChars="200" w:firstLine="48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rsid w:val="00A41E0D"/>
    <w:pPr>
      <w:keepNext/>
      <w:keepLines/>
      <w:adjustRightInd w:val="0"/>
      <w:snapToGrid w:val="0"/>
      <w:spacing w:beforeLines="100" w:before="100" w:line="300" w:lineRule="auto"/>
      <w:outlineLvl w:val="0"/>
    </w:pPr>
    <w:rPr>
      <w:rFonts w:eastAsia="標楷體"/>
      <w:b/>
      <w:bCs/>
      <w:kern w:val="52"/>
      <w:sz w:val="40"/>
      <w:szCs w:val="52"/>
    </w:rPr>
  </w:style>
  <w:style w:type="paragraph" w:styleId="2">
    <w:name w:val="heading 2"/>
    <w:next w:val="a0"/>
    <w:qFormat/>
    <w:rsid w:val="00A41E0D"/>
    <w:pPr>
      <w:keepNext/>
      <w:snapToGrid w:val="0"/>
      <w:spacing w:beforeLines="100" w:before="360" w:afterLines="100" w:after="360" w:line="30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next w:val="a0"/>
    <w:qFormat/>
    <w:rsid w:val="00A41E0D"/>
    <w:pPr>
      <w:keepNext/>
      <w:snapToGrid w:val="0"/>
      <w:spacing w:beforeLines="100" w:before="360" w:line="300" w:lineRule="auto"/>
      <w:jc w:val="both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next w:val="a0"/>
    <w:qFormat/>
    <w:rsid w:val="00A41E0D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eastAsia="標楷體"/>
      <w:b/>
      <w:kern w:val="2"/>
      <w:sz w:val="24"/>
      <w:szCs w:val="36"/>
    </w:rPr>
  </w:style>
  <w:style w:type="paragraph" w:styleId="5">
    <w:name w:val="heading 5"/>
    <w:next w:val="a0"/>
    <w:qFormat/>
    <w:rsid w:val="00A41E0D"/>
    <w:pPr>
      <w:keepNext/>
      <w:numPr>
        <w:numId w:val="2"/>
      </w:numPr>
      <w:tabs>
        <w:tab w:val="left" w:pos="900"/>
      </w:tabs>
      <w:adjustRightInd w:val="0"/>
      <w:snapToGrid w:val="0"/>
      <w:spacing w:beforeLines="50" w:before="180" w:line="300" w:lineRule="auto"/>
      <w:jc w:val="both"/>
      <w:outlineLvl w:val="4"/>
    </w:pPr>
    <w:rPr>
      <w:rFonts w:eastAsia="標楷體"/>
      <w:kern w:val="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next w:val="a0"/>
    <w:qFormat/>
    <w:rsid w:val="00A41E0D"/>
    <w:pPr>
      <w:keepNext/>
      <w:snapToGrid w:val="0"/>
      <w:spacing w:beforeLines="50" w:before="50" w:line="300" w:lineRule="auto"/>
      <w:ind w:leftChars="400" w:left="400" w:firstLineChars="200" w:firstLine="200"/>
      <w:jc w:val="both"/>
      <w:outlineLvl w:val="5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qFormat/>
    <w:rsid w:val="00A41E0D"/>
    <w:pPr>
      <w:snapToGrid w:val="0"/>
      <w:spacing w:beforeLines="50" w:before="50" w:line="300" w:lineRule="auto"/>
      <w:ind w:leftChars="200" w:left="200" w:firstLineChars="200" w:firstLine="200"/>
      <w:jc w:val="both"/>
    </w:pPr>
    <w:rPr>
      <w:rFonts w:eastAsia="標楷體"/>
      <w:kern w:val="2"/>
      <w:sz w:val="24"/>
    </w:rPr>
  </w:style>
  <w:style w:type="paragraph" w:customStyle="1" w:styleId="a5">
    <w:name w:val="方程式"/>
    <w:qFormat/>
    <w:rsid w:val="00A41E0D"/>
    <w:pPr>
      <w:tabs>
        <w:tab w:val="left" w:leader="dot" w:pos="7920"/>
      </w:tabs>
      <w:snapToGrid w:val="0"/>
      <w:spacing w:beforeLines="50" w:before="180" w:line="300" w:lineRule="auto"/>
      <w:ind w:leftChars="600" w:left="1440" w:firstLineChars="250" w:firstLine="600"/>
      <w:jc w:val="both"/>
      <w:textAlignment w:val="center"/>
    </w:pPr>
    <w:rPr>
      <w:rFonts w:eastAsia="標楷體"/>
      <w:position w:val="-12"/>
      <w:sz w:val="24"/>
      <w:szCs w:val="24"/>
    </w:rPr>
  </w:style>
  <w:style w:type="paragraph" w:styleId="a6">
    <w:name w:val="footer"/>
    <w:rsid w:val="00A41E0D"/>
    <w:pPr>
      <w:tabs>
        <w:tab w:val="center" w:pos="4153"/>
        <w:tab w:val="right" w:pos="8306"/>
      </w:tabs>
      <w:adjustRightInd w:val="0"/>
      <w:snapToGrid w:val="0"/>
      <w:spacing w:beforeLines="50" w:before="120"/>
      <w:jc w:val="center"/>
    </w:pPr>
    <w:rPr>
      <w:rFonts w:eastAsia="標楷體"/>
      <w:kern w:val="2"/>
    </w:rPr>
  </w:style>
  <w:style w:type="paragraph" w:styleId="a7">
    <w:name w:val="header"/>
    <w:rsid w:val="00A41E0D"/>
    <w:pPr>
      <w:tabs>
        <w:tab w:val="center" w:pos="4153"/>
        <w:tab w:val="right" w:pos="8306"/>
      </w:tabs>
      <w:snapToGrid w:val="0"/>
      <w:spacing w:afterLines="50" w:after="50"/>
      <w:jc w:val="both"/>
    </w:pPr>
    <w:rPr>
      <w:rFonts w:eastAsia="標楷體"/>
      <w:kern w:val="2"/>
    </w:rPr>
  </w:style>
  <w:style w:type="paragraph" w:customStyle="1" w:styleId="a">
    <w:name w:val="條列說明"/>
    <w:qFormat/>
    <w:rsid w:val="00D85400"/>
    <w:pPr>
      <w:numPr>
        <w:numId w:val="1"/>
      </w:numPr>
      <w:spacing w:beforeLines="50" w:before="50" w:line="240" w:lineRule="atLeast"/>
      <w:jc w:val="both"/>
    </w:pPr>
    <w:rPr>
      <w:rFonts w:eastAsia="標楷體"/>
      <w:kern w:val="2"/>
      <w:sz w:val="24"/>
    </w:rPr>
  </w:style>
  <w:style w:type="paragraph" w:customStyle="1" w:styleId="a8">
    <w:name w:val="圖表"/>
    <w:qFormat/>
    <w:rsid w:val="00A41E0D"/>
    <w:pPr>
      <w:adjustRightInd w:val="0"/>
      <w:snapToGrid w:val="0"/>
      <w:spacing w:beforeLines="50" w:before="180" w:line="300" w:lineRule="auto"/>
      <w:jc w:val="center"/>
    </w:pPr>
    <w:rPr>
      <w:rFonts w:eastAsia="標楷體"/>
      <w:b/>
      <w:sz w:val="24"/>
    </w:rPr>
  </w:style>
  <w:style w:type="paragraph" w:styleId="a9">
    <w:name w:val="Balloon Text"/>
    <w:basedOn w:val="a0"/>
    <w:link w:val="aa"/>
    <w:rsid w:val="0004663C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466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圖表內文"/>
    <w:qFormat/>
    <w:rsid w:val="002E09C6"/>
    <w:pPr>
      <w:jc w:val="center"/>
    </w:pPr>
    <w:rPr>
      <w:rFonts w:eastAsia="標楷體"/>
      <w:kern w:val="2"/>
      <w:sz w:val="24"/>
    </w:rPr>
  </w:style>
  <w:style w:type="table" w:styleId="ac">
    <w:name w:val="Table Grid"/>
    <w:basedOn w:val="a2"/>
    <w:rsid w:val="0004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rsid w:val="00FB5F2B"/>
    <w:pPr>
      <w:ind w:leftChars="200" w:left="480"/>
    </w:pPr>
  </w:style>
  <w:style w:type="character" w:styleId="ae">
    <w:name w:val="Placeholder Text"/>
    <w:basedOn w:val="a1"/>
    <w:uiPriority w:val="99"/>
    <w:semiHidden/>
    <w:rsid w:val="009B1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1E0D"/>
    <w:pPr>
      <w:snapToGrid w:val="0"/>
      <w:spacing w:beforeLines="50" w:before="180" w:line="300" w:lineRule="auto"/>
      <w:ind w:firstLineChars="200" w:firstLine="48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rsid w:val="00A41E0D"/>
    <w:pPr>
      <w:keepNext/>
      <w:keepLines/>
      <w:adjustRightInd w:val="0"/>
      <w:snapToGrid w:val="0"/>
      <w:spacing w:beforeLines="100" w:before="100" w:line="300" w:lineRule="auto"/>
      <w:outlineLvl w:val="0"/>
    </w:pPr>
    <w:rPr>
      <w:rFonts w:eastAsia="標楷體"/>
      <w:b/>
      <w:bCs/>
      <w:kern w:val="52"/>
      <w:sz w:val="40"/>
      <w:szCs w:val="52"/>
    </w:rPr>
  </w:style>
  <w:style w:type="paragraph" w:styleId="2">
    <w:name w:val="heading 2"/>
    <w:next w:val="a0"/>
    <w:qFormat/>
    <w:rsid w:val="00A41E0D"/>
    <w:pPr>
      <w:keepNext/>
      <w:snapToGrid w:val="0"/>
      <w:spacing w:beforeLines="100" w:before="360" w:afterLines="100" w:after="360" w:line="30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next w:val="a0"/>
    <w:qFormat/>
    <w:rsid w:val="00A41E0D"/>
    <w:pPr>
      <w:keepNext/>
      <w:snapToGrid w:val="0"/>
      <w:spacing w:beforeLines="100" w:before="360" w:line="300" w:lineRule="auto"/>
      <w:jc w:val="both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next w:val="a0"/>
    <w:qFormat/>
    <w:rsid w:val="00A41E0D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eastAsia="標楷體"/>
      <w:b/>
      <w:kern w:val="2"/>
      <w:sz w:val="24"/>
      <w:szCs w:val="36"/>
    </w:rPr>
  </w:style>
  <w:style w:type="paragraph" w:styleId="5">
    <w:name w:val="heading 5"/>
    <w:next w:val="a0"/>
    <w:qFormat/>
    <w:rsid w:val="00A41E0D"/>
    <w:pPr>
      <w:keepNext/>
      <w:numPr>
        <w:numId w:val="2"/>
      </w:numPr>
      <w:tabs>
        <w:tab w:val="left" w:pos="900"/>
      </w:tabs>
      <w:adjustRightInd w:val="0"/>
      <w:snapToGrid w:val="0"/>
      <w:spacing w:beforeLines="50" w:before="180" w:line="300" w:lineRule="auto"/>
      <w:jc w:val="both"/>
      <w:outlineLvl w:val="4"/>
    </w:pPr>
    <w:rPr>
      <w:rFonts w:eastAsia="標楷體"/>
      <w:kern w:val="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next w:val="a0"/>
    <w:qFormat/>
    <w:rsid w:val="00A41E0D"/>
    <w:pPr>
      <w:keepNext/>
      <w:snapToGrid w:val="0"/>
      <w:spacing w:beforeLines="50" w:before="50" w:line="300" w:lineRule="auto"/>
      <w:ind w:leftChars="400" w:left="400" w:firstLineChars="200" w:firstLine="200"/>
      <w:jc w:val="both"/>
      <w:outlineLvl w:val="5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qFormat/>
    <w:rsid w:val="00A41E0D"/>
    <w:pPr>
      <w:snapToGrid w:val="0"/>
      <w:spacing w:beforeLines="50" w:before="50" w:line="300" w:lineRule="auto"/>
      <w:ind w:leftChars="200" w:left="200" w:firstLineChars="200" w:firstLine="200"/>
      <w:jc w:val="both"/>
    </w:pPr>
    <w:rPr>
      <w:rFonts w:eastAsia="標楷體"/>
      <w:kern w:val="2"/>
      <w:sz w:val="24"/>
    </w:rPr>
  </w:style>
  <w:style w:type="paragraph" w:customStyle="1" w:styleId="a5">
    <w:name w:val="方程式"/>
    <w:qFormat/>
    <w:rsid w:val="00A41E0D"/>
    <w:pPr>
      <w:tabs>
        <w:tab w:val="left" w:leader="dot" w:pos="7920"/>
      </w:tabs>
      <w:snapToGrid w:val="0"/>
      <w:spacing w:beforeLines="50" w:before="180" w:line="300" w:lineRule="auto"/>
      <w:ind w:leftChars="600" w:left="1440" w:firstLineChars="250" w:firstLine="600"/>
      <w:jc w:val="both"/>
      <w:textAlignment w:val="center"/>
    </w:pPr>
    <w:rPr>
      <w:rFonts w:eastAsia="標楷體"/>
      <w:position w:val="-12"/>
      <w:sz w:val="24"/>
      <w:szCs w:val="24"/>
    </w:rPr>
  </w:style>
  <w:style w:type="paragraph" w:styleId="a6">
    <w:name w:val="footer"/>
    <w:rsid w:val="00A41E0D"/>
    <w:pPr>
      <w:tabs>
        <w:tab w:val="center" w:pos="4153"/>
        <w:tab w:val="right" w:pos="8306"/>
      </w:tabs>
      <w:adjustRightInd w:val="0"/>
      <w:snapToGrid w:val="0"/>
      <w:spacing w:beforeLines="50" w:before="120"/>
      <w:jc w:val="center"/>
    </w:pPr>
    <w:rPr>
      <w:rFonts w:eastAsia="標楷體"/>
      <w:kern w:val="2"/>
    </w:rPr>
  </w:style>
  <w:style w:type="paragraph" w:styleId="a7">
    <w:name w:val="header"/>
    <w:rsid w:val="00A41E0D"/>
    <w:pPr>
      <w:tabs>
        <w:tab w:val="center" w:pos="4153"/>
        <w:tab w:val="right" w:pos="8306"/>
      </w:tabs>
      <w:snapToGrid w:val="0"/>
      <w:spacing w:afterLines="50" w:after="50"/>
      <w:jc w:val="both"/>
    </w:pPr>
    <w:rPr>
      <w:rFonts w:eastAsia="標楷體"/>
      <w:kern w:val="2"/>
    </w:rPr>
  </w:style>
  <w:style w:type="paragraph" w:customStyle="1" w:styleId="a">
    <w:name w:val="條列說明"/>
    <w:qFormat/>
    <w:rsid w:val="00D85400"/>
    <w:pPr>
      <w:numPr>
        <w:numId w:val="1"/>
      </w:numPr>
      <w:spacing w:beforeLines="50" w:before="50" w:line="240" w:lineRule="atLeast"/>
      <w:jc w:val="both"/>
    </w:pPr>
    <w:rPr>
      <w:rFonts w:eastAsia="標楷體"/>
      <w:kern w:val="2"/>
      <w:sz w:val="24"/>
    </w:rPr>
  </w:style>
  <w:style w:type="paragraph" w:customStyle="1" w:styleId="a8">
    <w:name w:val="圖表"/>
    <w:qFormat/>
    <w:rsid w:val="00A41E0D"/>
    <w:pPr>
      <w:adjustRightInd w:val="0"/>
      <w:snapToGrid w:val="0"/>
      <w:spacing w:beforeLines="50" w:before="180" w:line="300" w:lineRule="auto"/>
      <w:jc w:val="center"/>
    </w:pPr>
    <w:rPr>
      <w:rFonts w:eastAsia="標楷體"/>
      <w:b/>
      <w:sz w:val="24"/>
    </w:rPr>
  </w:style>
  <w:style w:type="paragraph" w:styleId="a9">
    <w:name w:val="Balloon Text"/>
    <w:basedOn w:val="a0"/>
    <w:link w:val="aa"/>
    <w:rsid w:val="0004663C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466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圖表內文"/>
    <w:qFormat/>
    <w:rsid w:val="002E09C6"/>
    <w:pPr>
      <w:jc w:val="center"/>
    </w:pPr>
    <w:rPr>
      <w:rFonts w:eastAsia="標楷體"/>
      <w:kern w:val="2"/>
      <w:sz w:val="24"/>
    </w:rPr>
  </w:style>
  <w:style w:type="table" w:styleId="ac">
    <w:name w:val="Table Grid"/>
    <w:basedOn w:val="a2"/>
    <w:rsid w:val="0004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rsid w:val="00FB5F2B"/>
    <w:pPr>
      <w:ind w:leftChars="200" w:left="480"/>
    </w:pPr>
  </w:style>
  <w:style w:type="character" w:styleId="ae">
    <w:name w:val="Placeholder Text"/>
    <w:basedOn w:val="a1"/>
    <w:uiPriority w:val="99"/>
    <w:semiHidden/>
    <w:rsid w:val="009B1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Hsu\AppData\Roaming\Microsoft\Templates\ITRI%20Word%20Templat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2036-8FDD-450D-955D-E07D063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ITRI Word Template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Hsu</dc:creator>
  <cp:lastModifiedBy>Shao-Chu Weng 翁紹舉</cp:lastModifiedBy>
  <cp:revision>2</cp:revision>
  <cp:lastPrinted>2018-01-18T07:46:00Z</cp:lastPrinted>
  <dcterms:created xsi:type="dcterms:W3CDTF">2020-05-01T09:02:00Z</dcterms:created>
  <dcterms:modified xsi:type="dcterms:W3CDTF">2020-05-01T09:02:00Z</dcterms:modified>
</cp:coreProperties>
</file>